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09DD" w14:textId="77777777" w:rsidR="00956AD4" w:rsidRPr="009123C2" w:rsidRDefault="00956AD4" w:rsidP="00956AD4">
      <w:pPr>
        <w:pStyle w:val="ab"/>
        <w:ind w:left="644"/>
        <w:jc w:val="center"/>
        <w:rPr>
          <w:rFonts w:ascii="David" w:hAnsi="David"/>
          <w:b/>
          <w:bCs/>
          <w:sz w:val="24"/>
          <w:u w:val="single"/>
          <w:rtl/>
        </w:rPr>
      </w:pPr>
      <w:r w:rsidRPr="009B7BA7">
        <w:rPr>
          <w:rFonts w:ascii="David" w:hAnsi="David"/>
          <w:b/>
          <w:bCs/>
          <w:sz w:val="24"/>
          <w:rtl/>
        </w:rPr>
        <w:t>נספח ג' –</w:t>
      </w:r>
      <w:r w:rsidRPr="009123C2">
        <w:rPr>
          <w:rFonts w:ascii="David" w:hAnsi="David"/>
          <w:b/>
          <w:bCs/>
          <w:sz w:val="24"/>
          <w:u w:val="single"/>
          <w:rtl/>
        </w:rPr>
        <w:t xml:space="preserve"> טופס הזימון לבדיקות רפואיות</w:t>
      </w:r>
    </w:p>
    <w:p w14:paraId="787A4810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</w:p>
    <w:p w14:paraId="062B736B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תאריך:</w:t>
      </w:r>
      <w:r w:rsidRPr="009123C2">
        <w:rPr>
          <w:rFonts w:ascii="David" w:hAnsi="David"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>_________________</w:t>
      </w:r>
      <w:r w:rsidRPr="009123C2">
        <w:rPr>
          <w:rFonts w:ascii="David" w:hAnsi="David"/>
          <w:sz w:val="24"/>
          <w:rtl/>
        </w:rPr>
        <w:tab/>
      </w:r>
    </w:p>
    <w:p w14:paraId="4BF78F09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</w:p>
    <w:p w14:paraId="73372AD4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אל:</w:t>
      </w:r>
      <w:r w:rsidRPr="009123C2">
        <w:rPr>
          <w:rFonts w:ascii="David" w:hAnsi="David"/>
          <w:sz w:val="24"/>
          <w:rtl/>
        </w:rPr>
        <w:tab/>
        <w:t>_________________</w:t>
      </w:r>
    </w:p>
    <w:p w14:paraId="2672E9B3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</w:p>
    <w:p w14:paraId="217C340C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</w:p>
    <w:p w14:paraId="34E576CB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מאת:   </w:t>
      </w:r>
      <w:r>
        <w:rPr>
          <w:rFonts w:ascii="David" w:hAnsi="David" w:hint="cs"/>
          <w:sz w:val="24"/>
          <w:rtl/>
        </w:rPr>
        <w:t xml:space="preserve"> </w:t>
      </w:r>
      <w:r w:rsidRPr="009123C2">
        <w:rPr>
          <w:rFonts w:ascii="David" w:hAnsi="David"/>
          <w:sz w:val="24"/>
          <w:rtl/>
        </w:rPr>
        <w:t xml:space="preserve">_________________ , מזכירת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</w:p>
    <w:p w14:paraId="620B19B1" w14:textId="77777777" w:rsidR="00956AD4" w:rsidRPr="009123C2" w:rsidRDefault="00956AD4" w:rsidP="00956AD4">
      <w:pPr>
        <w:spacing w:line="240" w:lineRule="exact"/>
        <w:rPr>
          <w:rFonts w:ascii="David" w:hAnsi="David"/>
          <w:sz w:val="24"/>
          <w:rtl/>
        </w:rPr>
      </w:pPr>
    </w:p>
    <w:p w14:paraId="5EE5943C" w14:textId="77777777" w:rsidR="00956AD4" w:rsidRPr="009123C2" w:rsidRDefault="00956AD4" w:rsidP="00956AD4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874A215" w14:textId="77777777" w:rsidR="00956AD4" w:rsidRPr="009123C2" w:rsidRDefault="00956AD4" w:rsidP="00956AD4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9123C2">
        <w:rPr>
          <w:rFonts w:ascii="David" w:hAnsi="David"/>
          <w:b/>
          <w:bCs/>
          <w:sz w:val="24"/>
          <w:u w:val="single"/>
          <w:rtl/>
        </w:rPr>
        <w:t>הנדון: בקורת רפואית לעובדי קרינה</w:t>
      </w:r>
    </w:p>
    <w:p w14:paraId="1D7AC2C4" w14:textId="77777777" w:rsidR="00956AD4" w:rsidRPr="009123C2" w:rsidRDefault="00956AD4" w:rsidP="00956AD4">
      <w:pPr>
        <w:rPr>
          <w:rFonts w:ascii="David" w:hAnsi="David"/>
          <w:sz w:val="24"/>
          <w:rtl/>
        </w:rPr>
      </w:pPr>
    </w:p>
    <w:p w14:paraId="098EA974" w14:textId="77777777" w:rsidR="00956AD4" w:rsidRPr="009123C2" w:rsidRDefault="00956AD4" w:rsidP="00956AD4">
      <w:pPr>
        <w:rPr>
          <w:rFonts w:ascii="David" w:hAnsi="David"/>
          <w:sz w:val="24"/>
          <w:rtl/>
        </w:rPr>
      </w:pPr>
    </w:p>
    <w:p w14:paraId="41078F39" w14:textId="77777777" w:rsidR="00956AD4" w:rsidRPr="009123C2" w:rsidRDefault="00956AD4" w:rsidP="00956AD4">
      <w:pPr>
        <w:jc w:val="both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הנך מוזמן/ת לביקורת רפואית בתאריך:  ____________  בשעה</w:t>
      </w:r>
      <w:r w:rsidRPr="009123C2">
        <w:rPr>
          <w:rFonts w:ascii="David" w:hAnsi="David"/>
          <w:sz w:val="24"/>
          <w:vertAlign w:val="superscript"/>
          <w:rtl/>
        </w:rPr>
        <w:t xml:space="preserve">  </w:t>
      </w:r>
      <w:r w:rsidRPr="009123C2">
        <w:rPr>
          <w:rFonts w:ascii="David" w:hAnsi="David"/>
          <w:sz w:val="24"/>
          <w:rtl/>
        </w:rPr>
        <w:t xml:space="preserve"> 08:30.</w:t>
      </w:r>
    </w:p>
    <w:p w14:paraId="5A0E4D81" w14:textId="77777777" w:rsidR="00956AD4" w:rsidRPr="009123C2" w:rsidRDefault="00956AD4" w:rsidP="00956AD4">
      <w:pPr>
        <w:jc w:val="both"/>
        <w:rPr>
          <w:rFonts w:ascii="David" w:hAnsi="David"/>
          <w:sz w:val="24"/>
          <w:rtl/>
        </w:rPr>
      </w:pPr>
    </w:p>
    <w:p w14:paraId="71C038DC" w14:textId="77777777" w:rsidR="00956AD4" w:rsidRPr="009123C2" w:rsidRDefault="00956AD4" w:rsidP="00956AD4">
      <w:pPr>
        <w:numPr>
          <w:ilvl w:val="0"/>
          <w:numId w:val="30"/>
        </w:numPr>
        <w:spacing w:after="120" w:line="360" w:lineRule="auto"/>
        <w:ind w:left="850" w:hanging="425"/>
        <w:jc w:val="both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הביקורת נערכת בביה"ח רמב"ם, בבניין הישן  (בניין מנדלסון) בקומה 3, </w:t>
      </w:r>
    </w:p>
    <w:p w14:paraId="76523872" w14:textId="77777777" w:rsidR="00956AD4" w:rsidRPr="009123C2" w:rsidRDefault="00956AD4" w:rsidP="00956AD4">
      <w:pPr>
        <w:tabs>
          <w:tab w:val="num" w:pos="709"/>
        </w:tabs>
        <w:spacing w:after="120" w:line="360" w:lineRule="auto"/>
        <w:ind w:left="850" w:hanging="425"/>
        <w:jc w:val="both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     מח' ריאומטולוגית, יהיה שילוט במקום. </w:t>
      </w:r>
    </w:p>
    <w:p w14:paraId="4B4C563D" w14:textId="77777777" w:rsidR="00956AD4" w:rsidRPr="009123C2" w:rsidRDefault="00956AD4" w:rsidP="00956AD4">
      <w:pPr>
        <w:numPr>
          <w:ilvl w:val="0"/>
          <w:numId w:val="30"/>
        </w:numPr>
        <w:spacing w:after="120" w:line="360" w:lineRule="auto"/>
        <w:ind w:hanging="295"/>
        <w:jc w:val="both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 xml:space="preserve">לצורך בירור ניתן להתקשר </w:t>
      </w:r>
      <w:r w:rsidRPr="009123C2">
        <w:rPr>
          <w:rFonts w:ascii="David" w:hAnsi="David"/>
          <w:b/>
          <w:bCs/>
          <w:sz w:val="24"/>
          <w:u w:val="single"/>
          <w:rtl/>
        </w:rPr>
        <w:t xml:space="preserve">04-8542986 </w:t>
      </w:r>
      <w:r w:rsidRPr="009123C2">
        <w:rPr>
          <w:rFonts w:ascii="David" w:hAnsi="David"/>
          <w:b/>
          <w:bCs/>
          <w:sz w:val="24"/>
          <w:rtl/>
        </w:rPr>
        <w:t>,</w:t>
      </w:r>
      <w:r w:rsidRPr="009123C2">
        <w:rPr>
          <w:rFonts w:ascii="David" w:hAnsi="David"/>
          <w:b/>
          <w:bCs/>
          <w:sz w:val="24"/>
          <w:u w:val="single"/>
          <w:rtl/>
        </w:rPr>
        <w:t>04-8543611</w:t>
      </w:r>
      <w:r w:rsidRPr="009123C2">
        <w:rPr>
          <w:rFonts w:ascii="David" w:hAnsi="David"/>
          <w:sz w:val="24"/>
          <w:rtl/>
        </w:rPr>
        <w:t xml:space="preserve">  בימי "</w:t>
      </w:r>
      <w:r w:rsidRPr="009123C2">
        <w:rPr>
          <w:rFonts w:ascii="David" w:hAnsi="David"/>
          <w:b/>
          <w:bCs/>
          <w:sz w:val="24"/>
          <w:rtl/>
        </w:rPr>
        <w:t>ב</w:t>
      </w:r>
      <w:r w:rsidRPr="009123C2">
        <w:rPr>
          <w:rFonts w:ascii="David" w:hAnsi="David"/>
          <w:sz w:val="24"/>
          <w:rtl/>
        </w:rPr>
        <w:t>" וימי "</w:t>
      </w:r>
      <w:r w:rsidRPr="009123C2">
        <w:rPr>
          <w:rFonts w:ascii="David" w:hAnsi="David"/>
          <w:b/>
          <w:bCs/>
          <w:sz w:val="24"/>
          <w:rtl/>
        </w:rPr>
        <w:t>ה</w:t>
      </w:r>
      <w:r w:rsidRPr="009123C2">
        <w:rPr>
          <w:rFonts w:ascii="David" w:hAnsi="David"/>
          <w:sz w:val="24"/>
          <w:rtl/>
        </w:rPr>
        <w:t>".</w:t>
      </w:r>
    </w:p>
    <w:p w14:paraId="4A95407F" w14:textId="77777777" w:rsidR="00956AD4" w:rsidRPr="009123C2" w:rsidRDefault="00956AD4" w:rsidP="00956AD4">
      <w:pPr>
        <w:numPr>
          <w:ilvl w:val="0"/>
          <w:numId w:val="30"/>
        </w:numPr>
        <w:spacing w:after="120" w:line="360" w:lineRule="auto"/>
        <w:ind w:hanging="295"/>
        <w:jc w:val="both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עקב מצוקת חנייה יש להגיע בתחבורה ציבורית. </w:t>
      </w:r>
    </w:p>
    <w:p w14:paraId="5AD815E9" w14:textId="77777777" w:rsidR="00956AD4" w:rsidRPr="009123C2" w:rsidRDefault="00956AD4" w:rsidP="00956AD4">
      <w:pPr>
        <w:numPr>
          <w:ilvl w:val="0"/>
          <w:numId w:val="30"/>
        </w:numPr>
        <w:spacing w:after="120" w:line="360" w:lineRule="auto"/>
        <w:ind w:hanging="295"/>
        <w:jc w:val="both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רק במקרים דחופים, אם נבצר ממך להגיע, יש להודיע למזכירות על מנת לקבוע מועד חדש.</w:t>
      </w:r>
    </w:p>
    <w:p w14:paraId="2ECD7A51" w14:textId="77777777" w:rsidR="00956AD4" w:rsidRPr="009123C2" w:rsidRDefault="00956AD4" w:rsidP="00956AD4">
      <w:pPr>
        <w:numPr>
          <w:ilvl w:val="0"/>
          <w:numId w:val="30"/>
        </w:numPr>
        <w:spacing w:after="120" w:line="360" w:lineRule="auto"/>
        <w:ind w:hanging="295"/>
        <w:jc w:val="both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יש לבקש אשור מהמרפאה לגבי היעדרות באותו היום.</w:t>
      </w:r>
    </w:p>
    <w:p w14:paraId="1BDA33C5" w14:textId="77777777" w:rsidR="00956AD4" w:rsidRPr="009123C2" w:rsidRDefault="00956AD4" w:rsidP="00956AD4">
      <w:pPr>
        <w:ind w:left="360"/>
        <w:jc w:val="both"/>
        <w:rPr>
          <w:rFonts w:ascii="David" w:hAnsi="David"/>
          <w:b/>
          <w:bCs/>
          <w:sz w:val="24"/>
        </w:rPr>
      </w:pPr>
      <w:r w:rsidRPr="009123C2">
        <w:rPr>
          <w:rFonts w:ascii="David" w:hAnsi="David"/>
          <w:b/>
          <w:bCs/>
          <w:sz w:val="24"/>
          <w:rtl/>
        </w:rPr>
        <w:t>הנני להזכירכם כי לפי תקנות "</w:t>
      </w:r>
      <w:proofErr w:type="spellStart"/>
      <w:r w:rsidRPr="009123C2">
        <w:rPr>
          <w:rFonts w:ascii="David" w:hAnsi="David"/>
          <w:b/>
          <w:bCs/>
          <w:sz w:val="24"/>
          <w:rtl/>
        </w:rPr>
        <w:t>גיהות</w:t>
      </w:r>
      <w:proofErr w:type="spellEnd"/>
      <w:r w:rsidRPr="009123C2">
        <w:rPr>
          <w:rFonts w:ascii="David" w:hAnsi="David"/>
          <w:b/>
          <w:bCs/>
          <w:sz w:val="24"/>
          <w:rtl/>
        </w:rPr>
        <w:t xml:space="preserve"> תעסוקתית- 1992" - בסעיף ה' נכתב:</w:t>
      </w:r>
    </w:p>
    <w:p w14:paraId="1D00C4D7" w14:textId="77777777" w:rsidR="00956AD4" w:rsidRPr="009123C2" w:rsidRDefault="00956AD4" w:rsidP="00956AD4">
      <w:pPr>
        <w:ind w:left="360"/>
        <w:jc w:val="both"/>
        <w:rPr>
          <w:rFonts w:ascii="David" w:hAnsi="David"/>
          <w:sz w:val="24"/>
          <w:rtl/>
        </w:rPr>
      </w:pPr>
    </w:p>
    <w:p w14:paraId="418C2F64" w14:textId="77777777" w:rsidR="00956AD4" w:rsidRPr="009123C2" w:rsidRDefault="00956AD4" w:rsidP="00956AD4">
      <w:pPr>
        <w:ind w:left="360"/>
        <w:jc w:val="both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>"לא הופיע עובד לבדיקות רפואיות חוזרות במועד שנקבע לו, ישלח השירות הרפואי המוסמך הודעה על כך למעביד עם העתק למפקח עבודה אזורי".</w:t>
      </w:r>
    </w:p>
    <w:p w14:paraId="3A02ED84" w14:textId="77777777" w:rsidR="00956AD4" w:rsidRPr="009123C2" w:rsidRDefault="00956AD4" w:rsidP="00956AD4">
      <w:pPr>
        <w:ind w:left="360"/>
        <w:jc w:val="both"/>
        <w:rPr>
          <w:rFonts w:ascii="David" w:hAnsi="David"/>
          <w:sz w:val="24"/>
          <w:rtl/>
        </w:rPr>
      </w:pPr>
    </w:p>
    <w:p w14:paraId="1D5EA0CB" w14:textId="77777777" w:rsidR="00956AD4" w:rsidRPr="009123C2" w:rsidRDefault="00956AD4" w:rsidP="00956AD4">
      <w:pPr>
        <w:ind w:left="5760" w:firstLine="720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בברכה,</w:t>
      </w:r>
    </w:p>
    <w:p w14:paraId="524B5C4B" w14:textId="77777777" w:rsidR="00956AD4" w:rsidRPr="009123C2" w:rsidRDefault="00956AD4" w:rsidP="00956AD4">
      <w:pPr>
        <w:ind w:left="360"/>
        <w:jc w:val="right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______________, </w:t>
      </w:r>
    </w:p>
    <w:p w14:paraId="30208D34" w14:textId="77777777" w:rsidR="00956AD4" w:rsidRPr="009123C2" w:rsidRDefault="00956AD4" w:rsidP="00956AD4">
      <w:pPr>
        <w:ind w:left="360"/>
        <w:jc w:val="right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מזכירת יחידת </w:t>
      </w:r>
      <w:proofErr w:type="spellStart"/>
      <w:r w:rsidRPr="009123C2">
        <w:rPr>
          <w:rFonts w:ascii="David" w:hAnsi="David"/>
          <w:sz w:val="24"/>
          <w:rtl/>
        </w:rPr>
        <w:t>פס"ק</w:t>
      </w:r>
      <w:proofErr w:type="spellEnd"/>
    </w:p>
    <w:p w14:paraId="6BD5C334" w14:textId="77777777" w:rsidR="00956AD4" w:rsidRPr="009123C2" w:rsidRDefault="00956AD4" w:rsidP="00956AD4">
      <w:pPr>
        <w:ind w:left="360"/>
        <w:jc w:val="both"/>
        <w:rPr>
          <w:rFonts w:ascii="David" w:hAnsi="David"/>
          <w:sz w:val="24"/>
          <w:rtl/>
        </w:rPr>
      </w:pPr>
    </w:p>
    <w:p w14:paraId="02AE8E64" w14:textId="77777777" w:rsidR="00956AD4" w:rsidRPr="009123C2" w:rsidRDefault="00956AD4" w:rsidP="00956AD4">
      <w:pPr>
        <w:ind w:left="360"/>
        <w:rPr>
          <w:rFonts w:ascii="David" w:hAnsi="David"/>
          <w:sz w:val="24"/>
          <w:rtl/>
        </w:rPr>
      </w:pPr>
      <w:r w:rsidRPr="009123C2">
        <w:rPr>
          <w:rFonts w:ascii="David" w:hAnsi="David"/>
          <w:b/>
          <w:bCs/>
          <w:sz w:val="24"/>
          <w:u w:val="single"/>
          <w:rtl/>
        </w:rPr>
        <w:t>קוד הס</w:t>
      </w:r>
      <w:r>
        <w:rPr>
          <w:rFonts w:ascii="David" w:hAnsi="David" w:hint="cs"/>
          <w:b/>
          <w:bCs/>
          <w:sz w:val="24"/>
          <w:u w:val="single"/>
          <w:rtl/>
        </w:rPr>
        <w:t>י</w:t>
      </w:r>
      <w:r w:rsidRPr="009123C2">
        <w:rPr>
          <w:rFonts w:ascii="David" w:hAnsi="David"/>
          <w:b/>
          <w:bCs/>
          <w:sz w:val="24"/>
          <w:u w:val="single"/>
          <w:rtl/>
        </w:rPr>
        <w:t>ווג שלך</w:t>
      </w:r>
      <w:r w:rsidRPr="009123C2">
        <w:rPr>
          <w:rFonts w:ascii="David" w:hAnsi="David"/>
          <w:sz w:val="24"/>
          <w:rtl/>
        </w:rPr>
        <w:t>:</w:t>
      </w:r>
      <w:r w:rsidRPr="009123C2">
        <w:rPr>
          <w:rFonts w:ascii="David" w:hAnsi="David"/>
          <w:sz w:val="24"/>
          <w:rtl/>
        </w:rPr>
        <w:tab/>
      </w:r>
      <w:smartTag w:uri="urn:schemas-microsoft-com:office:smarttags" w:element="metricconverter">
        <w:smartTagPr>
          <w:attr w:name="ProductID" w:val="1 A"/>
        </w:smartTagPr>
        <w:r w:rsidRPr="009123C2">
          <w:rPr>
            <w:rFonts w:ascii="David" w:hAnsi="David"/>
            <w:sz w:val="24"/>
            <w:vertAlign w:val="superscript"/>
            <w:rtl/>
          </w:rPr>
          <w:t xml:space="preserve">1 </w:t>
        </w:r>
        <w:r w:rsidRPr="009123C2">
          <w:rPr>
            <w:rFonts w:ascii="David" w:hAnsi="David"/>
            <w:sz w:val="24"/>
          </w:rPr>
          <w:t>A</w:t>
        </w:r>
      </w:smartTag>
      <w:r w:rsidRPr="009123C2">
        <w:rPr>
          <w:rFonts w:ascii="David" w:hAnsi="David"/>
          <w:sz w:val="24"/>
          <w:vertAlign w:val="superscript"/>
          <w:rtl/>
        </w:rPr>
        <w:t xml:space="preserve"> </w:t>
      </w:r>
      <w:r w:rsidRPr="009123C2">
        <w:rPr>
          <w:rFonts w:ascii="David" w:hAnsi="David"/>
          <w:sz w:val="24"/>
          <w:rtl/>
        </w:rPr>
        <w:t xml:space="preserve">או </w:t>
      </w:r>
      <w:smartTag w:uri="urn:schemas-microsoft-com:office:smarttags" w:element="metricconverter">
        <w:smartTagPr>
          <w:attr w:name="ProductID" w:val="2 A"/>
        </w:smartTagPr>
        <w:r w:rsidRPr="009123C2">
          <w:rPr>
            <w:rFonts w:ascii="David" w:hAnsi="David"/>
            <w:sz w:val="24"/>
            <w:vertAlign w:val="superscript"/>
            <w:rtl/>
          </w:rPr>
          <w:t xml:space="preserve">2 </w:t>
        </w:r>
        <w:r w:rsidRPr="009123C2">
          <w:rPr>
            <w:rFonts w:ascii="David" w:hAnsi="David"/>
            <w:sz w:val="24"/>
          </w:rPr>
          <w:t>A</w:t>
        </w:r>
      </w:smartTag>
    </w:p>
    <w:p w14:paraId="7D994666" w14:textId="77777777" w:rsidR="00956AD4" w:rsidRPr="009123C2" w:rsidRDefault="00956AD4" w:rsidP="00956AD4">
      <w:pPr>
        <w:ind w:left="360"/>
        <w:rPr>
          <w:rFonts w:ascii="David" w:hAnsi="David"/>
          <w:sz w:val="24"/>
          <w:rtl/>
        </w:rPr>
      </w:pPr>
    </w:p>
    <w:p w14:paraId="7C2EC079" w14:textId="77777777" w:rsidR="00956AD4" w:rsidRPr="009123C2" w:rsidRDefault="00956AD4" w:rsidP="00956AD4">
      <w:pPr>
        <w:numPr>
          <w:ilvl w:val="0"/>
          <w:numId w:val="31"/>
        </w:numPr>
        <w:spacing w:after="120" w:line="360" w:lineRule="auto"/>
        <w:ind w:left="1077" w:hanging="357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אין לאחר לבדיקות.</w:t>
      </w:r>
    </w:p>
    <w:p w14:paraId="289AD7D2" w14:textId="77777777" w:rsidR="00956AD4" w:rsidRPr="009123C2" w:rsidRDefault="00956AD4" w:rsidP="00956AD4">
      <w:pPr>
        <w:numPr>
          <w:ilvl w:val="0"/>
          <w:numId w:val="32"/>
        </w:numPr>
        <w:spacing w:after="120" w:line="360" w:lineRule="auto"/>
        <w:ind w:left="1077" w:hanging="357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לבדיקת עיניים - רצוי להגיע באוטובוס (עקב הרחבת האישונים ומצוקת חנייה).</w:t>
      </w:r>
    </w:p>
    <w:p w14:paraId="5756627D" w14:textId="77777777" w:rsidR="00956AD4" w:rsidRPr="009123C2" w:rsidRDefault="00956AD4" w:rsidP="00956AD4">
      <w:pPr>
        <w:numPr>
          <w:ilvl w:val="0"/>
          <w:numId w:val="32"/>
        </w:numPr>
        <w:spacing w:after="120" w:line="360" w:lineRule="auto"/>
        <w:ind w:left="1077" w:hanging="357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לנשים - אין להגיע במחזור.</w:t>
      </w:r>
    </w:p>
    <w:p w14:paraId="280D2F07" w14:textId="77777777" w:rsidR="00956AD4" w:rsidRPr="009123C2" w:rsidRDefault="00956AD4" w:rsidP="00956AD4">
      <w:pPr>
        <w:numPr>
          <w:ilvl w:val="0"/>
          <w:numId w:val="32"/>
        </w:numPr>
        <w:spacing w:after="120" w:line="360" w:lineRule="auto"/>
        <w:ind w:left="1077" w:hanging="357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הנבדק/ת בפעם הראשונה המשתמש/ת בעדשות מגע- יש להסירן לפני הבדיקה ולהביא משקפי קריאה.</w:t>
      </w:r>
    </w:p>
    <w:p w14:paraId="1CD1DC50" w14:textId="77777777" w:rsidR="00956AD4" w:rsidRDefault="00956AD4" w:rsidP="00956AD4">
      <w:pPr>
        <w:numPr>
          <w:ilvl w:val="0"/>
          <w:numId w:val="32"/>
        </w:numPr>
        <w:spacing w:after="120" w:line="360" w:lineRule="auto"/>
        <w:ind w:left="1077" w:hanging="357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נא להביא את פנקס הבריאות שברשותך.</w:t>
      </w:r>
    </w:p>
    <w:p w14:paraId="3ECDD459" w14:textId="70F1C838" w:rsidR="002221C7" w:rsidRPr="00956AD4" w:rsidRDefault="002221C7" w:rsidP="00956AD4"/>
    <w:sectPr w:rsidR="002221C7" w:rsidRPr="00956AD4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7B1C" w14:textId="77777777" w:rsidR="009534A5" w:rsidRDefault="009534A5">
      <w:r>
        <w:separator/>
      </w:r>
    </w:p>
  </w:endnote>
  <w:endnote w:type="continuationSeparator" w:id="0">
    <w:p w14:paraId="5EA4A3AB" w14:textId="77777777"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A12" w14:textId="77777777" w:rsidR="004B20B5" w:rsidRDefault="004B20B5" w:rsidP="00D94858">
    <w:pPr>
      <w:pStyle w:val="a4"/>
      <w:rPr>
        <w:rtl/>
      </w:rPr>
    </w:pPr>
  </w:p>
  <w:p w14:paraId="3716544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14:paraId="6D0BC094" w14:textId="77777777" w:rsidTr="30C9B05C">
      <w:trPr>
        <w:trHeight w:val="318"/>
      </w:trPr>
      <w:tc>
        <w:tcPr>
          <w:tcW w:w="8960" w:type="dxa"/>
          <w:shd w:val="clear" w:color="auto" w:fill="auto"/>
        </w:tcPr>
        <w:p w14:paraId="6EAC8F8B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14:paraId="76E7DBF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3E0F" w14:textId="77777777" w:rsidR="009534A5" w:rsidRDefault="009534A5">
      <w:r>
        <w:separator/>
      </w:r>
    </w:p>
  </w:footnote>
  <w:footnote w:type="continuationSeparator" w:id="0">
    <w:p w14:paraId="5FBC9923" w14:textId="77777777"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68BFD17" w14:textId="77777777" w:rsidTr="30C9B05C">
      <w:trPr>
        <w:trHeight w:hRule="exact" w:val="737"/>
      </w:trPr>
      <w:tc>
        <w:tcPr>
          <w:tcW w:w="1410" w:type="dxa"/>
          <w:vAlign w:val="center"/>
        </w:tcPr>
        <w:p w14:paraId="27E79197" w14:textId="77777777" w:rsidR="004B20B5" w:rsidRDefault="00956AD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4C4B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591445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920CC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3FC353C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6D9313D7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20D3D1C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>מספר הנוהל: 16-0103</w:t>
          </w:r>
        </w:p>
        <w:p w14:paraId="70EE27E5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>
            <w:rPr>
              <w:rFonts w:hint="cs"/>
              <w:b/>
              <w:bCs/>
              <w:sz w:val="24"/>
              <w:rtl/>
            </w:rPr>
            <w:t>21.11.18</w:t>
          </w:r>
        </w:p>
        <w:p w14:paraId="22B9F429" w14:textId="77777777" w:rsidR="009E7E02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>
            <w:rPr>
              <w:rFonts w:hint="cs"/>
              <w:b/>
              <w:bCs/>
              <w:sz w:val="24"/>
              <w:rtl/>
            </w:rPr>
            <w:t>03.11.20</w:t>
          </w:r>
        </w:p>
        <w:p w14:paraId="0496C18D" w14:textId="7AFC8897" w:rsidR="004B20B5" w:rsidRPr="00306E23" w:rsidRDefault="004B20B5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56AD4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14:paraId="7B956AEA" w14:textId="77777777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791E0A" w14:textId="172DD5F5" w:rsidR="004B20B5" w:rsidRPr="00DC7BD6" w:rsidRDefault="00DA5B7F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בדיקות רפואיות ו</w:t>
          </w:r>
          <w:r>
            <w:rPr>
              <w:b/>
              <w:bCs/>
              <w:sz w:val="32"/>
              <w:szCs w:val="32"/>
              <w:rtl/>
            </w:rPr>
            <w:t xml:space="preserve">קבלת סטטוס </w:t>
          </w:r>
          <w:r>
            <w:rPr>
              <w:b/>
              <w:bCs/>
              <w:sz w:val="32"/>
              <w:szCs w:val="32"/>
              <w:rtl/>
            </w:rPr>
            <w:br/>
            <w:t>'עובד קרינה'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88258C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E3386EC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2B08D3"/>
    <w:multiLevelType w:val="hybridMultilevel"/>
    <w:tmpl w:val="5EE88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226F21D2"/>
    <w:multiLevelType w:val="hybridMultilevel"/>
    <w:tmpl w:val="46E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3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DD01135"/>
    <w:multiLevelType w:val="hybridMultilevel"/>
    <w:tmpl w:val="A216D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8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0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6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9"/>
  </w:num>
  <w:num w:numId="16">
    <w:abstractNumId w:val="27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  <w:num w:numId="21">
    <w:abstractNumId w:val="20"/>
  </w:num>
  <w:num w:numId="22">
    <w:abstractNumId w:val="2"/>
  </w:num>
  <w:num w:numId="23">
    <w:abstractNumId w:val="22"/>
  </w:num>
  <w:num w:numId="24">
    <w:abstractNumId w:val="16"/>
  </w:num>
  <w:num w:numId="25">
    <w:abstractNumId w:val="31"/>
  </w:num>
  <w:num w:numId="26">
    <w:abstractNumId w:val="21"/>
  </w:num>
  <w:num w:numId="27">
    <w:abstractNumId w:val="28"/>
  </w:num>
  <w:num w:numId="28">
    <w:abstractNumId w:val="18"/>
  </w:num>
  <w:num w:numId="29">
    <w:abstractNumId w:val="26"/>
  </w:num>
  <w:num w:numId="30">
    <w:abstractNumId w:val="9"/>
  </w:num>
  <w:num w:numId="31">
    <w:abstractNumId w:val="15"/>
  </w:num>
  <w:num w:numId="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75593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3804"/>
    <w:rsid w:val="003C7873"/>
    <w:rsid w:val="003D436F"/>
    <w:rsid w:val="003E23E8"/>
    <w:rsid w:val="003E3EE9"/>
    <w:rsid w:val="003E75A3"/>
    <w:rsid w:val="003F3373"/>
    <w:rsid w:val="003F6DD9"/>
    <w:rsid w:val="003F6FD3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56AD4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3485"/>
    <w:rsid w:val="009D6263"/>
    <w:rsid w:val="009E2063"/>
    <w:rsid w:val="009E36A5"/>
    <w:rsid w:val="009E5E8C"/>
    <w:rsid w:val="009E5FF3"/>
    <w:rsid w:val="009E7E02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A5B7F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3B1B0493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F1A-C71D-4C7C-9998-6EDC3F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2</cp:revision>
  <cp:lastPrinted>2020-11-03T11:12:00Z</cp:lastPrinted>
  <dcterms:created xsi:type="dcterms:W3CDTF">2020-11-03T11:14:00Z</dcterms:created>
  <dcterms:modified xsi:type="dcterms:W3CDTF">2020-11-03T11:14:00Z</dcterms:modified>
</cp:coreProperties>
</file>