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vertAnchor="text" w:horzAnchor="page" w:tblpXSpec="center" w:tblpY="1"/>
        <w:tblOverlap w:val="never"/>
        <w:bidiVisual/>
        <w:tblW w:w="11012" w:type="dxa"/>
        <w:tblLayout w:type="fixed"/>
        <w:tblLook w:val="04A0" w:firstRow="1" w:lastRow="0" w:firstColumn="1" w:lastColumn="0" w:noHBand="0" w:noVBand="1"/>
      </w:tblPr>
      <w:tblGrid>
        <w:gridCol w:w="805"/>
        <w:gridCol w:w="284"/>
        <w:gridCol w:w="567"/>
        <w:gridCol w:w="150"/>
        <w:gridCol w:w="700"/>
        <w:gridCol w:w="142"/>
        <w:gridCol w:w="283"/>
        <w:gridCol w:w="993"/>
        <w:gridCol w:w="708"/>
        <w:gridCol w:w="142"/>
        <w:gridCol w:w="567"/>
        <w:gridCol w:w="142"/>
        <w:gridCol w:w="425"/>
        <w:gridCol w:w="425"/>
        <w:gridCol w:w="662"/>
        <w:gridCol w:w="614"/>
        <w:gridCol w:w="142"/>
        <w:gridCol w:w="364"/>
        <w:gridCol w:w="203"/>
        <w:gridCol w:w="56"/>
        <w:gridCol w:w="369"/>
        <w:gridCol w:w="851"/>
        <w:gridCol w:w="94"/>
        <w:gridCol w:w="1324"/>
      </w:tblGrid>
      <w:tr w:rsidR="003F3074" w:rsidRPr="00B171D3" w:rsidTr="00725319">
        <w:trPr>
          <w:trHeight w:val="39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 w:rsidRPr="00B42843">
              <w:rPr>
                <w:rFonts w:hint="cs"/>
                <w:b/>
                <w:bCs/>
                <w:sz w:val="40"/>
                <w:szCs w:val="40"/>
                <w:rtl/>
              </w:rPr>
              <w:t>טופס בקשה להיתר לקיום פעילות פומבית בשטח הטכניון</w:t>
            </w:r>
          </w:p>
        </w:tc>
      </w:tr>
      <w:tr w:rsidR="003F3074" w:rsidRPr="00B171D3" w:rsidTr="00725319">
        <w:trPr>
          <w:trHeight w:val="331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pStyle w:val="a9"/>
              <w:numPr>
                <w:ilvl w:val="0"/>
                <w:numId w:val="23"/>
              </w:numPr>
              <w:spacing w:line="276" w:lineRule="auto"/>
              <w:ind w:left="414" w:hanging="284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מבוקש בזה היתר לקיום פעילות פומבית לפי נוהל "קיום פעילויות פומביות בשטח הטכניון"</w:t>
            </w:r>
          </w:p>
        </w:tc>
      </w:tr>
      <w:tr w:rsidR="003F3074" w:rsidRPr="00B171D3" w:rsidTr="00725319">
        <w:trPr>
          <w:trHeight w:val="407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 w:val="28"/>
                <w:rtl/>
              </w:rPr>
            </w:pPr>
            <w:r w:rsidRPr="00B42843">
              <w:rPr>
                <w:rFonts w:hint="cs"/>
                <w:b/>
                <w:bCs/>
                <w:sz w:val="28"/>
                <w:rtl/>
              </w:rPr>
              <w:t>פרטי המזמין/ה</w:t>
            </w:r>
          </w:p>
        </w:tc>
      </w:tr>
      <w:tr w:rsidR="003F3074" w:rsidRPr="00B171D3" w:rsidTr="00725319">
        <w:trPr>
          <w:trHeight w:val="422"/>
        </w:trPr>
        <w:tc>
          <w:tcPr>
            <w:tcW w:w="1089" w:type="dxa"/>
            <w:gridSpan w:val="2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שם פרטי </w:t>
            </w:r>
          </w:p>
        </w:tc>
        <w:tc>
          <w:tcPr>
            <w:tcW w:w="2835" w:type="dxa"/>
            <w:gridSpan w:val="6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2268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ת.ז.</w:t>
            </w:r>
          </w:p>
        </w:tc>
        <w:tc>
          <w:tcPr>
            <w:tcW w:w="2269" w:type="dxa"/>
            <w:gridSpan w:val="3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422"/>
        </w:trPr>
        <w:tc>
          <w:tcPr>
            <w:tcW w:w="805" w:type="dxa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דוא"ל</w:t>
            </w:r>
          </w:p>
        </w:tc>
        <w:tc>
          <w:tcPr>
            <w:tcW w:w="3119" w:type="dxa"/>
            <w:gridSpan w:val="7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טל' נייד</w:t>
            </w:r>
          </w:p>
        </w:tc>
        <w:tc>
          <w:tcPr>
            <w:tcW w:w="2268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134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טל' פנימי</w:t>
            </w:r>
          </w:p>
        </w:tc>
        <w:tc>
          <w:tcPr>
            <w:tcW w:w="2269" w:type="dxa"/>
            <w:gridSpan w:val="3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1131"/>
        </w:trPr>
        <w:tc>
          <w:tcPr>
            <w:tcW w:w="1656" w:type="dxa"/>
            <w:gridSpan w:val="3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יש לציין האם:</w:t>
            </w:r>
          </w:p>
        </w:tc>
        <w:tc>
          <w:tcPr>
            <w:tcW w:w="1275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חבר סגל</w:t>
            </w:r>
            <w:r w:rsidRPr="00B42843">
              <w:rPr>
                <w:rFonts w:hint="cs"/>
                <w:szCs w:val="24"/>
                <w:rtl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עובד הטכניון</w:t>
            </w:r>
          </w:p>
        </w:tc>
        <w:tc>
          <w:tcPr>
            <w:tcW w:w="1276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סטודנט</w:t>
            </w:r>
          </w:p>
        </w:tc>
        <w:tc>
          <w:tcPr>
            <w:tcW w:w="1843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szCs w:val="24"/>
                <w:rtl/>
              </w:rPr>
              <w:t>פקולטה: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szCs w:val="24"/>
                <w:rtl/>
              </w:rPr>
              <w:t>תואר: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407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 w:val="28"/>
                <w:rtl/>
              </w:rPr>
            </w:pPr>
            <w:r w:rsidRPr="00B42843">
              <w:rPr>
                <w:rFonts w:hint="cs"/>
                <w:b/>
                <w:bCs/>
                <w:sz w:val="28"/>
                <w:rtl/>
              </w:rPr>
              <w:t>פרטי הפעילות</w:t>
            </w:r>
          </w:p>
        </w:tc>
      </w:tr>
      <w:tr w:rsidR="003F3074" w:rsidRPr="00B171D3" w:rsidTr="00725319">
        <w:trPr>
          <w:trHeight w:val="422"/>
        </w:trPr>
        <w:tc>
          <w:tcPr>
            <w:tcW w:w="1806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שם הארוע</w:t>
            </w:r>
          </w:p>
        </w:tc>
        <w:tc>
          <w:tcPr>
            <w:tcW w:w="5189" w:type="dxa"/>
            <w:gridSpan w:val="11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379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תאריך קיומו</w:t>
            </w:r>
          </w:p>
        </w:tc>
        <w:tc>
          <w:tcPr>
            <w:tcW w:w="2638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422"/>
        </w:trPr>
        <w:tc>
          <w:tcPr>
            <w:tcW w:w="1806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מקום הארוע</w:t>
            </w:r>
          </w:p>
        </w:tc>
        <w:tc>
          <w:tcPr>
            <w:tcW w:w="5189" w:type="dxa"/>
            <w:gridSpan w:val="11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379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שעת התחלה</w:t>
            </w:r>
          </w:p>
        </w:tc>
        <w:tc>
          <w:tcPr>
            <w:tcW w:w="2638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452"/>
        </w:trPr>
        <w:tc>
          <w:tcPr>
            <w:tcW w:w="1806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האירוע ימצא</w:t>
            </w:r>
          </w:p>
        </w:tc>
        <w:tc>
          <w:tcPr>
            <w:tcW w:w="5189" w:type="dxa"/>
            <w:gridSpan w:val="11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במבנה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מחוץ למבנה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 </w:t>
            </w:r>
          </w:p>
        </w:tc>
        <w:tc>
          <w:tcPr>
            <w:tcW w:w="1379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שעת סיום</w:t>
            </w:r>
          </w:p>
        </w:tc>
        <w:tc>
          <w:tcPr>
            <w:tcW w:w="2638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935"/>
        </w:trPr>
        <w:tc>
          <w:tcPr>
            <w:tcW w:w="1806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זהות המשתתפים / קהל יעד</w:t>
            </w:r>
          </w:p>
        </w:tc>
        <w:tc>
          <w:tcPr>
            <w:tcW w:w="5189" w:type="dxa"/>
            <w:gridSpan w:val="11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עובדי טכניון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סטודנטים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מוזמנים חיצוניים</w:t>
            </w:r>
          </w:p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1379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כמות המשתתפים</w:t>
            </w:r>
          </w:p>
        </w:tc>
        <w:tc>
          <w:tcPr>
            <w:tcW w:w="2638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467"/>
        </w:trPr>
        <w:tc>
          <w:tcPr>
            <w:tcW w:w="1806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המצאות אח"מים</w:t>
            </w:r>
          </w:p>
        </w:tc>
        <w:tc>
          <w:tcPr>
            <w:tcW w:w="5189" w:type="dxa"/>
            <w:gridSpan w:val="11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כן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b/>
                <w:bCs/>
                <w:szCs w:val="24"/>
              </w:rPr>
              <w:t xml:space="preserve"> </w:t>
            </w:r>
            <w:r w:rsidRPr="00B42843">
              <w:rPr>
                <w:rFonts w:hint="cs"/>
                <w:b/>
                <w:bCs/>
                <w:szCs w:val="24"/>
                <w:rtl/>
              </w:rPr>
              <w:t>לא, פרט: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693" w:type="dxa"/>
            <w:gridSpan w:val="8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האם האח"מים מאובטחים</w:t>
            </w:r>
          </w:p>
        </w:tc>
        <w:tc>
          <w:tcPr>
            <w:tcW w:w="1324" w:type="dxa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כן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>לא</w:t>
            </w:r>
          </w:p>
        </w:tc>
      </w:tr>
      <w:tr w:rsidR="003F3074" w:rsidRPr="00B171D3" w:rsidTr="00725319">
        <w:trPr>
          <w:trHeight w:val="42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sz w:val="20"/>
                <w:szCs w:val="20"/>
                <w:rtl/>
              </w:rPr>
              <w:t>*במקרה שהבקשה לקיום הפעילות אינה בימים א-ה בין השעות 08:00-18:00 יש לנמק את הצורך בכך: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889"/>
        </w:trPr>
        <w:tc>
          <w:tcPr>
            <w:tcW w:w="2506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הפעילות תיערך בשיתוף:</w:t>
            </w:r>
          </w:p>
        </w:tc>
        <w:tc>
          <w:tcPr>
            <w:tcW w:w="2268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אגודת הסטודנטים</w:t>
            </w:r>
          </w:p>
        </w:tc>
        <w:tc>
          <w:tcPr>
            <w:tcW w:w="1559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ארגון הסגל</w:t>
            </w:r>
          </w:p>
        </w:tc>
        <w:tc>
          <w:tcPr>
            <w:tcW w:w="1782" w:type="dxa"/>
            <w:gridSpan w:val="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ארגון עובדים</w:t>
            </w:r>
          </w:p>
        </w:tc>
        <w:tc>
          <w:tcPr>
            <w:tcW w:w="2897" w:type="dxa"/>
            <w:gridSpan w:val="6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128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מהות הבקשה </w:t>
            </w:r>
            <w:r w:rsidRPr="00B42843">
              <w:rPr>
                <w:rFonts w:hint="cs"/>
                <w:szCs w:val="24"/>
                <w:rtl/>
              </w:rPr>
              <w:t>(יש לסמן את כל הסעיפים הרלבנטים)</w:t>
            </w:r>
            <w:r w:rsidRPr="00B42843">
              <w:rPr>
                <w:rFonts w:hint="cs"/>
                <w:b/>
                <w:bCs/>
                <w:szCs w:val="24"/>
                <w:rtl/>
              </w:rPr>
              <w:t>:</w:t>
            </w:r>
          </w:p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אסיפה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הפגנה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תהלוכה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התקהלות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משמרת מחאה   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נשיאת נאום בפומבי   </w:t>
            </w:r>
          </w:p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נשיאת שלטים או כרזות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חומר תעמולה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הצבת דוכן החתמה </w:t>
            </w:r>
            <w:r w:rsidRPr="00B42843">
              <w:rPr>
                <w:rFonts w:ascii="MS Gothic" w:eastAsia="MS Gothic" w:hAnsi="MS Gothic" w:cs="MS Gothic" w:hint="eastAsia"/>
                <w:b/>
                <w:bCs/>
                <w:szCs w:val="24"/>
                <w:rtl/>
              </w:rPr>
              <w:t>☐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אחר:</w:t>
            </w:r>
            <w:r w:rsidRPr="00B42843">
              <w:rPr>
                <w:szCs w:val="24"/>
                <w:rtl/>
              </w:rPr>
              <w:t xml:space="preserve"> </w:t>
            </w: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36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נושא הפעילות </w:t>
            </w:r>
            <w:r w:rsidRPr="00B42843">
              <w:rPr>
                <w:rFonts w:hint="cs"/>
                <w:szCs w:val="24"/>
                <w:rtl/>
              </w:rPr>
              <w:t xml:space="preserve">(אם יחולק חומר כתוב </w:t>
            </w:r>
            <w:r w:rsidRPr="00B42843">
              <w:rPr>
                <w:szCs w:val="24"/>
                <w:rtl/>
              </w:rPr>
              <w:t>–</w:t>
            </w:r>
            <w:r w:rsidRPr="00B42843">
              <w:rPr>
                <w:rFonts w:hint="cs"/>
                <w:szCs w:val="24"/>
                <w:rtl/>
              </w:rPr>
              <w:t xml:space="preserve"> יש לצרפו או לפרט את עיקריו):</w:t>
            </w:r>
          </w:p>
        </w:tc>
      </w:tr>
      <w:tr w:rsidR="003F3074" w:rsidRPr="00B171D3" w:rsidTr="00725319">
        <w:trPr>
          <w:trHeight w:val="407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36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האם ישתתף גורם חיצוני </w:t>
            </w:r>
            <w:r w:rsidRPr="00B42843">
              <w:rPr>
                <w:rFonts w:hint="cs"/>
                <w:szCs w:val="24"/>
                <w:rtl/>
              </w:rPr>
              <w:t xml:space="preserve">(כהגדרתו בנוהל). </w:t>
            </w:r>
            <w:r w:rsidRPr="00B42843">
              <w:rPr>
                <w:rFonts w:hint="cs"/>
                <w:b/>
                <w:bCs/>
                <w:szCs w:val="24"/>
                <w:rtl/>
              </w:rPr>
              <w:t>אם כן פרט מיהו ולאיזה צורך</w:t>
            </w:r>
            <w:r w:rsidRPr="00B42843">
              <w:rPr>
                <w:rFonts w:hint="cs"/>
                <w:szCs w:val="24"/>
                <w:rtl/>
              </w:rPr>
              <w:t>:</w:t>
            </w:r>
          </w:p>
        </w:tc>
      </w:tr>
      <w:tr w:rsidR="003F3074" w:rsidRPr="00B171D3" w:rsidTr="00725319">
        <w:trPr>
          <w:trHeight w:val="407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36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 xml:space="preserve">פירוט תוכנית הארוע </w:t>
            </w:r>
            <w:r w:rsidRPr="00B42843">
              <w:rPr>
                <w:b/>
                <w:bCs/>
                <w:szCs w:val="24"/>
                <w:rtl/>
              </w:rPr>
              <w:t>–</w:t>
            </w:r>
            <w:r w:rsidRPr="00B42843">
              <w:rPr>
                <w:rFonts w:hint="cs"/>
                <w:b/>
                <w:bCs/>
                <w:szCs w:val="24"/>
                <w:rtl/>
              </w:rPr>
              <w:t xml:space="preserve"> לוח זמנים, הכנות מיוחדות, ציוד מיוחד וכו'</w:t>
            </w:r>
          </w:p>
        </w:tc>
      </w:tr>
      <w:tr w:rsidR="003F3074" w:rsidRPr="00B171D3" w:rsidTr="00725319">
        <w:trPr>
          <w:trHeight w:val="42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346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הערות ובקשות מיוחדות</w:t>
            </w:r>
          </w:p>
        </w:tc>
      </w:tr>
      <w:tr w:rsidR="003F3074" w:rsidRPr="00B171D3" w:rsidTr="00725319">
        <w:trPr>
          <w:trHeight w:val="422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  <w:tr w:rsidR="003F3074" w:rsidRPr="00B171D3" w:rsidTr="00725319">
        <w:trPr>
          <w:trHeight w:val="346"/>
        </w:trPr>
        <w:tc>
          <w:tcPr>
            <w:tcW w:w="11012" w:type="dxa"/>
            <w:gridSpan w:val="24"/>
          </w:tcPr>
          <w:p w:rsidR="003F3074" w:rsidRPr="00B42843" w:rsidRDefault="003F3074" w:rsidP="00725319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הצהרת מגיש הבקשה</w:t>
            </w:r>
          </w:p>
        </w:tc>
      </w:tr>
      <w:tr w:rsidR="003F3074" w:rsidRPr="00B171D3" w:rsidTr="00725319">
        <w:trPr>
          <w:trHeight w:val="181"/>
        </w:trPr>
        <w:tc>
          <w:tcPr>
            <w:tcW w:w="2648" w:type="dxa"/>
            <w:gridSpan w:val="6"/>
          </w:tcPr>
          <w:p w:rsidR="003F3074" w:rsidRPr="00B42843" w:rsidRDefault="003F3074" w:rsidP="00725319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שם המבקש</w:t>
            </w:r>
          </w:p>
        </w:tc>
        <w:tc>
          <w:tcPr>
            <w:tcW w:w="2835" w:type="dxa"/>
            <w:gridSpan w:val="6"/>
          </w:tcPr>
          <w:p w:rsidR="003F3074" w:rsidRPr="00B42843" w:rsidRDefault="003F3074" w:rsidP="00725319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ת.ז</w:t>
            </w:r>
          </w:p>
        </w:tc>
        <w:tc>
          <w:tcPr>
            <w:tcW w:w="2835" w:type="dxa"/>
            <w:gridSpan w:val="7"/>
          </w:tcPr>
          <w:p w:rsidR="003F3074" w:rsidRPr="00B42843" w:rsidRDefault="003F3074" w:rsidP="00725319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תאריך בקשה</w:t>
            </w:r>
          </w:p>
        </w:tc>
        <w:tc>
          <w:tcPr>
            <w:tcW w:w="2694" w:type="dxa"/>
            <w:gridSpan w:val="5"/>
          </w:tcPr>
          <w:p w:rsidR="003F3074" w:rsidRPr="00B42843" w:rsidRDefault="003F3074" w:rsidP="00725319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B42843">
              <w:rPr>
                <w:rFonts w:hint="cs"/>
                <w:b/>
                <w:bCs/>
                <w:szCs w:val="24"/>
                <w:rtl/>
              </w:rPr>
              <w:t>חתימת המאשר/ת</w:t>
            </w:r>
          </w:p>
        </w:tc>
      </w:tr>
      <w:tr w:rsidR="003F3074" w:rsidRPr="00B171D3" w:rsidTr="00725319">
        <w:trPr>
          <w:trHeight w:val="181"/>
        </w:trPr>
        <w:tc>
          <w:tcPr>
            <w:tcW w:w="2648" w:type="dxa"/>
            <w:gridSpan w:val="6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835" w:type="dxa"/>
            <w:gridSpan w:val="6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835" w:type="dxa"/>
            <w:gridSpan w:val="7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  <w:tc>
          <w:tcPr>
            <w:tcW w:w="2694" w:type="dxa"/>
            <w:gridSpan w:val="5"/>
          </w:tcPr>
          <w:p w:rsidR="003F3074" w:rsidRPr="00B42843" w:rsidRDefault="003F3074" w:rsidP="00725319">
            <w:pPr>
              <w:spacing w:line="360" w:lineRule="auto"/>
              <w:rPr>
                <w:szCs w:val="24"/>
                <w:rtl/>
              </w:rPr>
            </w:pPr>
            <w:r w:rsidRPr="00B42843">
              <w:rPr>
                <w:rStyle w:val="aa"/>
                <w:szCs w:val="24"/>
                <w:rtl/>
              </w:rPr>
              <w:t>לחץ כאן להזנת טקסט</w:t>
            </w:r>
            <w:r w:rsidRPr="00B42843">
              <w:rPr>
                <w:rStyle w:val="aa"/>
                <w:szCs w:val="24"/>
              </w:rPr>
              <w:t>.</w:t>
            </w:r>
          </w:p>
        </w:tc>
      </w:tr>
    </w:tbl>
    <w:p w:rsidR="008731F1" w:rsidRPr="00B171D3" w:rsidRDefault="008731F1" w:rsidP="00780899">
      <w:pPr>
        <w:spacing w:line="360" w:lineRule="auto"/>
        <w:rPr>
          <w:szCs w:val="24"/>
          <w:rtl/>
        </w:rPr>
      </w:pPr>
    </w:p>
    <w:sectPr w:rsidR="008731F1" w:rsidRPr="00B171D3" w:rsidSect="00F10FF1">
      <w:headerReference w:type="default" r:id="rId8"/>
      <w:footerReference w:type="even" r:id="rId9"/>
      <w:footerReference w:type="default" r:id="rId10"/>
      <w:pgSz w:w="11906" w:h="16838"/>
      <w:pgMar w:top="1440" w:right="566" w:bottom="113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F4" w:rsidRDefault="00D259F4">
      <w:r>
        <w:separator/>
      </w:r>
    </w:p>
  </w:endnote>
  <w:endnote w:type="continuationSeparator" w:id="0">
    <w:p w:rsidR="00D259F4" w:rsidRDefault="00D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B2" w:rsidRDefault="005900B2" w:rsidP="00E538D2">
    <w:pPr>
      <w:pStyle w:val="a5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2D60C2">
      <w:rPr>
        <w:rStyle w:val="a8"/>
        <w:rtl/>
      </w:rPr>
      <w:t>1</w:t>
    </w:r>
    <w:r>
      <w:rPr>
        <w:rStyle w:val="a8"/>
        <w:rtl/>
      </w:rPr>
      <w:fldChar w:fldCharType="end"/>
    </w:r>
  </w:p>
  <w:p w:rsidR="005900B2" w:rsidRDefault="005900B2" w:rsidP="00DE5A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78" w:rsidRDefault="00904CE4" w:rsidP="00385278">
    <w:pPr>
      <w:pStyle w:val="a5"/>
      <w:framePr w:wrap="around" w:vAnchor="text" w:hAnchor="text" w:y="1"/>
      <w:rPr>
        <w:rStyle w:val="a8"/>
      </w:rPr>
    </w:pPr>
    <w:r>
      <w:rPr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-31751</wp:posOffset>
              </wp:positionV>
              <wp:extent cx="648017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9893F" id="Line 2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2.5pt" to="516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CqGwIAADQEAAAOAAAAZHJzL2Uyb0RvYy54bWysU02P2yAQvVfqf0DcE9tZN+u14qwqO2kP&#10;aRtpd38AARyjYkBA4kRV/3sH8tFN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" strokecolor="navy" strokeweight="1pt"/>
          </w:pict>
        </mc:Fallback>
      </mc:AlternateContent>
    </w:r>
  </w:p>
  <w:p w:rsidR="00385278" w:rsidRPr="008D7200" w:rsidRDefault="00E16076" w:rsidP="00385278">
    <w:pPr>
      <w:pStyle w:val="a5"/>
      <w:ind w:right="360"/>
      <w:jc w:val="center"/>
      <w:rPr>
        <w:color w:val="000080"/>
        <w:sz w:val="20"/>
        <w:szCs w:val="20"/>
        <w:rtl/>
      </w:rPr>
    </w:pPr>
    <w:r>
      <w:rPr>
        <w:rFonts w:hint="cs"/>
        <w:color w:val="000080"/>
        <w:sz w:val="20"/>
        <w:szCs w:val="20"/>
        <w:rtl/>
      </w:rPr>
      <w:t>יחידת</w:t>
    </w:r>
    <w:r w:rsidR="00385278" w:rsidRPr="008D7200">
      <w:rPr>
        <w:rFonts w:hint="cs"/>
        <w:color w:val="000080"/>
        <w:sz w:val="20"/>
        <w:szCs w:val="20"/>
        <w:rtl/>
      </w:rPr>
      <w:t xml:space="preserve"> הביטחון, קרית הטכניון חיפה, ת.ד. 32000, טלפונים: 2222 / 2494 / 04-8293590, פקס: 04-8293888</w:t>
    </w:r>
  </w:p>
  <w:p w:rsidR="005900B2" w:rsidRPr="00385278" w:rsidRDefault="00904CE4" w:rsidP="00DC79DC">
    <w:pPr>
      <w:pStyle w:val="a5"/>
      <w:ind w:right="360"/>
      <w:jc w:val="center"/>
      <w:rPr>
        <w:color w:val="000080"/>
        <w:sz w:val="20"/>
        <w:szCs w:val="20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88900</wp:posOffset>
              </wp:positionV>
              <wp:extent cx="1123950" cy="238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5278" w:rsidRDefault="00385278" w:rsidP="00385278">
                          <w:pPr>
                            <w:jc w:val="right"/>
                          </w:pPr>
                          <w:r w:rsidRPr="002A1A03">
                            <w:rPr>
                              <w:sz w:val="16"/>
                              <w:szCs w:val="20"/>
                              <w:rtl/>
                              <w:cs/>
                              <w:lang w:val="he-IL"/>
                            </w:rPr>
                            <w:t xml:space="preserve">עמוד 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20"/>
                              <w:rtl/>
                              <w:cs/>
                            </w:rPr>
                            <w:instrText>PAGE</w:instrTex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60C2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1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A1A03">
                            <w:rPr>
                              <w:sz w:val="16"/>
                              <w:szCs w:val="20"/>
                              <w:rtl/>
                              <w:cs/>
                              <w:lang w:val="he-IL"/>
                            </w:rPr>
                            <w:t xml:space="preserve"> מתוך 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20"/>
                              <w:rtl/>
                              <w:cs/>
                            </w:rPr>
                            <w:instrText>NUMPAGES</w:instrTex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60C2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1</w:t>
                          </w:r>
                          <w:r w:rsidRPr="002A1A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6pt;margin-top:7pt;width:8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" filled="f" stroked="f" strokeweight=".5pt">
              <v:path arrowok="t"/>
              <v:textbox>
                <w:txbxContent>
                  <w:p w:rsidR="00385278" w:rsidRDefault="00385278" w:rsidP="00385278">
                    <w:pPr>
                      <w:jc w:val="right"/>
                    </w:pPr>
                    <w:r w:rsidRPr="002A1A03">
                      <w:rPr>
                        <w:sz w:val="16"/>
                        <w:szCs w:val="20"/>
                        <w:rtl/>
                        <w:cs/>
                        <w:lang w:val="he-IL"/>
                      </w:rPr>
                      <w:t xml:space="preserve">עמוד 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A1A03">
                      <w:rPr>
                        <w:b/>
                        <w:bCs/>
                        <w:sz w:val="16"/>
                        <w:szCs w:val="20"/>
                        <w:rtl/>
                        <w:cs/>
                      </w:rPr>
                      <w:instrText>PAGE</w:instrTex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60C2">
                      <w:rPr>
                        <w:b/>
                        <w:bCs/>
                        <w:sz w:val="16"/>
                        <w:szCs w:val="16"/>
                        <w:rtl/>
                      </w:rPr>
                      <w:t>1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A1A03">
                      <w:rPr>
                        <w:sz w:val="16"/>
                        <w:szCs w:val="20"/>
                        <w:rtl/>
                        <w:cs/>
                        <w:lang w:val="he-IL"/>
                      </w:rPr>
                      <w:t xml:space="preserve"> מתוך 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A1A03">
                      <w:rPr>
                        <w:b/>
                        <w:bCs/>
                        <w:sz w:val="16"/>
                        <w:szCs w:val="20"/>
                        <w:rtl/>
                        <w:cs/>
                      </w:rPr>
                      <w:instrText>NUMPAGES</w:instrTex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D60C2">
                      <w:rPr>
                        <w:b/>
                        <w:bCs/>
                        <w:sz w:val="16"/>
                        <w:szCs w:val="16"/>
                        <w:rtl/>
                      </w:rPr>
                      <w:t>1</w:t>
                    </w:r>
                    <w:r w:rsidRPr="002A1A03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hyperlink r:id="rId1" w:history="1">
      <w:r w:rsidR="00DC79DC" w:rsidRPr="0094302B">
        <w:rPr>
          <w:rStyle w:val="Hyperlink"/>
          <w:sz w:val="20"/>
          <w:szCs w:val="20"/>
        </w:rPr>
        <w:t>http://Bitahon.technion.ac.il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F4" w:rsidRDefault="00D259F4">
      <w:r>
        <w:separator/>
      </w:r>
    </w:p>
  </w:footnote>
  <w:footnote w:type="continuationSeparator" w:id="0">
    <w:p w:rsidR="00D259F4" w:rsidRDefault="00D2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85" w:rsidRDefault="00904CE4" w:rsidP="00BB1B85">
    <w:pPr>
      <w:pStyle w:val="a4"/>
      <w:ind w:firstLine="3600"/>
      <w:rPr>
        <w:rFonts w:ascii="Arial" w:hAnsi="Arial" w:cs="Aharoni"/>
        <w:b/>
        <w:bCs/>
        <w:color w:val="000080"/>
        <w:sz w:val="44"/>
        <w:szCs w:val="48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-173355</wp:posOffset>
              </wp:positionV>
              <wp:extent cx="228600" cy="123825"/>
              <wp:effectExtent l="0" t="0" r="0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2ECA1" id="Rectangle 20" o:spid="_x0000_s1026" style="position:absolute;left:0;text-align:left;margin-left:360.75pt;margin-top:-13.65pt;width:18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" stroked="f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-106680</wp:posOffset>
              </wp:positionV>
              <wp:extent cx="2286000" cy="914400"/>
              <wp:effectExtent l="0" t="0" r="0" b="0"/>
              <wp:wrapNone/>
              <wp:docPr id="1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oundRect">
                        <a:avLst>
                          <a:gd name="adj" fmla="val 25278"/>
                        </a:avLst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7D044D" id="AutoShape 19" o:spid="_x0000_s1026" style="position:absolute;left:0;text-align:left;margin-left:5in;margin-top:-8.4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" filled="f" strokecolor="navy" strokeweight="1pt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55245</wp:posOffset>
              </wp:positionV>
              <wp:extent cx="1943100" cy="45720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A3B" w:rsidRPr="000E4AF6" w:rsidRDefault="00EE3A3B" w:rsidP="00DB1636">
                          <w:pPr>
                            <w:pStyle w:val="a4"/>
                            <w:rPr>
                              <w:rFonts w:ascii="Arial" w:hAnsi="Arial"/>
                              <w:b/>
                              <w:bCs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color w:val="000080"/>
                              <w:rtl/>
                            </w:rPr>
                            <w:t xml:space="preserve">       </w:t>
                          </w:r>
                          <w:r w:rsidR="00DB1636">
                            <w:rPr>
                              <w:rFonts w:ascii="Arial" w:hAnsi="Arial" w:hint="cs"/>
                              <w:b/>
                              <w:bCs/>
                              <w:color w:val="000080"/>
                              <w:rtl/>
                            </w:rPr>
                            <w:t>יחידת</w:t>
                          </w:r>
                          <w:r w:rsidRPr="000E4AF6">
                            <w:rPr>
                              <w:rFonts w:ascii="Arial" w:hAnsi="Arial"/>
                              <w:b/>
                              <w:bCs/>
                              <w:color w:val="000080"/>
                              <w:rtl/>
                            </w:rPr>
                            <w:t xml:space="preserve"> הביטחון</w:t>
                          </w:r>
                        </w:p>
                        <w:p w:rsidR="00EE3A3B" w:rsidRDefault="00EE3A3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</w:rPr>
                            <w:t>Department of Security</w:t>
                          </w:r>
                        </w:p>
                        <w:p w:rsidR="00EE3A3B" w:rsidRDefault="00EE3A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9pt;margin-top:4.35pt;width:15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9AgA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" stroked="f">
              <v:textbox>
                <w:txbxContent>
                  <w:p w:rsidR="00EE3A3B" w:rsidRPr="000E4AF6" w:rsidRDefault="00EE3A3B" w:rsidP="00DB1636">
                    <w:pPr>
                      <w:pStyle w:val="a4"/>
                      <w:rPr>
                        <w:rFonts w:ascii="Arial" w:hAnsi="Arial"/>
                        <w:b/>
                        <w:bCs/>
                        <w:color w:val="000080"/>
                        <w:rtl/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color w:val="000080"/>
                        <w:rtl/>
                      </w:rPr>
                      <w:t xml:space="preserve">       </w:t>
                    </w:r>
                    <w:r w:rsidR="00DB1636">
                      <w:rPr>
                        <w:rFonts w:ascii="Arial" w:hAnsi="Arial" w:hint="cs"/>
                        <w:b/>
                        <w:bCs/>
                        <w:color w:val="000080"/>
                        <w:rtl/>
                      </w:rPr>
                      <w:t>יחידת</w:t>
                    </w:r>
                    <w:r w:rsidRPr="000E4AF6">
                      <w:rPr>
                        <w:rFonts w:ascii="Arial" w:hAnsi="Arial"/>
                        <w:b/>
                        <w:bCs/>
                        <w:color w:val="000080"/>
                        <w:rtl/>
                      </w:rPr>
                      <w:t xml:space="preserve"> הביטחון</w:t>
                    </w:r>
                  </w:p>
                  <w:p w:rsidR="00EE3A3B" w:rsidRDefault="00EE3A3B">
                    <w:r>
                      <w:rPr>
                        <w:rFonts w:ascii="Arial" w:hAnsi="Arial" w:cs="Arial"/>
                        <w:b/>
                        <w:bCs/>
                        <w:color w:val="000080"/>
                      </w:rPr>
                      <w:t>Department of Security</w:t>
                    </w:r>
                  </w:p>
                  <w:p w:rsidR="00EE3A3B" w:rsidRDefault="00EE3A3B"/>
                </w:txbxContent>
              </v:textbox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-106680</wp:posOffset>
          </wp:positionV>
          <wp:extent cx="410210" cy="609600"/>
          <wp:effectExtent l="0" t="0" r="0" b="0"/>
          <wp:wrapNone/>
          <wp:docPr id="9" name="תמונה 1" descr="תיאור: Technion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Technion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7086600" cy="1005840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10058400"/>
                      </a:xfrm>
                      <a:prstGeom prst="roundRect">
                        <a:avLst>
                          <a:gd name="adj" fmla="val 3389"/>
                        </a:avLst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F42A9F" id="AutoShape 4" o:spid="_x0000_s1026" style="position:absolute;left:0;text-align:left;margin-left:-18pt;margin-top:-8.4pt;width:558pt;height:1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" filled="f" strokecolor="navy" strokeweight="1pt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1352550</wp:posOffset>
              </wp:positionH>
              <wp:positionV relativeFrom="paragraph">
                <wp:posOffset>-161925</wp:posOffset>
              </wp:positionV>
              <wp:extent cx="114300" cy="11430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008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62F9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7" o:spid="_x0000_s1026" type="#_x0000_t120" style="position:absolute;left:0;text-align:left;margin-left:106.5pt;margin-top:-12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" strokecolor="white" strokeweight="2pt">
              <v:fill color2="navy" rotate="t" focusposition=".5,.5" focussize="" focus="100%" type="gradientRadial"/>
            </v:shap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-116205</wp:posOffset>
              </wp:positionV>
              <wp:extent cx="3200400" cy="12382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542A2" id="Rectangle 6" o:spid="_x0000_s1026" style="position:absolute;left:0;text-align:left;margin-left:108pt;margin-top:-9.15pt;width:252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CzfAIAAPs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" stroked="f"/>
          </w:pict>
        </mc:Fallback>
      </mc:AlternateContent>
    </w:r>
    <w:r w:rsidR="00BB1B85">
      <w:rPr>
        <w:rFonts w:ascii="Arial" w:hAnsi="Arial"/>
        <w:b/>
        <w:bCs/>
        <w:color w:val="000080"/>
        <w:sz w:val="44"/>
        <w:szCs w:val="48"/>
      </w:rPr>
      <w:t xml:space="preserve">    </w:t>
    </w:r>
    <w:r w:rsidR="00BB1B85">
      <w:rPr>
        <w:rFonts w:ascii="Arial" w:hAnsi="Arial" w:hint="cs"/>
        <w:b/>
        <w:bCs/>
        <w:color w:val="000080"/>
        <w:sz w:val="44"/>
        <w:szCs w:val="48"/>
        <w:rtl/>
      </w:rPr>
      <w:t xml:space="preserve">    </w:t>
    </w:r>
    <w:r w:rsidR="00BB1B85" w:rsidRPr="00F4397D">
      <w:rPr>
        <w:rFonts w:ascii="Arial" w:hAnsi="Arial"/>
        <w:b/>
        <w:bCs/>
        <w:color w:val="000080"/>
        <w:sz w:val="44"/>
        <w:szCs w:val="48"/>
        <w:rtl/>
      </w:rPr>
      <w:t>הטכניון</w:t>
    </w:r>
    <w:r w:rsidR="00BB1B85">
      <w:rPr>
        <w:rFonts w:cs="Aharoni"/>
        <w:sz w:val="36"/>
        <w:szCs w:val="40"/>
      </w:rPr>
      <w:t xml:space="preserve"> </w:t>
    </w:r>
    <w:r w:rsidR="00F16E83" w:rsidRPr="00F4397D">
      <w:rPr>
        <w:rFonts w:cs="Aharoni" w:hint="cs"/>
        <w:sz w:val="36"/>
        <w:szCs w:val="40"/>
      </w:rPr>
      <w:t xml:space="preserve">         </w:t>
    </w:r>
    <w:r w:rsidR="00BB1B85">
      <w:rPr>
        <w:rFonts w:cs="Aharoni" w:hint="cs"/>
        <w:sz w:val="36"/>
        <w:szCs w:val="40"/>
        <w:rtl/>
      </w:rPr>
      <w:t xml:space="preserve">   </w:t>
    </w:r>
    <w:r w:rsidR="00F16E83" w:rsidRPr="00F4397D">
      <w:rPr>
        <w:rFonts w:cs="Aharoni" w:hint="cs"/>
        <w:sz w:val="36"/>
        <w:szCs w:val="40"/>
        <w:rtl/>
      </w:rPr>
      <w:t xml:space="preserve"> </w:t>
    </w:r>
    <w:r w:rsidR="00F16E83" w:rsidRPr="00F4397D">
      <w:rPr>
        <w:rFonts w:ascii="Arial" w:hAnsi="Arial" w:cs="Aharoni"/>
        <w:b/>
        <w:bCs/>
        <w:color w:val="000080"/>
        <w:sz w:val="40"/>
        <w:szCs w:val="40"/>
      </w:rPr>
      <w:t>Technion</w:t>
    </w:r>
    <w:r w:rsidR="000E4AF6" w:rsidRPr="00F4397D">
      <w:rPr>
        <w:rFonts w:cs="Aharoni"/>
        <w:b/>
        <w:bCs/>
        <w:color w:val="000080"/>
        <w:sz w:val="36"/>
        <w:szCs w:val="40"/>
      </w:rPr>
      <w:t xml:space="preserve">       </w:t>
    </w:r>
    <w:r w:rsidR="00F16E83" w:rsidRPr="00F4397D">
      <w:rPr>
        <w:rFonts w:ascii="Arial" w:hAnsi="Arial" w:cs="Aharoni" w:hint="cs"/>
        <w:b/>
        <w:bCs/>
        <w:color w:val="000080"/>
        <w:sz w:val="36"/>
        <w:szCs w:val="40"/>
      </w:rPr>
      <w:t xml:space="preserve"> </w:t>
    </w:r>
    <w:r w:rsidR="005900B2" w:rsidRPr="00F4397D">
      <w:rPr>
        <w:rFonts w:ascii="Arial" w:hAnsi="Arial" w:cs="Aharoni"/>
        <w:b/>
        <w:bCs/>
        <w:color w:val="000080"/>
        <w:sz w:val="44"/>
        <w:szCs w:val="48"/>
        <w:rtl/>
      </w:rPr>
      <w:t xml:space="preserve">  </w:t>
    </w:r>
  </w:p>
  <w:p w:rsidR="00F16E83" w:rsidRPr="00F4397D" w:rsidRDefault="00BB1B85" w:rsidP="00BB1B85">
    <w:pPr>
      <w:pStyle w:val="a4"/>
      <w:rPr>
        <w:rFonts w:ascii="Arial" w:hAnsi="Arial" w:cs="Aharoni"/>
        <w:b/>
        <w:bCs/>
        <w:color w:val="000080"/>
        <w:sz w:val="36"/>
        <w:szCs w:val="40"/>
        <w:rtl/>
      </w:rPr>
    </w:pPr>
    <w:r>
      <w:rPr>
        <w:rFonts w:ascii="Arial" w:hAnsi="Arial" w:hint="cs"/>
        <w:b/>
        <w:bCs/>
        <w:color w:val="000080"/>
        <w:sz w:val="44"/>
        <w:szCs w:val="48"/>
        <w:rtl/>
      </w:rPr>
      <w:tab/>
    </w:r>
    <w:r>
      <w:rPr>
        <w:rFonts w:ascii="Arial" w:hAnsi="Arial" w:hint="cs"/>
        <w:b/>
        <w:bCs/>
        <w:color w:val="000080"/>
        <w:sz w:val="28"/>
        <w:rtl/>
      </w:rPr>
      <w:t xml:space="preserve">                                                                </w:t>
    </w:r>
    <w:r>
      <w:rPr>
        <w:rFonts w:ascii="Arial" w:hAnsi="Arial"/>
        <w:b/>
        <w:bCs/>
        <w:color w:val="000080"/>
        <w:sz w:val="28"/>
        <w:rtl/>
      </w:rPr>
      <w:t>מכון טכנולוגי לישרא</w:t>
    </w:r>
    <w:r>
      <w:rPr>
        <w:rFonts w:ascii="Arial" w:hAnsi="Arial" w:hint="cs"/>
        <w:b/>
        <w:bCs/>
        <w:color w:val="000080"/>
        <w:sz w:val="28"/>
        <w:rtl/>
      </w:rPr>
      <w:t>ל</w:t>
    </w:r>
    <w:r>
      <w:rPr>
        <w:rFonts w:ascii="Arial" w:hAnsi="Arial" w:cs="Aharoni" w:hint="cs"/>
        <w:b/>
        <w:bCs/>
        <w:color w:val="000080"/>
        <w:sz w:val="44"/>
        <w:szCs w:val="48"/>
        <w:rtl/>
      </w:rPr>
      <w:t xml:space="preserve">   </w:t>
    </w:r>
    <w:r w:rsidR="00F16E83" w:rsidRPr="00F4397D">
      <w:rPr>
        <w:rFonts w:ascii="Arial" w:hAnsi="Arial" w:cs="Aharoni" w:hint="cs"/>
        <w:b/>
        <w:bCs/>
        <w:color w:val="000080"/>
        <w:sz w:val="44"/>
        <w:szCs w:val="48"/>
        <w:rtl/>
      </w:rPr>
      <w:t xml:space="preserve">    </w:t>
    </w:r>
    <w:r w:rsidRPr="000E4AF6">
      <w:rPr>
        <w:rFonts w:ascii="Arial" w:hAnsi="Arial" w:cs="Aharoni"/>
        <w:b/>
        <w:bCs/>
        <w:color w:val="000080"/>
        <w:szCs w:val="24"/>
      </w:rPr>
      <w:t>Israel Institute of Technology</w:t>
    </w:r>
    <w:r w:rsidR="00F16E83" w:rsidRPr="00F4397D">
      <w:rPr>
        <w:rFonts w:ascii="Arial" w:hAnsi="Arial" w:cs="Aharoni" w:hint="cs"/>
        <w:b/>
        <w:bCs/>
        <w:color w:val="000080"/>
        <w:sz w:val="44"/>
        <w:szCs w:val="48"/>
        <w:rtl/>
      </w:rPr>
      <w:t xml:space="preserve"> </w:t>
    </w:r>
  </w:p>
  <w:p w:rsidR="005900B2" w:rsidRPr="00B7247B" w:rsidRDefault="00904CE4" w:rsidP="00B7247B">
    <w:pPr>
      <w:pStyle w:val="a4"/>
      <w:tabs>
        <w:tab w:val="clear" w:pos="4153"/>
        <w:tab w:val="center" w:pos="1080"/>
      </w:tabs>
      <w:rPr>
        <w:rFonts w:ascii="Arial" w:hAnsi="Arial" w:cs="Aharoni"/>
        <w:b/>
        <w:bCs/>
        <w:color w:val="000080"/>
        <w:sz w:val="28"/>
        <w:rtl/>
      </w:rPr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79375</wp:posOffset>
              </wp:positionV>
              <wp:extent cx="2400300" cy="247650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096CE" id="Rectangle 21" o:spid="_x0000_s1026" style="position:absolute;left:0;text-align:left;margin-left:351pt;margin-top:6.25pt;width:18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" stroked="f"/>
          </w:pict>
        </mc:Fallback>
      </mc:AlternateContent>
    </w:r>
    <w:r>
      <w:rPr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115569</wp:posOffset>
              </wp:positionV>
              <wp:extent cx="4356100" cy="0"/>
              <wp:effectExtent l="0" t="0" r="6350" b="0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56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DBD5E" id="Line 22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9.1pt" to="34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" strokecolor="navy" strokeweight="1pt"/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58420</wp:posOffset>
              </wp:positionV>
              <wp:extent cx="114300" cy="114300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008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E5A8A" id="AutoShape 24" o:spid="_x0000_s1026" type="#_x0000_t120" style="position:absolute;left:0;text-align:left;margin-left:355.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" strokecolor="white" strokeweight="2pt">
              <v:fill color2="navy" rotate="t" focusposition=".5,.5" focussize="" focus="100%" type="gradientRadial"/>
            </v:shape>
          </w:pict>
        </mc:Fallback>
      </mc:AlternateContent>
    </w:r>
    <w:r w:rsidR="00F16E83" w:rsidRPr="000E4AF6">
      <w:rPr>
        <w:rFonts w:hint="cs"/>
        <w:sz w:val="28"/>
        <w:rtl/>
      </w:rPr>
      <w:tab/>
    </w:r>
    <w:r w:rsidR="000E4AF6">
      <w:rPr>
        <w:rFonts w:hint="cs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8C2"/>
    <w:multiLevelType w:val="hybridMultilevel"/>
    <w:tmpl w:val="AF1C6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96275"/>
    <w:multiLevelType w:val="hybridMultilevel"/>
    <w:tmpl w:val="F8C2ED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7097A"/>
    <w:multiLevelType w:val="hybridMultilevel"/>
    <w:tmpl w:val="5AF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553"/>
    <w:multiLevelType w:val="hybridMultilevel"/>
    <w:tmpl w:val="A3C42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7041F"/>
    <w:multiLevelType w:val="hybridMultilevel"/>
    <w:tmpl w:val="C87AAC00"/>
    <w:lvl w:ilvl="0" w:tplc="F080F4C4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 w15:restartNumberingAfterBreak="0">
    <w:nsid w:val="298E5981"/>
    <w:multiLevelType w:val="hybridMultilevel"/>
    <w:tmpl w:val="D6E812A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 w15:restartNumberingAfterBreak="0">
    <w:nsid w:val="2CBE382A"/>
    <w:multiLevelType w:val="hybridMultilevel"/>
    <w:tmpl w:val="B3D0D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E0A1D"/>
    <w:multiLevelType w:val="hybridMultilevel"/>
    <w:tmpl w:val="4176AE1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8" w15:restartNumberingAfterBreak="0">
    <w:nsid w:val="3E11481D"/>
    <w:multiLevelType w:val="hybridMultilevel"/>
    <w:tmpl w:val="52807960"/>
    <w:lvl w:ilvl="0" w:tplc="ED9410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5B3"/>
    <w:multiLevelType w:val="hybridMultilevel"/>
    <w:tmpl w:val="AFB06D7A"/>
    <w:lvl w:ilvl="0" w:tplc="E15646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E17BE"/>
    <w:multiLevelType w:val="hybridMultilevel"/>
    <w:tmpl w:val="50A412BE"/>
    <w:lvl w:ilvl="0" w:tplc="1116CD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11F2F"/>
    <w:multiLevelType w:val="hybridMultilevel"/>
    <w:tmpl w:val="F00EF6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6947F0"/>
    <w:multiLevelType w:val="hybridMultilevel"/>
    <w:tmpl w:val="E7C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2E33"/>
    <w:multiLevelType w:val="hybridMultilevel"/>
    <w:tmpl w:val="9E72FBCE"/>
    <w:lvl w:ilvl="0" w:tplc="A192FB7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4" w15:restartNumberingAfterBreak="0">
    <w:nsid w:val="5D8509A3"/>
    <w:multiLevelType w:val="hybridMultilevel"/>
    <w:tmpl w:val="BF48D35A"/>
    <w:lvl w:ilvl="0" w:tplc="B0E827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8794E"/>
    <w:multiLevelType w:val="hybridMultilevel"/>
    <w:tmpl w:val="3558FE8A"/>
    <w:lvl w:ilvl="0" w:tplc="8AB81566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6EC126DD"/>
    <w:multiLevelType w:val="hybridMultilevel"/>
    <w:tmpl w:val="5A748336"/>
    <w:lvl w:ilvl="0" w:tplc="15C0A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32F"/>
    <w:multiLevelType w:val="hybridMultilevel"/>
    <w:tmpl w:val="41466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16F6D"/>
    <w:multiLevelType w:val="hybridMultilevel"/>
    <w:tmpl w:val="DE645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24079"/>
    <w:multiLevelType w:val="hybridMultilevel"/>
    <w:tmpl w:val="44B42C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9A331F"/>
    <w:multiLevelType w:val="hybridMultilevel"/>
    <w:tmpl w:val="E220641A"/>
    <w:lvl w:ilvl="0" w:tplc="903CED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00C1"/>
    <w:multiLevelType w:val="multilevel"/>
    <w:tmpl w:val="0CF682BC"/>
    <w:lvl w:ilvl="0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8"/>
  </w:num>
  <w:num w:numId="8">
    <w:abstractNumId w:val="16"/>
  </w:num>
  <w:num w:numId="9">
    <w:abstractNumId w:val="19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9"/>
  </w:num>
  <w:num w:numId="18">
    <w:abstractNumId w:val="21"/>
  </w:num>
  <w:num w:numId="19">
    <w:abstractNumId w:val="15"/>
  </w:num>
  <w:num w:numId="20">
    <w:abstractNumId w:val="7"/>
  </w:num>
  <w:num w:numId="21">
    <w:abstractNumId w:val="4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8"/>
    <w:rsid w:val="000029DB"/>
    <w:rsid w:val="000043A3"/>
    <w:rsid w:val="00020A8D"/>
    <w:rsid w:val="00025272"/>
    <w:rsid w:val="000443DD"/>
    <w:rsid w:val="0005268E"/>
    <w:rsid w:val="000728CB"/>
    <w:rsid w:val="000905E5"/>
    <w:rsid w:val="00095CFC"/>
    <w:rsid w:val="000B00E1"/>
    <w:rsid w:val="000B3CFB"/>
    <w:rsid w:val="000B70FE"/>
    <w:rsid w:val="000C2140"/>
    <w:rsid w:val="000E166E"/>
    <w:rsid w:val="000E456D"/>
    <w:rsid w:val="000E4AF6"/>
    <w:rsid w:val="000E7ACC"/>
    <w:rsid w:val="000F53C0"/>
    <w:rsid w:val="00130B82"/>
    <w:rsid w:val="0013440E"/>
    <w:rsid w:val="0015232E"/>
    <w:rsid w:val="00152B6A"/>
    <w:rsid w:val="00155217"/>
    <w:rsid w:val="00190A65"/>
    <w:rsid w:val="00193908"/>
    <w:rsid w:val="00193970"/>
    <w:rsid w:val="001A7102"/>
    <w:rsid w:val="001B3468"/>
    <w:rsid w:val="001C6FD4"/>
    <w:rsid w:val="001C7C89"/>
    <w:rsid w:val="001D58AB"/>
    <w:rsid w:val="001E6CB9"/>
    <w:rsid w:val="00200861"/>
    <w:rsid w:val="0021496A"/>
    <w:rsid w:val="00251EE1"/>
    <w:rsid w:val="0026711A"/>
    <w:rsid w:val="002702B6"/>
    <w:rsid w:val="00297C28"/>
    <w:rsid w:val="002A1C28"/>
    <w:rsid w:val="002A71C9"/>
    <w:rsid w:val="002A7D3F"/>
    <w:rsid w:val="002B01B7"/>
    <w:rsid w:val="002B3399"/>
    <w:rsid w:val="002B62DC"/>
    <w:rsid w:val="002C3E99"/>
    <w:rsid w:val="002D036E"/>
    <w:rsid w:val="002D14C0"/>
    <w:rsid w:val="002D60C2"/>
    <w:rsid w:val="002F2C4B"/>
    <w:rsid w:val="002F552E"/>
    <w:rsid w:val="00302A1D"/>
    <w:rsid w:val="003169FE"/>
    <w:rsid w:val="00325FD7"/>
    <w:rsid w:val="00357018"/>
    <w:rsid w:val="00360808"/>
    <w:rsid w:val="00364633"/>
    <w:rsid w:val="00376072"/>
    <w:rsid w:val="003846FE"/>
    <w:rsid w:val="00385278"/>
    <w:rsid w:val="003869D9"/>
    <w:rsid w:val="00390FDC"/>
    <w:rsid w:val="00396BBD"/>
    <w:rsid w:val="003A2403"/>
    <w:rsid w:val="003A2A9D"/>
    <w:rsid w:val="003A4325"/>
    <w:rsid w:val="003A78F8"/>
    <w:rsid w:val="003B1104"/>
    <w:rsid w:val="003E3576"/>
    <w:rsid w:val="003E3A07"/>
    <w:rsid w:val="003F3074"/>
    <w:rsid w:val="004008C2"/>
    <w:rsid w:val="00414A95"/>
    <w:rsid w:val="00427B90"/>
    <w:rsid w:val="0045161D"/>
    <w:rsid w:val="00464F9D"/>
    <w:rsid w:val="00467482"/>
    <w:rsid w:val="00483D76"/>
    <w:rsid w:val="00483F77"/>
    <w:rsid w:val="00491EE0"/>
    <w:rsid w:val="00495416"/>
    <w:rsid w:val="004B6962"/>
    <w:rsid w:val="004C51CE"/>
    <w:rsid w:val="004D0EC1"/>
    <w:rsid w:val="004D15C7"/>
    <w:rsid w:val="004E05D3"/>
    <w:rsid w:val="004E21D5"/>
    <w:rsid w:val="004F4F06"/>
    <w:rsid w:val="00517328"/>
    <w:rsid w:val="005241C7"/>
    <w:rsid w:val="00524FD6"/>
    <w:rsid w:val="00526706"/>
    <w:rsid w:val="00534365"/>
    <w:rsid w:val="00540C53"/>
    <w:rsid w:val="00541FD5"/>
    <w:rsid w:val="00565D24"/>
    <w:rsid w:val="005703F6"/>
    <w:rsid w:val="005812A6"/>
    <w:rsid w:val="00583957"/>
    <w:rsid w:val="00587372"/>
    <w:rsid w:val="005900B2"/>
    <w:rsid w:val="00593D64"/>
    <w:rsid w:val="005A3CB6"/>
    <w:rsid w:val="005A5CC6"/>
    <w:rsid w:val="005A64D3"/>
    <w:rsid w:val="005B78F1"/>
    <w:rsid w:val="005E01E4"/>
    <w:rsid w:val="006150C5"/>
    <w:rsid w:val="00630C5A"/>
    <w:rsid w:val="00643331"/>
    <w:rsid w:val="00645488"/>
    <w:rsid w:val="00652683"/>
    <w:rsid w:val="006572D3"/>
    <w:rsid w:val="00661877"/>
    <w:rsid w:val="006648D4"/>
    <w:rsid w:val="00664A04"/>
    <w:rsid w:val="006844F8"/>
    <w:rsid w:val="00691E7C"/>
    <w:rsid w:val="006A04AB"/>
    <w:rsid w:val="006A4F2A"/>
    <w:rsid w:val="006C343B"/>
    <w:rsid w:val="006D190F"/>
    <w:rsid w:val="006D3D46"/>
    <w:rsid w:val="006D424F"/>
    <w:rsid w:val="006E4D7E"/>
    <w:rsid w:val="006E4ED6"/>
    <w:rsid w:val="006F2ABD"/>
    <w:rsid w:val="006F6A67"/>
    <w:rsid w:val="006F75BB"/>
    <w:rsid w:val="007007FD"/>
    <w:rsid w:val="00701D3C"/>
    <w:rsid w:val="0070571E"/>
    <w:rsid w:val="00717582"/>
    <w:rsid w:val="00725319"/>
    <w:rsid w:val="00737F15"/>
    <w:rsid w:val="00740BB2"/>
    <w:rsid w:val="0075003F"/>
    <w:rsid w:val="00752A7D"/>
    <w:rsid w:val="007545BB"/>
    <w:rsid w:val="00756389"/>
    <w:rsid w:val="0076114E"/>
    <w:rsid w:val="00763040"/>
    <w:rsid w:val="007760E2"/>
    <w:rsid w:val="00780899"/>
    <w:rsid w:val="00786BD6"/>
    <w:rsid w:val="007901D8"/>
    <w:rsid w:val="00792D92"/>
    <w:rsid w:val="00793A2C"/>
    <w:rsid w:val="00793E25"/>
    <w:rsid w:val="007A0214"/>
    <w:rsid w:val="007A6208"/>
    <w:rsid w:val="007B0C99"/>
    <w:rsid w:val="007C5078"/>
    <w:rsid w:val="007C5EEF"/>
    <w:rsid w:val="007D32BE"/>
    <w:rsid w:val="007F2400"/>
    <w:rsid w:val="008025A4"/>
    <w:rsid w:val="008049E1"/>
    <w:rsid w:val="00831521"/>
    <w:rsid w:val="00844FB0"/>
    <w:rsid w:val="00856B49"/>
    <w:rsid w:val="00861044"/>
    <w:rsid w:val="0086170A"/>
    <w:rsid w:val="0086798A"/>
    <w:rsid w:val="00870244"/>
    <w:rsid w:val="00871E2B"/>
    <w:rsid w:val="008731F1"/>
    <w:rsid w:val="00876C54"/>
    <w:rsid w:val="00882142"/>
    <w:rsid w:val="0088608D"/>
    <w:rsid w:val="008A545D"/>
    <w:rsid w:val="008B77EB"/>
    <w:rsid w:val="008C7DF6"/>
    <w:rsid w:val="008E1965"/>
    <w:rsid w:val="008F27B0"/>
    <w:rsid w:val="008F4604"/>
    <w:rsid w:val="008F566F"/>
    <w:rsid w:val="009001D2"/>
    <w:rsid w:val="00904CE4"/>
    <w:rsid w:val="00912720"/>
    <w:rsid w:val="00935161"/>
    <w:rsid w:val="0093762B"/>
    <w:rsid w:val="00966F4F"/>
    <w:rsid w:val="00991E85"/>
    <w:rsid w:val="00994274"/>
    <w:rsid w:val="00996833"/>
    <w:rsid w:val="009A75B2"/>
    <w:rsid w:val="009C4860"/>
    <w:rsid w:val="009C4E76"/>
    <w:rsid w:val="009C56AC"/>
    <w:rsid w:val="009C585C"/>
    <w:rsid w:val="009C7F72"/>
    <w:rsid w:val="009D0B16"/>
    <w:rsid w:val="009E29F8"/>
    <w:rsid w:val="00A1133A"/>
    <w:rsid w:val="00A17A3A"/>
    <w:rsid w:val="00A2690F"/>
    <w:rsid w:val="00A32A4A"/>
    <w:rsid w:val="00A34E93"/>
    <w:rsid w:val="00A420AC"/>
    <w:rsid w:val="00A4344A"/>
    <w:rsid w:val="00A45401"/>
    <w:rsid w:val="00A513DF"/>
    <w:rsid w:val="00A60F6D"/>
    <w:rsid w:val="00A611BC"/>
    <w:rsid w:val="00A734A2"/>
    <w:rsid w:val="00A7392F"/>
    <w:rsid w:val="00A90DFE"/>
    <w:rsid w:val="00A92721"/>
    <w:rsid w:val="00AA0CE3"/>
    <w:rsid w:val="00AA3D27"/>
    <w:rsid w:val="00AB1CC5"/>
    <w:rsid w:val="00AB3857"/>
    <w:rsid w:val="00AB5F6E"/>
    <w:rsid w:val="00AC4050"/>
    <w:rsid w:val="00AE29D1"/>
    <w:rsid w:val="00AE56CF"/>
    <w:rsid w:val="00B007F0"/>
    <w:rsid w:val="00B051D7"/>
    <w:rsid w:val="00B1295D"/>
    <w:rsid w:val="00B148B9"/>
    <w:rsid w:val="00B171D3"/>
    <w:rsid w:val="00B247F1"/>
    <w:rsid w:val="00B27349"/>
    <w:rsid w:val="00B30E80"/>
    <w:rsid w:val="00B32D4C"/>
    <w:rsid w:val="00B413AA"/>
    <w:rsid w:val="00B42843"/>
    <w:rsid w:val="00B44B89"/>
    <w:rsid w:val="00B56419"/>
    <w:rsid w:val="00B6368C"/>
    <w:rsid w:val="00B7247B"/>
    <w:rsid w:val="00B77F2F"/>
    <w:rsid w:val="00B95D4C"/>
    <w:rsid w:val="00BA5CDB"/>
    <w:rsid w:val="00BB1B85"/>
    <w:rsid w:val="00BB30B0"/>
    <w:rsid w:val="00BC7CDE"/>
    <w:rsid w:val="00BF6439"/>
    <w:rsid w:val="00C0390F"/>
    <w:rsid w:val="00C04C12"/>
    <w:rsid w:val="00C26256"/>
    <w:rsid w:val="00C2646E"/>
    <w:rsid w:val="00C27535"/>
    <w:rsid w:val="00C37EC1"/>
    <w:rsid w:val="00C40432"/>
    <w:rsid w:val="00C41CC4"/>
    <w:rsid w:val="00C50A2F"/>
    <w:rsid w:val="00C50D71"/>
    <w:rsid w:val="00C5638F"/>
    <w:rsid w:val="00C72D3C"/>
    <w:rsid w:val="00C759E6"/>
    <w:rsid w:val="00C96959"/>
    <w:rsid w:val="00C974C1"/>
    <w:rsid w:val="00CA0156"/>
    <w:rsid w:val="00CA05FE"/>
    <w:rsid w:val="00CB2A13"/>
    <w:rsid w:val="00CF0ADC"/>
    <w:rsid w:val="00D21762"/>
    <w:rsid w:val="00D259F4"/>
    <w:rsid w:val="00D46091"/>
    <w:rsid w:val="00D6336B"/>
    <w:rsid w:val="00D66180"/>
    <w:rsid w:val="00DA2D41"/>
    <w:rsid w:val="00DA3250"/>
    <w:rsid w:val="00DB1636"/>
    <w:rsid w:val="00DB3EBC"/>
    <w:rsid w:val="00DB4A00"/>
    <w:rsid w:val="00DC0EDC"/>
    <w:rsid w:val="00DC3485"/>
    <w:rsid w:val="00DC79DC"/>
    <w:rsid w:val="00DD11B9"/>
    <w:rsid w:val="00DD17E1"/>
    <w:rsid w:val="00DD3B45"/>
    <w:rsid w:val="00DD5DF9"/>
    <w:rsid w:val="00DD6B09"/>
    <w:rsid w:val="00DE28EA"/>
    <w:rsid w:val="00DE5AE1"/>
    <w:rsid w:val="00DF7000"/>
    <w:rsid w:val="00E03C55"/>
    <w:rsid w:val="00E16076"/>
    <w:rsid w:val="00E20CBA"/>
    <w:rsid w:val="00E2590E"/>
    <w:rsid w:val="00E32E75"/>
    <w:rsid w:val="00E36EDD"/>
    <w:rsid w:val="00E40D65"/>
    <w:rsid w:val="00E52DEF"/>
    <w:rsid w:val="00E538D2"/>
    <w:rsid w:val="00E545AD"/>
    <w:rsid w:val="00E6494D"/>
    <w:rsid w:val="00E71517"/>
    <w:rsid w:val="00E76770"/>
    <w:rsid w:val="00E92515"/>
    <w:rsid w:val="00E92834"/>
    <w:rsid w:val="00E9620F"/>
    <w:rsid w:val="00EA59EE"/>
    <w:rsid w:val="00EA7428"/>
    <w:rsid w:val="00EA7CB0"/>
    <w:rsid w:val="00EB171C"/>
    <w:rsid w:val="00EB1DB8"/>
    <w:rsid w:val="00EC6741"/>
    <w:rsid w:val="00EE34F9"/>
    <w:rsid w:val="00EE3A3B"/>
    <w:rsid w:val="00EE674E"/>
    <w:rsid w:val="00EF1FB9"/>
    <w:rsid w:val="00F10FF1"/>
    <w:rsid w:val="00F16E83"/>
    <w:rsid w:val="00F17963"/>
    <w:rsid w:val="00F17F24"/>
    <w:rsid w:val="00F23A5F"/>
    <w:rsid w:val="00F2457A"/>
    <w:rsid w:val="00F275DF"/>
    <w:rsid w:val="00F33704"/>
    <w:rsid w:val="00F4397D"/>
    <w:rsid w:val="00F470BB"/>
    <w:rsid w:val="00F601B2"/>
    <w:rsid w:val="00F70C40"/>
    <w:rsid w:val="00F74E9C"/>
    <w:rsid w:val="00F76860"/>
    <w:rsid w:val="00F835E8"/>
    <w:rsid w:val="00F857FE"/>
    <w:rsid w:val="00F8638A"/>
    <w:rsid w:val="00F972F6"/>
    <w:rsid w:val="00FB7D96"/>
    <w:rsid w:val="00FC3211"/>
    <w:rsid w:val="00FD70E6"/>
    <w:rsid w:val="00FD76E6"/>
    <w:rsid w:val="00FE4A95"/>
    <w:rsid w:val="00FE6FD7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00446DC-9726-4978-88AF-BA578F9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5A"/>
    <w:pPr>
      <w:bidi/>
    </w:pPr>
    <w:rPr>
      <w:rFonts w:cs="David"/>
      <w:noProof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9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64A0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64A04"/>
    <w:pPr>
      <w:tabs>
        <w:tab w:val="center" w:pos="4153"/>
        <w:tab w:val="right" w:pos="8306"/>
      </w:tabs>
    </w:pPr>
  </w:style>
  <w:style w:type="table" w:customStyle="1" w:styleId="-21">
    <w:name w:val="הצללה צבעונית - הדגשה 21"/>
    <w:basedOn w:val="a1"/>
    <w:uiPriority w:val="71"/>
    <w:rsid w:val="00691E7C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">
    <w:name w:val="הצללה צבעונית - הדגשה 31"/>
    <w:basedOn w:val="a1"/>
    <w:uiPriority w:val="71"/>
    <w:rsid w:val="00691E7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7">
    <w:name w:val="Table Grid"/>
    <w:basedOn w:val="a1"/>
    <w:rsid w:val="000B70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E5AE1"/>
  </w:style>
  <w:style w:type="paragraph" w:styleId="a9">
    <w:name w:val="List Paragraph"/>
    <w:basedOn w:val="a"/>
    <w:uiPriority w:val="34"/>
    <w:qFormat/>
    <w:rsid w:val="00155217"/>
    <w:pPr>
      <w:ind w:left="720"/>
      <w:contextualSpacing/>
    </w:pPr>
  </w:style>
  <w:style w:type="character" w:customStyle="1" w:styleId="a6">
    <w:name w:val="כותרת תחתונה תו"/>
    <w:link w:val="a5"/>
    <w:uiPriority w:val="99"/>
    <w:rsid w:val="00385278"/>
    <w:rPr>
      <w:rFonts w:cs="David"/>
      <w:noProof/>
      <w:sz w:val="24"/>
      <w:szCs w:val="28"/>
      <w:lang w:eastAsia="he-IL"/>
    </w:rPr>
  </w:style>
  <w:style w:type="character" w:styleId="Hyperlink">
    <w:name w:val="Hyperlink"/>
    <w:rsid w:val="00385278"/>
    <w:rPr>
      <w:color w:val="0000FF"/>
      <w:u w:val="single"/>
    </w:rPr>
  </w:style>
  <w:style w:type="character" w:styleId="aa">
    <w:name w:val="Placeholder Text"/>
    <w:uiPriority w:val="99"/>
    <w:semiHidden/>
    <w:rsid w:val="005A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tahon.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sec\Documents\&#1491;&#1507;%20&#1512;&#1490;&#1497;&#1500;%20-%20&#1497;&#1495;&#1497;&#1491;&#1514;%20&#1492;&#1489;&#1497;&#1496;&#1495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03B6-C426-434D-9BAD-3189CB3C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רגיל - יחידת הביטחון.dotx</Template>
  <TotalTime>12</TotalTime>
  <Pages>1</Pages>
  <Words>317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א' - בקשה להיתר לקיום פעילות פומבית בשטח הטכניון</vt:lpstr>
      <vt:lpstr>‏7 מאי, 2007</vt:lpstr>
    </vt:vector>
  </TitlesOfParts>
  <Company>Technion</Company>
  <LinksUpToDate>false</LinksUpToDate>
  <CharactersWithSpaces>1727</CharactersWithSpaces>
  <SharedDoc>false</SharedDoc>
  <HLinks>
    <vt:vector size="6" baseType="variant">
      <vt:variant>
        <vt:i4>2490473</vt:i4>
      </vt:variant>
      <vt:variant>
        <vt:i4>2</vt:i4>
      </vt:variant>
      <vt:variant>
        <vt:i4>0</vt:i4>
      </vt:variant>
      <vt:variant>
        <vt:i4>5</vt:i4>
      </vt:variant>
      <vt:variant>
        <vt:lpwstr>http://bitahon.technion.ac.il/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א' - בקשה להיתר לקיום פעילות פומבית בשטח הטכניון</dc:title>
  <dc:creator>סוסנוביץ דני - יחידת הבטחון</dc:creator>
  <cp:lastModifiedBy>osh1</cp:lastModifiedBy>
  <cp:revision>6</cp:revision>
  <cp:lastPrinted>2019-03-27T10:44:00Z</cp:lastPrinted>
  <dcterms:created xsi:type="dcterms:W3CDTF">2019-03-19T10:51:00Z</dcterms:created>
  <dcterms:modified xsi:type="dcterms:W3CDTF">2019-03-27T10:44:00Z</dcterms:modified>
</cp:coreProperties>
</file>