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59" w:rsidRDefault="00B85BFF" w:rsidP="006834B5">
      <w:pPr>
        <w:bidi w:val="0"/>
        <w:jc w:val="center"/>
        <w:rPr>
          <w:b/>
          <w:bCs/>
          <w:u w:val="single"/>
        </w:rPr>
      </w:pPr>
      <w:bookmarkStart w:id="0" w:name="_GoBack"/>
      <w:bookmarkEnd w:id="0"/>
      <w:r w:rsidRPr="00354CDF">
        <w:rPr>
          <w:b/>
          <w:bCs/>
          <w:u w:val="single"/>
          <w:rtl/>
        </w:rPr>
        <w:t>נספח א' - טופס אישי לעובד קרינה חדש</w:t>
      </w:r>
      <w:r w:rsidR="003A7C6C">
        <w:rPr>
          <w:b/>
          <w:bCs/>
          <w:u w:val="single"/>
        </w:rPr>
        <w:br/>
      </w:r>
    </w:p>
    <w:p w:rsidR="00A27B44" w:rsidRPr="00354CDF" w:rsidRDefault="00B85BFF" w:rsidP="007A533E">
      <w:pPr>
        <w:rPr>
          <w:rtl/>
        </w:rPr>
      </w:pPr>
      <w:r w:rsidRPr="00354CDF">
        <w:t>-</w:t>
      </w:r>
      <w:r w:rsidR="003E75A3">
        <w:t xml:space="preserve"> </w:t>
      </w:r>
      <w:r w:rsidRPr="00354CDF">
        <w:rPr>
          <w:rtl/>
        </w:rPr>
        <w:t>נא למלא ולחתום על הטופס</w:t>
      </w:r>
      <w:r w:rsidR="00E81729">
        <w:rPr>
          <w:rFonts w:hint="cs"/>
          <w:rtl/>
        </w:rPr>
        <w:t>.</w:t>
      </w:r>
    </w:p>
    <w:p w:rsidR="00534174" w:rsidRPr="00354CDF" w:rsidRDefault="00534174" w:rsidP="30C9B05C">
      <w:pPr>
        <w:rPr>
          <w:b/>
          <w:bCs/>
          <w:sz w:val="24"/>
          <w:rtl/>
        </w:rPr>
      </w:pPr>
      <w:r w:rsidRPr="30C9B05C">
        <w:rPr>
          <w:sz w:val="24"/>
        </w:rPr>
        <w:t xml:space="preserve">- </w:t>
      </w:r>
      <w:r w:rsidRPr="30C9B05C">
        <w:rPr>
          <w:sz w:val="24"/>
          <w:rtl/>
        </w:rPr>
        <w:t xml:space="preserve">יש להחזיר את הטופס בצירוף </w:t>
      </w:r>
      <w:r w:rsidRPr="30C9B05C">
        <w:rPr>
          <w:b/>
          <w:bCs/>
          <w:sz w:val="24"/>
          <w:rtl/>
        </w:rPr>
        <w:t>צילום של תעודת זהות</w:t>
      </w:r>
      <w:r w:rsidRPr="30C9B05C">
        <w:rPr>
          <w:sz w:val="24"/>
          <w:rtl/>
        </w:rPr>
        <w:t xml:space="preserve"> אך ורק בדוא"ל או דואר פנימי</w:t>
      </w:r>
      <w:r w:rsidRPr="30C9B05C">
        <w:rPr>
          <w:sz w:val="24"/>
        </w:rPr>
        <w:t>.</w:t>
      </w:r>
      <w:r w:rsidRPr="30C9B05C">
        <w:rPr>
          <w:b/>
          <w:bCs/>
          <w:sz w:val="24"/>
        </w:rPr>
        <w:t xml:space="preserve"> </w:t>
      </w:r>
    </w:p>
    <w:p w:rsidR="00534174" w:rsidRPr="00354CDF" w:rsidRDefault="00534174" w:rsidP="007A533E">
      <w:pPr>
        <w:rPr>
          <w:b/>
          <w:bCs/>
          <w:sz w:val="24"/>
          <w:rtl/>
        </w:rPr>
      </w:pPr>
    </w:p>
    <w:p w:rsidR="00534174" w:rsidRPr="00354CDF" w:rsidRDefault="00534174" w:rsidP="30C9B05C">
      <w:pPr>
        <w:pStyle w:val="ab"/>
        <w:numPr>
          <w:ilvl w:val="0"/>
          <w:numId w:val="28"/>
        </w:numPr>
        <w:spacing w:line="360" w:lineRule="auto"/>
        <w:rPr>
          <w:b/>
          <w:bCs/>
          <w:sz w:val="24"/>
          <w:u w:val="single"/>
        </w:rPr>
      </w:pPr>
      <w:r w:rsidRPr="30C9B05C">
        <w:rPr>
          <w:b/>
          <w:bCs/>
          <w:sz w:val="24"/>
          <w:u w:val="single"/>
          <w:rtl/>
        </w:rPr>
        <w:t>פרטים אישיים</w:t>
      </w:r>
      <w:r w:rsidRPr="30C9B05C">
        <w:rPr>
          <w:b/>
          <w:bCs/>
          <w:sz w:val="24"/>
          <w:u w:val="single"/>
        </w:rPr>
        <w:t>:</w:t>
      </w:r>
    </w:p>
    <w:p w:rsidR="00534174" w:rsidRPr="00354CDF" w:rsidRDefault="00534174" w:rsidP="004456FB">
      <w:pPr>
        <w:spacing w:line="360" w:lineRule="auto"/>
        <w:rPr>
          <w:sz w:val="24"/>
          <w:rtl/>
        </w:rPr>
      </w:pPr>
      <w:r w:rsidRPr="30C9B05C">
        <w:rPr>
          <w:sz w:val="24"/>
          <w:rtl/>
        </w:rPr>
        <w:t>שם משפחה (אות. עבריות) ___</w:t>
      </w:r>
      <w:r w:rsidR="004456FB">
        <w:rPr>
          <w:sz w:val="24"/>
          <w:rtl/>
        </w:rPr>
        <w:t>________________ שם משפחה (אות</w:t>
      </w:r>
      <w:r w:rsidR="004456FB">
        <w:rPr>
          <w:rFonts w:hint="cs"/>
          <w:sz w:val="24"/>
          <w:rtl/>
        </w:rPr>
        <w:t xml:space="preserve">. </w:t>
      </w:r>
      <w:r w:rsidRPr="30C9B05C">
        <w:rPr>
          <w:sz w:val="24"/>
          <w:rtl/>
        </w:rPr>
        <w:t>לטיניות</w:t>
      </w:r>
      <w:r w:rsidR="004456FB">
        <w:rPr>
          <w:rFonts w:hint="cs"/>
          <w:sz w:val="24"/>
          <w:rtl/>
        </w:rPr>
        <w:t>)</w:t>
      </w:r>
      <w:r w:rsidRPr="30C9B05C">
        <w:rPr>
          <w:sz w:val="24"/>
        </w:rPr>
        <w:t xml:space="preserve"> __________________</w:t>
      </w:r>
    </w:p>
    <w:p w:rsidR="00534174" w:rsidRPr="00354CDF" w:rsidRDefault="00534174" w:rsidP="30C9B05C">
      <w:pPr>
        <w:spacing w:line="360" w:lineRule="auto"/>
        <w:rPr>
          <w:sz w:val="24"/>
          <w:rtl/>
        </w:rPr>
      </w:pPr>
      <w:r w:rsidRPr="30C9B05C">
        <w:rPr>
          <w:sz w:val="24"/>
          <w:rtl/>
        </w:rPr>
        <w:t>שם פרטי _______________________________ שם האב</w:t>
      </w:r>
      <w:r w:rsidRPr="30C9B05C">
        <w:rPr>
          <w:sz w:val="24"/>
        </w:rPr>
        <w:t xml:space="preserve"> _______________________________</w:t>
      </w:r>
    </w:p>
    <w:p w:rsidR="00534174" w:rsidRPr="00354CDF" w:rsidRDefault="00534174" w:rsidP="30C9B05C">
      <w:pPr>
        <w:spacing w:line="360" w:lineRule="auto"/>
        <w:rPr>
          <w:sz w:val="24"/>
          <w:rtl/>
        </w:rPr>
      </w:pPr>
      <w:r w:rsidRPr="30C9B05C">
        <w:rPr>
          <w:sz w:val="24"/>
          <w:rtl/>
        </w:rPr>
        <w:t>מס' תעודת זהות _________________________  שנת לידה __________________ מין (הקף):   ז / נ</w:t>
      </w:r>
    </w:p>
    <w:p w:rsidR="00534174" w:rsidRPr="00354CDF" w:rsidRDefault="00534174" w:rsidP="30C9B05C">
      <w:pPr>
        <w:spacing w:line="360" w:lineRule="auto"/>
        <w:rPr>
          <w:sz w:val="24"/>
          <w:rtl/>
        </w:rPr>
      </w:pPr>
      <w:r w:rsidRPr="30C9B05C">
        <w:rPr>
          <w:sz w:val="24"/>
          <w:rtl/>
        </w:rPr>
        <w:t>מס' טלפון פנימי _________________________ מס' טלפון סלולרי</w:t>
      </w:r>
      <w:r w:rsidRPr="30C9B05C">
        <w:rPr>
          <w:sz w:val="24"/>
        </w:rPr>
        <w:t xml:space="preserve"> _________________________</w:t>
      </w:r>
    </w:p>
    <w:p w:rsidR="00534174" w:rsidRPr="00354CDF" w:rsidRDefault="00534174" w:rsidP="00D50D78">
      <w:pPr>
        <w:spacing w:line="360" w:lineRule="auto"/>
        <w:rPr>
          <w:sz w:val="24"/>
          <w:rtl/>
        </w:rPr>
      </w:pPr>
      <w:r w:rsidRPr="30C9B05C">
        <w:rPr>
          <w:sz w:val="24"/>
          <w:rtl/>
        </w:rPr>
        <w:t>כתובת דואר אלקטרוני ____________________________ חתימה</w:t>
      </w:r>
      <w:r w:rsidRPr="30C9B05C">
        <w:rPr>
          <w:sz w:val="24"/>
        </w:rPr>
        <w:t xml:space="preserve"> _________________________</w:t>
      </w:r>
    </w:p>
    <w:p w:rsidR="00534174" w:rsidRPr="00354CDF" w:rsidRDefault="00534174" w:rsidP="30C9B05C">
      <w:pPr>
        <w:pStyle w:val="ab"/>
        <w:numPr>
          <w:ilvl w:val="0"/>
          <w:numId w:val="28"/>
        </w:numPr>
        <w:spacing w:line="360" w:lineRule="auto"/>
        <w:rPr>
          <w:b/>
          <w:bCs/>
          <w:sz w:val="24"/>
        </w:rPr>
      </w:pPr>
      <w:r w:rsidRPr="30C9B05C">
        <w:rPr>
          <w:b/>
          <w:bCs/>
          <w:sz w:val="24"/>
          <w:u w:val="single"/>
          <w:rtl/>
        </w:rPr>
        <w:t>פרטים על אופי העבודה בקרינה</w:t>
      </w:r>
      <w:r w:rsidRPr="30C9B05C">
        <w:rPr>
          <w:b/>
          <w:bCs/>
          <w:sz w:val="24"/>
          <w:rtl/>
        </w:rPr>
        <w:t xml:space="preserve"> </w:t>
      </w:r>
      <w:r w:rsidRPr="30C9B05C">
        <w:rPr>
          <w:sz w:val="24"/>
          <w:rtl/>
        </w:rPr>
        <w:t>(ממולא</w:t>
      </w:r>
      <w:r w:rsidR="004456FB">
        <w:rPr>
          <w:sz w:val="24"/>
          <w:rtl/>
        </w:rPr>
        <w:t xml:space="preserve"> ע"י הממונה המדעי על עובד הקרי</w:t>
      </w:r>
      <w:r w:rsidR="004456FB">
        <w:rPr>
          <w:rFonts w:hint="cs"/>
          <w:sz w:val="24"/>
          <w:rtl/>
        </w:rPr>
        <w:t>נה)</w:t>
      </w:r>
    </w:p>
    <w:p w:rsidR="00534174" w:rsidRPr="00354CDF" w:rsidRDefault="00534174" w:rsidP="30C9B05C">
      <w:pPr>
        <w:spacing w:line="360" w:lineRule="auto"/>
        <w:rPr>
          <w:sz w:val="24"/>
          <w:rtl/>
        </w:rPr>
      </w:pPr>
      <w:r w:rsidRPr="30C9B05C">
        <w:rPr>
          <w:sz w:val="24"/>
          <w:rtl/>
        </w:rPr>
        <w:t>שייך ליחידה אקדמית ______________________ תאריך משוער לתחילת העבודה בקרינה</w:t>
      </w:r>
      <w:r w:rsidRPr="30C9B05C">
        <w:rPr>
          <w:sz w:val="24"/>
        </w:rPr>
        <w:t xml:space="preserve"> _________</w:t>
      </w:r>
    </w:p>
    <w:p w:rsidR="00534174" w:rsidRPr="00354CDF" w:rsidRDefault="00534174" w:rsidP="30C9B05C">
      <w:pPr>
        <w:spacing w:line="360" w:lineRule="auto"/>
        <w:rPr>
          <w:sz w:val="24"/>
          <w:rtl/>
        </w:rPr>
      </w:pPr>
      <w:r w:rsidRPr="30C9B05C">
        <w:rPr>
          <w:sz w:val="24"/>
          <w:rtl/>
        </w:rPr>
        <w:t xml:space="preserve">העבודה במקורות קרינה תבוצע במעבדות: שם ________________ מס' _________ בבניין </w:t>
      </w:r>
      <w:r w:rsidR="008A081C" w:rsidRPr="30C9B05C">
        <w:rPr>
          <w:sz w:val="24"/>
        </w:rPr>
        <w:t xml:space="preserve"> </w:t>
      </w:r>
      <w:r w:rsidRPr="30C9B05C">
        <w:rPr>
          <w:sz w:val="24"/>
        </w:rPr>
        <w:t>________</w:t>
      </w:r>
    </w:p>
    <w:p w:rsidR="00534174" w:rsidRPr="00354CDF" w:rsidRDefault="00534174" w:rsidP="30C9B05C">
      <w:pPr>
        <w:spacing w:line="360" w:lineRule="auto"/>
        <w:ind w:left="3685"/>
        <w:rPr>
          <w:sz w:val="24"/>
          <w:rtl/>
        </w:rPr>
      </w:pPr>
      <w:r w:rsidRPr="30C9B05C">
        <w:rPr>
          <w:sz w:val="24"/>
          <w:rtl/>
        </w:rPr>
        <w:t>שם ________________ מס' _________ בבניין</w:t>
      </w:r>
      <w:r w:rsidRPr="30C9B05C">
        <w:rPr>
          <w:sz w:val="24"/>
        </w:rPr>
        <w:t xml:space="preserve"> ______</w:t>
      </w:r>
      <w:r w:rsidR="008A081C" w:rsidRPr="30C9B05C">
        <w:rPr>
          <w:sz w:val="24"/>
        </w:rPr>
        <w:t>_</w:t>
      </w:r>
      <w:r w:rsidRPr="30C9B05C">
        <w:rPr>
          <w:sz w:val="24"/>
        </w:rPr>
        <w:t>__</w:t>
      </w:r>
    </w:p>
    <w:p w:rsidR="00534174" w:rsidRPr="00354CDF" w:rsidRDefault="00534174" w:rsidP="30C9B05C">
      <w:pPr>
        <w:spacing w:line="360" w:lineRule="auto"/>
        <w:rPr>
          <w:sz w:val="24"/>
          <w:rtl/>
        </w:rPr>
      </w:pPr>
      <w:r w:rsidRPr="30C9B05C">
        <w:rPr>
          <w:sz w:val="24"/>
          <w:rtl/>
        </w:rPr>
        <w:t>עבד בעבר במקורות קרינה (הקף)    כן / לא        במקומות הבאים:</w:t>
      </w:r>
      <w:r w:rsidRPr="30C9B05C">
        <w:rPr>
          <w:sz w:val="24"/>
        </w:rPr>
        <w:t xml:space="preserve"> ____________________________</w:t>
      </w:r>
      <w:r w:rsidR="008A081C" w:rsidRPr="30C9B05C">
        <w:rPr>
          <w:sz w:val="24"/>
        </w:rPr>
        <w:t>_</w:t>
      </w:r>
    </w:p>
    <w:p w:rsidR="00534174" w:rsidRPr="00354CDF" w:rsidRDefault="00534174" w:rsidP="30C9B05C">
      <w:pPr>
        <w:spacing w:line="360" w:lineRule="auto"/>
        <w:rPr>
          <w:sz w:val="24"/>
          <w:rtl/>
        </w:rPr>
      </w:pPr>
      <w:r w:rsidRPr="30C9B05C">
        <w:rPr>
          <w:sz w:val="24"/>
          <w:rtl/>
        </w:rPr>
        <w:t>מתאריך ___________________                                       עד תאריך</w:t>
      </w:r>
      <w:r w:rsidRPr="30C9B05C">
        <w:rPr>
          <w:sz w:val="24"/>
        </w:rPr>
        <w:t xml:space="preserve"> _________________________</w:t>
      </w:r>
      <w:r w:rsidR="008A081C" w:rsidRPr="30C9B05C">
        <w:rPr>
          <w:sz w:val="24"/>
        </w:rPr>
        <w:t>_</w:t>
      </w:r>
    </w:p>
    <w:p w:rsidR="00534174" w:rsidRPr="00354CDF" w:rsidRDefault="008A081C" w:rsidP="30C9B05C">
      <w:pPr>
        <w:spacing w:line="360" w:lineRule="auto"/>
        <w:rPr>
          <w:sz w:val="24"/>
          <w:rtl/>
        </w:rPr>
      </w:pPr>
      <w:r w:rsidRPr="30C9B05C">
        <w:rPr>
          <w:sz w:val="24"/>
          <w:rtl/>
        </w:rPr>
        <w:t>תפקיד (הקף): סטודנט לתואר ראשון / שני / שלישי    צוות מחקר    סגל טכני    סגל אקדמי    אורח</w:t>
      </w:r>
      <w:r w:rsidRPr="30C9B05C">
        <w:rPr>
          <w:sz w:val="24"/>
        </w:rPr>
        <w:t xml:space="preserve"> ______</w:t>
      </w:r>
    </w:p>
    <w:p w:rsidR="00534174" w:rsidRPr="00354CDF" w:rsidRDefault="008A081C" w:rsidP="30C9B05C">
      <w:pPr>
        <w:rPr>
          <w:sz w:val="24"/>
          <w:rtl/>
        </w:rPr>
      </w:pPr>
      <w:r w:rsidRPr="30C9B05C">
        <w:rPr>
          <w:sz w:val="24"/>
          <w:rtl/>
        </w:rPr>
        <w:t>עבודה עם מקורות (הקף): פתוחים   /  חתומים</w:t>
      </w:r>
    </w:p>
    <w:p w:rsidR="008A081C" w:rsidRPr="00354CDF" w:rsidRDefault="008A081C" w:rsidP="004456FB">
      <w:pPr>
        <w:spacing w:line="360" w:lineRule="auto"/>
        <w:rPr>
          <w:rtl/>
        </w:rPr>
      </w:pPr>
      <w:r w:rsidRPr="30C9B05C">
        <w:rPr>
          <w:sz w:val="24"/>
          <w:rtl/>
        </w:rPr>
        <w:t>עבודה עם סוגי קרינה (הקף</w:t>
      </w:r>
      <w:r w:rsidR="004456FB">
        <w:rPr>
          <w:rFonts w:hint="cs"/>
          <w:sz w:val="24"/>
          <w:rtl/>
        </w:rPr>
        <w:t>):</w:t>
      </w:r>
      <w:r w:rsidRPr="30C9B05C">
        <w:rPr>
          <w:sz w:val="24"/>
        </w:rPr>
        <w:t xml:space="preserve">       </w:t>
      </w:r>
      <w:r w:rsidRPr="30C9B05C">
        <w:rPr>
          <w:rFonts w:ascii="Arial" w:eastAsia="Arial" w:hAnsi="Arial" w:cs="Arial"/>
        </w:rPr>
        <w:t>α</w:t>
      </w:r>
      <w:r w:rsidRPr="00354CDF">
        <w:t xml:space="preserve">          </w:t>
      </w:r>
      <w:r w:rsidRPr="30C9B05C">
        <w:rPr>
          <w:rFonts w:ascii="Arial" w:eastAsia="Arial" w:hAnsi="Arial" w:cs="Arial"/>
        </w:rPr>
        <w:t>β        γ</w:t>
      </w:r>
      <w:r w:rsidRPr="00354CDF">
        <w:t xml:space="preserve">       </w:t>
      </w:r>
      <w:r w:rsidRPr="30C9B05C">
        <w:rPr>
          <w:sz w:val="24"/>
        </w:rPr>
        <w:t xml:space="preserve">n </w:t>
      </w:r>
      <w:r w:rsidRPr="00354CDF">
        <w:t xml:space="preserve">         </w:t>
      </w:r>
      <w:r w:rsidRPr="00354CDF">
        <w:rPr>
          <w:rtl/>
        </w:rPr>
        <w:t>קרני</w:t>
      </w:r>
      <w:r w:rsidRPr="00354CDF">
        <w:t xml:space="preserve"> </w:t>
      </w:r>
      <w:r w:rsidRPr="30C9B05C">
        <w:rPr>
          <w:sz w:val="24"/>
        </w:rPr>
        <w:t>X</w:t>
      </w:r>
    </w:p>
    <w:p w:rsidR="008A081C" w:rsidRPr="00354CDF" w:rsidRDefault="008A081C" w:rsidP="002E1AFD">
      <w:pPr>
        <w:rPr>
          <w:sz w:val="24"/>
          <w:rtl/>
        </w:rPr>
      </w:pPr>
      <w:r w:rsidRPr="30C9B05C">
        <w:rPr>
          <w:sz w:val="24"/>
          <w:rtl/>
        </w:rPr>
        <w:t xml:space="preserve">עבודה עם חומרים המכילים </w:t>
      </w:r>
      <w:r w:rsidR="00834A78" w:rsidRPr="00354CDF">
        <w:rPr>
          <w:rtl/>
        </w:rPr>
        <w:t xml:space="preserve">איזוטופים הבאים (הקף): </w:t>
      </w:r>
      <w:r w:rsidR="00834A78" w:rsidRPr="30C9B05C">
        <w:rPr>
          <w:rFonts w:cs="Times New Roman"/>
          <w:rtl/>
        </w:rPr>
        <w:t>32</w:t>
      </w:r>
      <w:r w:rsidR="00834A78" w:rsidRPr="30C9B05C">
        <w:rPr>
          <w:rFonts w:cs="Times New Roman"/>
          <w:sz w:val="24"/>
        </w:rPr>
        <w:t>P  H</w:t>
      </w:r>
      <w:r w:rsidR="00834A78" w:rsidRPr="30C9B05C">
        <w:rPr>
          <w:rFonts w:cs="Times New Roman"/>
        </w:rPr>
        <w:t>3</w:t>
      </w:r>
      <w:r w:rsidR="00834A78" w:rsidRPr="30C9B05C">
        <w:rPr>
          <w:rFonts w:cs="Times New Roman"/>
          <w:sz w:val="24"/>
        </w:rPr>
        <w:t xml:space="preserve">  </w:t>
      </w:r>
      <w:r w:rsidR="00834A78" w:rsidRPr="30C9B05C">
        <w:rPr>
          <w:rFonts w:cs="Times New Roman"/>
        </w:rPr>
        <w:t>35</w:t>
      </w:r>
      <w:r w:rsidR="00834A78" w:rsidRPr="30C9B05C">
        <w:rPr>
          <w:rFonts w:cs="Times New Roman"/>
          <w:sz w:val="24"/>
        </w:rPr>
        <w:t>S</w:t>
      </w:r>
      <w:r w:rsidR="00834A78" w:rsidRPr="00354CDF">
        <w:t xml:space="preserve">  </w:t>
      </w:r>
      <w:r w:rsidR="00834A78" w:rsidRPr="30C9B05C">
        <w:rPr>
          <w:sz w:val="24"/>
        </w:rPr>
        <w:t>I</w:t>
      </w:r>
      <w:r w:rsidR="00834A78" w:rsidRPr="30C9B05C">
        <w:t>125</w:t>
      </w:r>
      <w:r w:rsidR="00834A78" w:rsidRPr="00354CDF">
        <w:t xml:space="preserve">   </w:t>
      </w:r>
      <w:r w:rsidR="00834A78" w:rsidRPr="00354CDF">
        <w:rPr>
          <w:rtl/>
        </w:rPr>
        <w:t>אחרים (פרט</w:t>
      </w:r>
      <w:r w:rsidR="002E1AFD">
        <w:rPr>
          <w:rFonts w:hint="cs"/>
          <w:rtl/>
        </w:rPr>
        <w:t>)</w:t>
      </w:r>
      <w:r w:rsidR="00834A78" w:rsidRPr="30C9B05C">
        <w:rPr>
          <w:sz w:val="24"/>
        </w:rPr>
        <w:t xml:space="preserve"> ____________ ____________________________________________________________________________</w:t>
      </w:r>
    </w:p>
    <w:p w:rsidR="00834A78" w:rsidRDefault="00834A78" w:rsidP="007A533E">
      <w:pPr>
        <w:rPr>
          <w:rtl/>
        </w:rPr>
      </w:pPr>
      <w:r w:rsidRPr="00354CDF">
        <w:rPr>
          <w:rtl/>
        </w:rPr>
        <w:t>תדירות עבודה משוערת עם מקורות קרינה (הקף)        עד 20                  מעל 30     שעות לשבוע</w:t>
      </w:r>
    </w:p>
    <w:p w:rsidR="00D11385" w:rsidRPr="006D326F" w:rsidRDefault="00D11385" w:rsidP="007A533E">
      <w:pPr>
        <w:rPr>
          <w:sz w:val="8"/>
          <w:szCs w:val="12"/>
          <w:rtl/>
        </w:rPr>
      </w:pPr>
    </w:p>
    <w:p w:rsidR="00834A78" w:rsidRDefault="00834A78" w:rsidP="30C9B05C">
      <w:pPr>
        <w:rPr>
          <w:b/>
          <w:bCs/>
          <w:sz w:val="24"/>
          <w:rtl/>
        </w:rPr>
      </w:pPr>
      <w:r w:rsidRPr="00354CDF">
        <w:rPr>
          <w:rFonts w:hint="cs"/>
          <w:b/>
          <w:bCs/>
          <w:sz w:val="36"/>
          <w:szCs w:val="36"/>
        </w:rPr>
        <w:sym w:font="Symbol" w:char="F080"/>
      </w:r>
      <w:r w:rsidRPr="30C9B05C">
        <w:rPr>
          <w:b/>
          <w:bCs/>
          <w:sz w:val="24"/>
        </w:rPr>
        <w:t xml:space="preserve"> </w:t>
      </w:r>
      <w:r w:rsidRPr="30C9B05C">
        <w:rPr>
          <w:b/>
          <w:bCs/>
          <w:sz w:val="24"/>
          <w:rtl/>
        </w:rPr>
        <w:t>הודעתי על עובד קרינה חדש במעבדתי לאחראי לבטיחות קרינה בפקולטה שלנו</w:t>
      </w:r>
    </w:p>
    <w:p w:rsidR="00D11385" w:rsidRPr="00354CDF" w:rsidRDefault="00D11385" w:rsidP="007A533E">
      <w:pPr>
        <w:rPr>
          <w:b/>
          <w:bCs/>
          <w:sz w:val="24"/>
          <w:rtl/>
        </w:rPr>
      </w:pPr>
    </w:p>
    <w:p w:rsidR="00834A78" w:rsidRPr="00354CDF" w:rsidRDefault="00834A78" w:rsidP="30C9B05C">
      <w:pPr>
        <w:rPr>
          <w:sz w:val="24"/>
          <w:rtl/>
        </w:rPr>
      </w:pPr>
      <w:r w:rsidRPr="30C9B05C">
        <w:rPr>
          <w:sz w:val="24"/>
          <w:rtl/>
        </w:rPr>
        <w:t>שם הממונה המדעי על עובד הקרינה ___________________ חתימה ___________ תאריך</w:t>
      </w:r>
      <w:r w:rsidRPr="30C9B05C">
        <w:rPr>
          <w:sz w:val="24"/>
        </w:rPr>
        <w:t xml:space="preserve"> ________</w:t>
      </w:r>
    </w:p>
    <w:p w:rsidR="00D11385" w:rsidRDefault="00AD39FB" w:rsidP="30C9B05C">
      <w:pPr>
        <w:pBdr>
          <w:bottom w:val="double" w:sz="6" w:space="1" w:color="auto"/>
        </w:pBdr>
        <w:rPr>
          <w:sz w:val="24"/>
          <w:rtl/>
        </w:rPr>
      </w:pPr>
      <w:r>
        <w:rPr>
          <w:sz w:val="24"/>
          <w:rtl/>
        </w:rPr>
        <w:br/>
      </w:r>
      <w:r w:rsidR="00D11385" w:rsidRPr="30C9B05C">
        <w:rPr>
          <w:sz w:val="24"/>
          <w:rtl/>
        </w:rPr>
        <w:t>שם אחראי בטיחות קרינה בפקולטה ___________________ חתימה ___________ תאריך</w:t>
      </w:r>
      <w:r w:rsidR="00D11385" w:rsidRPr="30C9B05C">
        <w:rPr>
          <w:sz w:val="24"/>
        </w:rPr>
        <w:t xml:space="preserve"> ________</w:t>
      </w:r>
    </w:p>
    <w:p w:rsidR="00834A78" w:rsidRPr="00354CDF" w:rsidRDefault="00834A78" w:rsidP="30C9B05C">
      <w:pPr>
        <w:pBdr>
          <w:bottom w:val="double" w:sz="6" w:space="1" w:color="auto"/>
        </w:pBdr>
        <w:rPr>
          <w:sz w:val="24"/>
          <w:rtl/>
        </w:rPr>
      </w:pPr>
      <w:r w:rsidRPr="30C9B05C">
        <w:rPr>
          <w:sz w:val="24"/>
          <w:rtl/>
        </w:rPr>
        <w:t>הערות:</w:t>
      </w:r>
      <w:r w:rsidRPr="30C9B05C">
        <w:rPr>
          <w:sz w:val="24"/>
        </w:rPr>
        <w:t xml:space="preserve"> ______________________________________________________________________</w:t>
      </w:r>
      <w:r w:rsidR="00AD39FB">
        <w:rPr>
          <w:sz w:val="24"/>
          <w:rtl/>
        </w:rPr>
        <w:br/>
      </w:r>
      <w:r w:rsidR="00AD39FB">
        <w:rPr>
          <w:sz w:val="24"/>
          <w:rtl/>
        </w:rPr>
        <w:br/>
      </w:r>
      <w:r w:rsidR="00AD39FB" w:rsidRPr="30C9B05C">
        <w:rPr>
          <w:sz w:val="24"/>
        </w:rPr>
        <w:t>____________________________________________________________________________</w:t>
      </w:r>
      <w:r w:rsidR="00AD39FB">
        <w:rPr>
          <w:sz w:val="24"/>
          <w:rtl/>
        </w:rPr>
        <w:br/>
      </w:r>
    </w:p>
    <w:p w:rsidR="00834A78" w:rsidRPr="00354CDF" w:rsidRDefault="00834A78" w:rsidP="30C9B05C">
      <w:pPr>
        <w:pStyle w:val="ab"/>
        <w:numPr>
          <w:ilvl w:val="0"/>
          <w:numId w:val="28"/>
        </w:numPr>
        <w:rPr>
          <w:sz w:val="24"/>
        </w:rPr>
      </w:pPr>
      <w:r w:rsidRPr="30C9B05C">
        <w:rPr>
          <w:sz w:val="24"/>
          <w:u w:val="single"/>
          <w:rtl/>
        </w:rPr>
        <w:t xml:space="preserve">לשימוש </w:t>
      </w:r>
      <w:proofErr w:type="spellStart"/>
      <w:r w:rsidRPr="30C9B05C">
        <w:rPr>
          <w:sz w:val="24"/>
          <w:u w:val="single"/>
          <w:rtl/>
        </w:rPr>
        <w:t>פס"ק</w:t>
      </w:r>
      <w:proofErr w:type="spellEnd"/>
      <w:r w:rsidRPr="30C9B05C">
        <w:rPr>
          <w:sz w:val="24"/>
        </w:rPr>
        <w:t>:</w:t>
      </w:r>
    </w:p>
    <w:p w:rsidR="00834A78" w:rsidRPr="00354CDF" w:rsidRDefault="00834A78" w:rsidP="30C9B05C">
      <w:pPr>
        <w:spacing w:line="276" w:lineRule="auto"/>
        <w:rPr>
          <w:sz w:val="24"/>
          <w:rtl/>
        </w:rPr>
      </w:pPr>
      <w:r w:rsidRPr="30C9B05C">
        <w:rPr>
          <w:sz w:val="24"/>
          <w:rtl/>
        </w:rPr>
        <w:t>עובד שייך ליחידת קרינה _____________________________      קוד היחידה</w:t>
      </w:r>
      <w:r w:rsidRPr="30C9B05C">
        <w:rPr>
          <w:sz w:val="24"/>
        </w:rPr>
        <w:t xml:space="preserve"> _________________</w:t>
      </w:r>
    </w:p>
    <w:p w:rsidR="00834A78" w:rsidRPr="00354CDF" w:rsidRDefault="00834A78" w:rsidP="30C9B05C">
      <w:pPr>
        <w:spacing w:line="276" w:lineRule="auto"/>
        <w:rPr>
          <w:sz w:val="24"/>
          <w:rtl/>
        </w:rPr>
      </w:pPr>
      <w:r w:rsidRPr="30C9B05C">
        <w:rPr>
          <w:sz w:val="24"/>
          <w:rtl/>
        </w:rPr>
        <w:t>עבודה תתבצע ביחידת קרינה ___________________________    קוד היחידה</w:t>
      </w:r>
      <w:r w:rsidRPr="30C9B05C">
        <w:rPr>
          <w:sz w:val="24"/>
        </w:rPr>
        <w:t xml:space="preserve"> _________________</w:t>
      </w:r>
    </w:p>
    <w:p w:rsidR="00834A78" w:rsidRPr="00354CDF" w:rsidRDefault="00834A78" w:rsidP="30C9B05C">
      <w:pPr>
        <w:spacing w:line="276" w:lineRule="auto"/>
        <w:rPr>
          <w:sz w:val="24"/>
          <w:rtl/>
        </w:rPr>
      </w:pPr>
      <w:r w:rsidRPr="30C9B05C">
        <w:rPr>
          <w:sz w:val="24"/>
          <w:rtl/>
        </w:rPr>
        <w:t>תאריך של בדיקה רפואית _____________ תאריך הדרכה ______________ שם המדריך</w:t>
      </w:r>
      <w:r w:rsidRPr="30C9B05C">
        <w:rPr>
          <w:sz w:val="24"/>
        </w:rPr>
        <w:t xml:space="preserve"> __________</w:t>
      </w:r>
    </w:p>
    <w:p w:rsidR="00834A78" w:rsidRPr="00354CDF" w:rsidRDefault="00834A78" w:rsidP="006D326F">
      <w:pPr>
        <w:spacing w:line="276" w:lineRule="auto"/>
        <w:rPr>
          <w:rtl/>
        </w:rPr>
      </w:pPr>
      <w:r w:rsidRPr="00354CDF">
        <w:rPr>
          <w:rtl/>
        </w:rPr>
        <w:t xml:space="preserve">עובד מסווג כעובד קרינה (הקף):   כן / לא          </w:t>
      </w:r>
      <w:r w:rsidRPr="00354CDF">
        <w:rPr>
          <w:b/>
          <w:bCs/>
          <w:rtl/>
        </w:rPr>
        <w:t>ללא</w:t>
      </w:r>
      <w:r w:rsidRPr="00354CDF">
        <w:rPr>
          <w:rtl/>
        </w:rPr>
        <w:t xml:space="preserve"> תג / </w:t>
      </w:r>
      <w:r w:rsidRPr="00354CDF">
        <w:rPr>
          <w:b/>
          <w:bCs/>
          <w:rtl/>
        </w:rPr>
        <w:t>עם</w:t>
      </w:r>
      <w:r w:rsidRPr="00354CDF">
        <w:rPr>
          <w:rtl/>
        </w:rPr>
        <w:t xml:space="preserve"> תג קרינה מסוג(הקף):  </w:t>
      </w:r>
      <w:r w:rsidRPr="00354CDF">
        <w:rPr>
          <w:b/>
          <w:bCs/>
          <w:rtl/>
        </w:rPr>
        <w:t>ח  /  י  /  ע  /  נ</w:t>
      </w:r>
      <w:r w:rsidRPr="00354CDF">
        <w:t xml:space="preserve">    </w:t>
      </w:r>
    </w:p>
    <w:p w:rsidR="00834A78" w:rsidRPr="00354CDF" w:rsidRDefault="00834A78" w:rsidP="006D326F">
      <w:pPr>
        <w:spacing w:line="276" w:lineRule="auto"/>
        <w:rPr>
          <w:rtl/>
        </w:rPr>
      </w:pPr>
      <w:r w:rsidRPr="00354CDF">
        <w:rPr>
          <w:rtl/>
        </w:rPr>
        <w:lastRenderedPageBreak/>
        <w:t>קוד יחידת תגים________________     תאריך הזמנת תגים</w:t>
      </w:r>
      <w:r w:rsidRPr="00354CDF">
        <w:t xml:space="preserve">   _______________________________</w:t>
      </w:r>
    </w:p>
    <w:p w:rsidR="00834A78" w:rsidRPr="00354CDF" w:rsidRDefault="00834A78" w:rsidP="006D326F">
      <w:pPr>
        <w:spacing w:line="276" w:lineRule="auto"/>
        <w:rPr>
          <w:rtl/>
        </w:rPr>
      </w:pPr>
      <w:r w:rsidRPr="00354CDF">
        <w:rPr>
          <w:rtl/>
        </w:rPr>
        <w:t xml:space="preserve">תאריך התחלת העבודה בקרינה___________   תאריך הפסקת העבודה בקרינה </w:t>
      </w:r>
      <w:r w:rsidRPr="00354CDF">
        <w:t xml:space="preserve"> __________________</w:t>
      </w:r>
    </w:p>
    <w:p w:rsidR="00834A78" w:rsidRPr="00354CDF" w:rsidRDefault="008868CF" w:rsidP="007A533E">
      <w:pPr>
        <w:rPr>
          <w:rtl/>
        </w:rPr>
      </w:pPr>
      <w:r>
        <w:rPr>
          <w:rtl/>
        </w:rPr>
        <w:br/>
      </w:r>
      <w:r w:rsidR="00834A78" w:rsidRPr="00354CDF">
        <w:rPr>
          <w:rtl/>
        </w:rPr>
        <w:t>הערות</w:t>
      </w:r>
      <w:r w:rsidR="00834A78" w:rsidRPr="00354CDF">
        <w:t xml:space="preserve"> _______________________________________________________________________</w:t>
      </w:r>
    </w:p>
    <w:p w:rsidR="007C34D6" w:rsidRDefault="006D326F" w:rsidP="007A533E">
      <w:pPr>
        <w:rPr>
          <w:rtl/>
        </w:rPr>
      </w:pPr>
      <w:r>
        <w:rPr>
          <w:rtl/>
        </w:rPr>
        <w:br/>
      </w:r>
      <w:r w:rsidR="00834A78" w:rsidRPr="00354CDF">
        <w:rPr>
          <w:rtl/>
        </w:rPr>
        <w:t xml:space="preserve">מאושר ע"י ______________________ חתימה_________________ תאריך </w:t>
      </w:r>
      <w:r w:rsidR="00834A78" w:rsidRPr="00354CDF">
        <w:t xml:space="preserve"> _________________</w:t>
      </w:r>
    </w:p>
    <w:p w:rsidR="002221C7" w:rsidRPr="00125D57" w:rsidRDefault="002221C7" w:rsidP="0AC15229">
      <w:pPr>
        <w:spacing w:line="360" w:lineRule="auto"/>
        <w:jc w:val="center"/>
        <w:rPr>
          <w:sz w:val="24"/>
          <w:rtl/>
        </w:rPr>
      </w:pPr>
      <w:r>
        <w:rPr>
          <w:b/>
          <w:bCs/>
          <w:sz w:val="24"/>
          <w:u w:val="single"/>
          <w:rtl/>
        </w:rPr>
        <w:br/>
      </w:r>
    </w:p>
    <w:p w:rsidR="002221C7" w:rsidRPr="00125D57" w:rsidRDefault="002221C7">
      <w:pPr>
        <w:bidi w:val="0"/>
        <w:rPr>
          <w:sz w:val="24"/>
        </w:rPr>
      </w:pPr>
    </w:p>
    <w:sectPr w:rsidR="002221C7" w:rsidRPr="00125D57" w:rsidSect="00825C9F">
      <w:headerReference w:type="default" r:id="rId8"/>
      <w:footerReference w:type="default" r:id="rId9"/>
      <w:pgSz w:w="11906" w:h="16838"/>
      <w:pgMar w:top="1440" w:right="1274" w:bottom="1440" w:left="1418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4A5" w:rsidRDefault="009534A5">
      <w:r>
        <w:separator/>
      </w:r>
    </w:p>
  </w:endnote>
  <w:endnote w:type="continuationSeparator" w:id="0">
    <w:p w:rsidR="009534A5" w:rsidRDefault="0095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0B5" w:rsidRDefault="004B20B5" w:rsidP="00D94858">
    <w:pPr>
      <w:pStyle w:val="a4"/>
      <w:rPr>
        <w:rtl/>
      </w:rPr>
    </w:pPr>
  </w:p>
  <w:p w:rsidR="004B20B5" w:rsidRDefault="004B20B5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898"/>
    </w:tblGrid>
    <w:tr w:rsidR="004B20B5" w:rsidRPr="00C92E6B" w:rsidTr="30C9B05C">
      <w:trPr>
        <w:trHeight w:val="318"/>
      </w:trPr>
      <w:tc>
        <w:tcPr>
          <w:tcW w:w="8960" w:type="dxa"/>
          <w:shd w:val="clear" w:color="auto" w:fill="auto"/>
        </w:tcPr>
        <w:p w:rsidR="004B20B5" w:rsidRPr="008D17D1" w:rsidRDefault="004B20B5" w:rsidP="00C92E6B">
          <w:pPr>
            <w:pStyle w:val="a4"/>
            <w:jc w:val="center"/>
            <w:rPr>
              <w:rtl/>
            </w:rPr>
          </w:pPr>
          <w:r w:rsidRPr="008D17D1">
            <w:rPr>
              <w:rtl/>
            </w:rPr>
            <w:t xml:space="preserve">נוהל זה </w:t>
          </w:r>
          <w:r>
            <w:rPr>
              <w:rtl/>
            </w:rPr>
            <w:t>תקף ומבוקר</w:t>
          </w:r>
          <w:r w:rsidRPr="008D17D1">
            <w:rPr>
              <w:rtl/>
            </w:rPr>
            <w:t xml:space="preserve"> רק בגרסתו הממוכנת הנמצאת </w:t>
          </w:r>
          <w:r>
            <w:rPr>
              <w:rtl/>
            </w:rPr>
            <w:t>באתר הטכניון -- &gt; יחידת ארגון ושיטות -- &gt; נהלי הטכניון</w:t>
          </w:r>
        </w:p>
      </w:tc>
    </w:tr>
  </w:tbl>
  <w:p w:rsidR="004B20B5" w:rsidRDefault="004B20B5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4A5" w:rsidRDefault="009534A5">
      <w:r>
        <w:separator/>
      </w:r>
    </w:p>
  </w:footnote>
  <w:footnote w:type="continuationSeparator" w:id="0">
    <w:p w:rsidR="009534A5" w:rsidRDefault="00953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4B20B5" w:rsidTr="30C9B05C">
      <w:trPr>
        <w:trHeight w:hRule="exact" w:val="737"/>
      </w:trPr>
      <w:tc>
        <w:tcPr>
          <w:tcW w:w="1410" w:type="dxa"/>
          <w:vAlign w:val="center"/>
        </w:tcPr>
        <w:p w:rsidR="004B20B5" w:rsidRDefault="009D3485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3A5696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604740520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4B20B5" w:rsidRDefault="004B20B5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b/>
              <w:bCs/>
              <w:sz w:val="32"/>
              <w:szCs w:val="32"/>
              <w:rtl/>
            </w:rPr>
            <w:t>הטכניון</w:t>
          </w:r>
          <w:r>
            <w:rPr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b/>
              <w:bCs/>
              <w:sz w:val="32"/>
              <w:szCs w:val="32"/>
              <w:rtl/>
            </w:rPr>
            <w:t>מכון טכנולוגי לישראל</w:t>
          </w:r>
        </w:p>
        <w:p w:rsidR="004B20B5" w:rsidRPr="007F2D34" w:rsidRDefault="004B20B5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sz w:val="28"/>
              <w:szCs w:val="28"/>
              <w:rtl/>
            </w:rPr>
            <w:t>נהלים</w:t>
          </w:r>
        </w:p>
        <w:p w:rsidR="004B20B5" w:rsidRPr="00264B86" w:rsidRDefault="004B20B5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4B20B5" w:rsidRPr="000E101F" w:rsidRDefault="004B20B5" w:rsidP="30C9B05C">
          <w:pPr>
            <w:ind w:left="177"/>
            <w:rPr>
              <w:b/>
              <w:bCs/>
              <w:sz w:val="24"/>
              <w:rtl/>
            </w:rPr>
          </w:pPr>
          <w:r w:rsidRPr="30C9B05C">
            <w:rPr>
              <w:b/>
              <w:bCs/>
              <w:sz w:val="24"/>
              <w:rtl/>
            </w:rPr>
            <w:t xml:space="preserve">מספר הנוהל: </w:t>
          </w:r>
          <w:r w:rsidR="00DD30C8" w:rsidRPr="30C9B05C">
            <w:rPr>
              <w:b/>
              <w:bCs/>
              <w:sz w:val="24"/>
              <w:rtl/>
            </w:rPr>
            <w:t>16-0103</w:t>
          </w:r>
        </w:p>
        <w:p w:rsidR="004B20B5" w:rsidRPr="000E101F" w:rsidRDefault="004B20B5" w:rsidP="00125D57">
          <w:pPr>
            <w:ind w:left="177"/>
            <w:rPr>
              <w:b/>
              <w:bCs/>
              <w:sz w:val="24"/>
              <w:rtl/>
            </w:rPr>
          </w:pPr>
          <w:r w:rsidRPr="30C9B05C">
            <w:rPr>
              <w:b/>
              <w:bCs/>
              <w:sz w:val="24"/>
              <w:rtl/>
            </w:rPr>
            <w:t xml:space="preserve">בתוקף מתאריך: </w:t>
          </w:r>
          <w:r w:rsidR="00125D57">
            <w:rPr>
              <w:rFonts w:hint="cs"/>
              <w:b/>
              <w:bCs/>
              <w:sz w:val="24"/>
              <w:rtl/>
            </w:rPr>
            <w:t>21</w:t>
          </w:r>
          <w:r w:rsidR="00FF6A4E">
            <w:rPr>
              <w:rFonts w:hint="cs"/>
              <w:b/>
              <w:bCs/>
              <w:sz w:val="24"/>
              <w:rtl/>
            </w:rPr>
            <w:t>.</w:t>
          </w:r>
          <w:r w:rsidR="00125D57">
            <w:rPr>
              <w:rFonts w:hint="cs"/>
              <w:b/>
              <w:bCs/>
              <w:sz w:val="24"/>
              <w:rtl/>
            </w:rPr>
            <w:t>11</w:t>
          </w:r>
          <w:r w:rsidR="00DC3B9F">
            <w:rPr>
              <w:rFonts w:hint="cs"/>
              <w:b/>
              <w:bCs/>
              <w:sz w:val="24"/>
              <w:rtl/>
            </w:rPr>
            <w:t>.18</w:t>
          </w:r>
        </w:p>
        <w:p w:rsidR="004B20B5" w:rsidRPr="00306E23" w:rsidRDefault="004B20B5" w:rsidP="30C9B05C">
          <w:pPr>
            <w:ind w:left="177"/>
            <w:rPr>
              <w:b/>
              <w:bCs/>
              <w:sz w:val="24"/>
              <w:rtl/>
            </w:rPr>
          </w:pPr>
          <w:r w:rsidRPr="30C9B05C">
            <w:rPr>
              <w:b/>
              <w:bCs/>
              <w:sz w:val="24"/>
              <w:rtl/>
            </w:rPr>
            <w:t xml:space="preserve">מהדורה: </w:t>
          </w:r>
          <w:r w:rsidR="00447DDA" w:rsidRPr="30C9B05C">
            <w:rPr>
              <w:b/>
              <w:bCs/>
              <w:sz w:val="24"/>
              <w:rtl/>
            </w:rPr>
            <w:t>1</w:t>
          </w:r>
          <w:r>
            <w:rPr>
              <w:rFonts w:hint="cs"/>
              <w:b/>
              <w:bCs/>
              <w:sz w:val="24"/>
              <w:rtl/>
            </w:rPr>
            <w:br/>
          </w:r>
          <w:r w:rsidRPr="30C9B05C">
            <w:rPr>
              <w:b/>
              <w:bCs/>
              <w:sz w:val="24"/>
              <w:rtl/>
            </w:rPr>
            <w:t xml:space="preserve">תאריך עדכון אחרון: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30C9B05C">
            <w:rPr>
              <w:b/>
              <w:bCs/>
              <w:sz w:val="24"/>
              <w:rtl/>
            </w:rPr>
            <w:t xml:space="preserve">עמוד </w:t>
          </w:r>
          <w:r w:rsidRPr="30C9B05C">
            <w:rPr>
              <w:b/>
              <w:bCs/>
              <w:noProof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30C9B05C">
            <w:rPr>
              <w:b/>
              <w:bCs/>
              <w:sz w:val="24"/>
              <w:rtl/>
            </w:rPr>
            <w:fldChar w:fldCharType="separate"/>
          </w:r>
          <w:r w:rsidR="009D3485">
            <w:rPr>
              <w:b/>
              <w:bCs/>
              <w:noProof/>
              <w:sz w:val="24"/>
              <w:rtl/>
            </w:rPr>
            <w:t>1</w:t>
          </w:r>
          <w:r w:rsidRPr="30C9B05C">
            <w:rPr>
              <w:b/>
              <w:bCs/>
              <w:noProof/>
              <w:sz w:val="24"/>
              <w:rtl/>
            </w:rPr>
            <w:fldChar w:fldCharType="end"/>
          </w:r>
          <w:r w:rsidRPr="30C9B05C">
            <w:rPr>
              <w:b/>
              <w:bCs/>
              <w:sz w:val="24"/>
              <w:rtl/>
            </w:rPr>
            <w:t xml:space="preserve">   מתוך  </w:t>
          </w:r>
          <w:r w:rsidRPr="30C9B05C">
            <w:rPr>
              <w:b/>
              <w:bCs/>
              <w:noProof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30C9B05C">
            <w:rPr>
              <w:b/>
              <w:bCs/>
              <w:sz w:val="24"/>
              <w:rtl/>
            </w:rPr>
            <w:fldChar w:fldCharType="separate"/>
          </w:r>
          <w:r w:rsidR="009D3485">
            <w:rPr>
              <w:b/>
              <w:bCs/>
              <w:noProof/>
              <w:sz w:val="24"/>
              <w:rtl/>
            </w:rPr>
            <w:t>2</w:t>
          </w:r>
          <w:r w:rsidRPr="30C9B05C">
            <w:rPr>
              <w:b/>
              <w:bCs/>
              <w:noProof/>
              <w:sz w:val="24"/>
              <w:rtl/>
            </w:rPr>
            <w:fldChar w:fldCharType="end"/>
          </w:r>
        </w:p>
      </w:tc>
    </w:tr>
    <w:tr w:rsidR="004B20B5" w:rsidTr="30C9B05C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4B20B5" w:rsidRPr="00DC7BD6" w:rsidRDefault="004B20B5" w:rsidP="007625D5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b/>
              <w:bCs/>
              <w:sz w:val="32"/>
              <w:szCs w:val="32"/>
              <w:rtl/>
            </w:rPr>
            <w:t>נוהל</w:t>
          </w:r>
          <w:r w:rsidR="001C4B1B">
            <w:rPr>
              <w:b/>
              <w:bCs/>
              <w:sz w:val="32"/>
              <w:szCs w:val="32"/>
              <w:rtl/>
            </w:rPr>
            <w:t xml:space="preserve"> </w:t>
          </w:r>
          <w:r w:rsidR="00235BDF">
            <w:rPr>
              <w:b/>
              <w:bCs/>
              <w:sz w:val="32"/>
              <w:szCs w:val="32"/>
              <w:rtl/>
            </w:rPr>
            <w:t>קבלת סטטוס 'עובד קרינה</w:t>
          </w:r>
          <w:r w:rsidR="00DC7BD6">
            <w:rPr>
              <w:b/>
              <w:bCs/>
              <w:sz w:val="32"/>
              <w:szCs w:val="32"/>
              <w:rtl/>
            </w:rPr>
            <w:t>'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4B20B5" w:rsidRPr="00264B86" w:rsidRDefault="004B20B5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4B20B5" w:rsidRPr="00754301" w:rsidRDefault="004B20B5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4563"/>
    <w:multiLevelType w:val="hybridMultilevel"/>
    <w:tmpl w:val="5A920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3965"/>
    <w:multiLevelType w:val="multilevel"/>
    <w:tmpl w:val="4FEA2C6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4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440"/>
      </w:pPr>
      <w:rPr>
        <w:rFonts w:hint="default"/>
      </w:rPr>
    </w:lvl>
  </w:abstractNum>
  <w:abstractNum w:abstractNumId="2" w15:restartNumberingAfterBreak="0">
    <w:nsid w:val="063E22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E312C1"/>
    <w:multiLevelType w:val="multilevel"/>
    <w:tmpl w:val="2DF695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50C2D9F"/>
    <w:multiLevelType w:val="hybridMultilevel"/>
    <w:tmpl w:val="C0065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D6A90"/>
    <w:multiLevelType w:val="multilevel"/>
    <w:tmpl w:val="D17E896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8548C2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1AAC7C17"/>
    <w:multiLevelType w:val="multilevel"/>
    <w:tmpl w:val="C3E4B9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8" w15:restartNumberingAfterBreak="0">
    <w:nsid w:val="23F93D8F"/>
    <w:multiLevelType w:val="hybridMultilevel"/>
    <w:tmpl w:val="B57E3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F54C0"/>
    <w:multiLevelType w:val="multilevel"/>
    <w:tmpl w:val="46EAFA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29210CBD"/>
    <w:multiLevelType w:val="multilevel"/>
    <w:tmpl w:val="12E40F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440"/>
      </w:pPr>
      <w:rPr>
        <w:rFonts w:hint="default"/>
      </w:rPr>
    </w:lvl>
  </w:abstractNum>
  <w:abstractNum w:abstractNumId="11" w15:restartNumberingAfterBreak="0">
    <w:nsid w:val="2FAA4E5A"/>
    <w:multiLevelType w:val="multilevel"/>
    <w:tmpl w:val="12E40F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440"/>
      </w:pPr>
      <w:rPr>
        <w:rFonts w:hint="default"/>
      </w:rPr>
    </w:lvl>
  </w:abstractNum>
  <w:abstractNum w:abstractNumId="12" w15:restartNumberingAfterBreak="0">
    <w:nsid w:val="3DA76D11"/>
    <w:multiLevelType w:val="multilevel"/>
    <w:tmpl w:val="8B2A603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ascii="David" w:hAnsi="David"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3FD336A2"/>
    <w:multiLevelType w:val="hybridMultilevel"/>
    <w:tmpl w:val="6BFC3772"/>
    <w:lvl w:ilvl="0" w:tplc="B9CAED7C">
      <w:start w:val="1"/>
      <w:numFmt w:val="hebrew1"/>
      <w:lvlText w:val="%1."/>
      <w:lvlJc w:val="left"/>
      <w:pPr>
        <w:ind w:left="15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9" w:hanging="360"/>
      </w:pPr>
    </w:lvl>
    <w:lvl w:ilvl="2" w:tplc="0409001B" w:tentative="1">
      <w:start w:val="1"/>
      <w:numFmt w:val="lowerRoman"/>
      <w:lvlText w:val="%3."/>
      <w:lvlJc w:val="right"/>
      <w:pPr>
        <w:ind w:left="3009" w:hanging="180"/>
      </w:pPr>
    </w:lvl>
    <w:lvl w:ilvl="3" w:tplc="0409000F" w:tentative="1">
      <w:start w:val="1"/>
      <w:numFmt w:val="decimal"/>
      <w:lvlText w:val="%4."/>
      <w:lvlJc w:val="left"/>
      <w:pPr>
        <w:ind w:left="3729" w:hanging="360"/>
      </w:pPr>
    </w:lvl>
    <w:lvl w:ilvl="4" w:tplc="04090019" w:tentative="1">
      <w:start w:val="1"/>
      <w:numFmt w:val="lowerLetter"/>
      <w:lvlText w:val="%5."/>
      <w:lvlJc w:val="left"/>
      <w:pPr>
        <w:ind w:left="4449" w:hanging="360"/>
      </w:pPr>
    </w:lvl>
    <w:lvl w:ilvl="5" w:tplc="0409001B" w:tentative="1">
      <w:start w:val="1"/>
      <w:numFmt w:val="lowerRoman"/>
      <w:lvlText w:val="%6."/>
      <w:lvlJc w:val="right"/>
      <w:pPr>
        <w:ind w:left="5169" w:hanging="180"/>
      </w:pPr>
    </w:lvl>
    <w:lvl w:ilvl="6" w:tplc="0409000F" w:tentative="1">
      <w:start w:val="1"/>
      <w:numFmt w:val="decimal"/>
      <w:lvlText w:val="%7."/>
      <w:lvlJc w:val="left"/>
      <w:pPr>
        <w:ind w:left="5889" w:hanging="360"/>
      </w:pPr>
    </w:lvl>
    <w:lvl w:ilvl="7" w:tplc="04090019" w:tentative="1">
      <w:start w:val="1"/>
      <w:numFmt w:val="lowerLetter"/>
      <w:lvlText w:val="%8."/>
      <w:lvlJc w:val="left"/>
      <w:pPr>
        <w:ind w:left="6609" w:hanging="360"/>
      </w:pPr>
    </w:lvl>
    <w:lvl w:ilvl="8" w:tplc="040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4" w15:restartNumberingAfterBreak="0">
    <w:nsid w:val="460205A8"/>
    <w:multiLevelType w:val="multilevel"/>
    <w:tmpl w:val="479C99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76" w:hanging="1440"/>
      </w:pPr>
      <w:rPr>
        <w:rFonts w:hint="default"/>
      </w:rPr>
    </w:lvl>
  </w:abstractNum>
  <w:abstractNum w:abstractNumId="15" w15:restartNumberingAfterBreak="0">
    <w:nsid w:val="46794948"/>
    <w:multiLevelType w:val="hybridMultilevel"/>
    <w:tmpl w:val="4B5A1DB0"/>
    <w:lvl w:ilvl="0" w:tplc="2940E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D3804"/>
    <w:multiLevelType w:val="multilevel"/>
    <w:tmpl w:val="65F263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4"/>
      </w:rPr>
    </w:lvl>
  </w:abstractNum>
  <w:abstractNum w:abstractNumId="17" w15:restartNumberingAfterBreak="0">
    <w:nsid w:val="511A27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A7D3D2D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6098655C"/>
    <w:multiLevelType w:val="multilevel"/>
    <w:tmpl w:val="E3ACB86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627368D"/>
    <w:multiLevelType w:val="hybridMultilevel"/>
    <w:tmpl w:val="7E02A8AC"/>
    <w:lvl w:ilvl="0" w:tplc="A3B6E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8C72EC"/>
    <w:multiLevelType w:val="multilevel"/>
    <w:tmpl w:val="286E54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E5D26FE"/>
    <w:multiLevelType w:val="multilevel"/>
    <w:tmpl w:val="9D74E5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4"/>
      </w:rPr>
    </w:lvl>
  </w:abstractNum>
  <w:abstractNum w:abstractNumId="23" w15:restartNumberingAfterBreak="0">
    <w:nsid w:val="6FB3055F"/>
    <w:multiLevelType w:val="hybridMultilevel"/>
    <w:tmpl w:val="E2E4D4E6"/>
    <w:lvl w:ilvl="0" w:tplc="01AA59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C1384"/>
    <w:multiLevelType w:val="multilevel"/>
    <w:tmpl w:val="BF78D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77007C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720692A"/>
    <w:multiLevelType w:val="multilevel"/>
    <w:tmpl w:val="BAF847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7" w15:restartNumberingAfterBreak="0">
    <w:nsid w:val="7C994E9D"/>
    <w:multiLevelType w:val="hybridMultilevel"/>
    <w:tmpl w:val="5A10B04E"/>
    <w:lvl w:ilvl="0" w:tplc="2ECA6F98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B8E2C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BCA8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CEB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64F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B4EF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6CF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D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2857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3E3A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7"/>
  </w:num>
  <w:num w:numId="2">
    <w:abstractNumId w:val="12"/>
  </w:num>
  <w:num w:numId="3">
    <w:abstractNumId w:val="1"/>
  </w:num>
  <w:num w:numId="4">
    <w:abstractNumId w:val="14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22"/>
  </w:num>
  <w:num w:numId="11">
    <w:abstractNumId w:val="20"/>
  </w:num>
  <w:num w:numId="12">
    <w:abstractNumId w:val="9"/>
  </w:num>
  <w:num w:numId="13">
    <w:abstractNumId w:val="3"/>
  </w:num>
  <w:num w:numId="14">
    <w:abstractNumId w:val="21"/>
  </w:num>
  <w:num w:numId="15">
    <w:abstractNumId w:val="26"/>
  </w:num>
  <w:num w:numId="16">
    <w:abstractNumId w:val="24"/>
  </w:num>
  <w:num w:numId="17">
    <w:abstractNumId w:val="7"/>
  </w:num>
  <w:num w:numId="18">
    <w:abstractNumId w:val="16"/>
  </w:num>
  <w:num w:numId="19">
    <w:abstractNumId w:val="11"/>
  </w:num>
  <w:num w:numId="20">
    <w:abstractNumId w:val="10"/>
  </w:num>
  <w:num w:numId="21">
    <w:abstractNumId w:val="17"/>
  </w:num>
  <w:num w:numId="22">
    <w:abstractNumId w:val="2"/>
  </w:num>
  <w:num w:numId="23">
    <w:abstractNumId w:val="19"/>
  </w:num>
  <w:num w:numId="24">
    <w:abstractNumId w:val="13"/>
  </w:num>
  <w:num w:numId="25">
    <w:abstractNumId w:val="28"/>
  </w:num>
  <w:num w:numId="26">
    <w:abstractNumId w:val="18"/>
  </w:num>
  <w:num w:numId="27">
    <w:abstractNumId w:val="25"/>
  </w:num>
  <w:num w:numId="28">
    <w:abstractNumId w:val="15"/>
  </w:num>
  <w:num w:numId="29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78"/>
    <w:rsid w:val="00005B50"/>
    <w:rsid w:val="00014B67"/>
    <w:rsid w:val="00026212"/>
    <w:rsid w:val="00047207"/>
    <w:rsid w:val="00050E81"/>
    <w:rsid w:val="00054B02"/>
    <w:rsid w:val="00055C18"/>
    <w:rsid w:val="00060AF0"/>
    <w:rsid w:val="000839FF"/>
    <w:rsid w:val="0009515E"/>
    <w:rsid w:val="000B5F7A"/>
    <w:rsid w:val="000C40F4"/>
    <w:rsid w:val="000D1F3C"/>
    <w:rsid w:val="000E4C23"/>
    <w:rsid w:val="000F354B"/>
    <w:rsid w:val="000F6FF8"/>
    <w:rsid w:val="0011157B"/>
    <w:rsid w:val="00122A31"/>
    <w:rsid w:val="00125D57"/>
    <w:rsid w:val="001265E5"/>
    <w:rsid w:val="001305CC"/>
    <w:rsid w:val="00131264"/>
    <w:rsid w:val="00131F0C"/>
    <w:rsid w:val="00132275"/>
    <w:rsid w:val="001465F6"/>
    <w:rsid w:val="00150F4B"/>
    <w:rsid w:val="00171376"/>
    <w:rsid w:val="001742FA"/>
    <w:rsid w:val="00180155"/>
    <w:rsid w:val="001A3F11"/>
    <w:rsid w:val="001B3EEE"/>
    <w:rsid w:val="001C310D"/>
    <w:rsid w:val="001C35A7"/>
    <w:rsid w:val="001C4B1B"/>
    <w:rsid w:val="001C52B7"/>
    <w:rsid w:val="001C7286"/>
    <w:rsid w:val="001D0FC1"/>
    <w:rsid w:val="001D2C90"/>
    <w:rsid w:val="001D478E"/>
    <w:rsid w:val="001D7C14"/>
    <w:rsid w:val="001E2431"/>
    <w:rsid w:val="001F1D58"/>
    <w:rsid w:val="002039AC"/>
    <w:rsid w:val="00205D4D"/>
    <w:rsid w:val="00212DFD"/>
    <w:rsid w:val="002206CB"/>
    <w:rsid w:val="002221C7"/>
    <w:rsid w:val="00232ED2"/>
    <w:rsid w:val="00235BDF"/>
    <w:rsid w:val="00235CED"/>
    <w:rsid w:val="00246AA5"/>
    <w:rsid w:val="0025155A"/>
    <w:rsid w:val="00252CDE"/>
    <w:rsid w:val="00253AF5"/>
    <w:rsid w:val="00253F53"/>
    <w:rsid w:val="00255D90"/>
    <w:rsid w:val="00282843"/>
    <w:rsid w:val="00292E46"/>
    <w:rsid w:val="00294BF5"/>
    <w:rsid w:val="00297CBA"/>
    <w:rsid w:val="002A2CD6"/>
    <w:rsid w:val="002A596B"/>
    <w:rsid w:val="002B2B77"/>
    <w:rsid w:val="002B620F"/>
    <w:rsid w:val="002B650D"/>
    <w:rsid w:val="002B7E52"/>
    <w:rsid w:val="002C2107"/>
    <w:rsid w:val="002C529F"/>
    <w:rsid w:val="002C7300"/>
    <w:rsid w:val="002C7F96"/>
    <w:rsid w:val="002D6185"/>
    <w:rsid w:val="002E1AFD"/>
    <w:rsid w:val="002E5CC5"/>
    <w:rsid w:val="002F0927"/>
    <w:rsid w:val="002F216F"/>
    <w:rsid w:val="002F7F89"/>
    <w:rsid w:val="00324EF8"/>
    <w:rsid w:val="00325F78"/>
    <w:rsid w:val="0033509E"/>
    <w:rsid w:val="00341FD8"/>
    <w:rsid w:val="003432B8"/>
    <w:rsid w:val="003437B2"/>
    <w:rsid w:val="00354CDF"/>
    <w:rsid w:val="003562F2"/>
    <w:rsid w:val="00362D7B"/>
    <w:rsid w:val="0038273A"/>
    <w:rsid w:val="00385463"/>
    <w:rsid w:val="0039693B"/>
    <w:rsid w:val="003A0EC0"/>
    <w:rsid w:val="003A171E"/>
    <w:rsid w:val="003A21D6"/>
    <w:rsid w:val="003A3259"/>
    <w:rsid w:val="003A358F"/>
    <w:rsid w:val="003A569D"/>
    <w:rsid w:val="003A7C6C"/>
    <w:rsid w:val="003B3A6F"/>
    <w:rsid w:val="003B6559"/>
    <w:rsid w:val="003C0CD2"/>
    <w:rsid w:val="003C7873"/>
    <w:rsid w:val="003D436F"/>
    <w:rsid w:val="003E23E8"/>
    <w:rsid w:val="003E3EE9"/>
    <w:rsid w:val="003E75A3"/>
    <w:rsid w:val="003F3373"/>
    <w:rsid w:val="003F6DD9"/>
    <w:rsid w:val="003F6FD3"/>
    <w:rsid w:val="00407C3A"/>
    <w:rsid w:val="00412635"/>
    <w:rsid w:val="0042224B"/>
    <w:rsid w:val="00422F4B"/>
    <w:rsid w:val="0042528F"/>
    <w:rsid w:val="00425667"/>
    <w:rsid w:val="00433B8C"/>
    <w:rsid w:val="00436362"/>
    <w:rsid w:val="00436E5D"/>
    <w:rsid w:val="004456FB"/>
    <w:rsid w:val="00447DDA"/>
    <w:rsid w:val="004528FB"/>
    <w:rsid w:val="00452B89"/>
    <w:rsid w:val="004629F1"/>
    <w:rsid w:val="00465384"/>
    <w:rsid w:val="004817B6"/>
    <w:rsid w:val="00491365"/>
    <w:rsid w:val="00492569"/>
    <w:rsid w:val="0049409A"/>
    <w:rsid w:val="004B20B5"/>
    <w:rsid w:val="004B3FAE"/>
    <w:rsid w:val="004C0991"/>
    <w:rsid w:val="004C349F"/>
    <w:rsid w:val="004C392C"/>
    <w:rsid w:val="004C6C78"/>
    <w:rsid w:val="004D275F"/>
    <w:rsid w:val="004D52AB"/>
    <w:rsid w:val="004D7A3E"/>
    <w:rsid w:val="004E21DE"/>
    <w:rsid w:val="004F5334"/>
    <w:rsid w:val="00503FEC"/>
    <w:rsid w:val="005040BE"/>
    <w:rsid w:val="00506D4D"/>
    <w:rsid w:val="005135A5"/>
    <w:rsid w:val="00514330"/>
    <w:rsid w:val="00534174"/>
    <w:rsid w:val="00537105"/>
    <w:rsid w:val="005436A1"/>
    <w:rsid w:val="00544D07"/>
    <w:rsid w:val="00546DA4"/>
    <w:rsid w:val="00552823"/>
    <w:rsid w:val="00556705"/>
    <w:rsid w:val="00562499"/>
    <w:rsid w:val="0056770B"/>
    <w:rsid w:val="0057301D"/>
    <w:rsid w:val="00581CAD"/>
    <w:rsid w:val="005967E7"/>
    <w:rsid w:val="00597A29"/>
    <w:rsid w:val="005A40BE"/>
    <w:rsid w:val="005B64AF"/>
    <w:rsid w:val="005C00E5"/>
    <w:rsid w:val="005C6D8D"/>
    <w:rsid w:val="005C7D87"/>
    <w:rsid w:val="005D60CC"/>
    <w:rsid w:val="005E79D2"/>
    <w:rsid w:val="005F2ADC"/>
    <w:rsid w:val="006033BA"/>
    <w:rsid w:val="00604840"/>
    <w:rsid w:val="00611644"/>
    <w:rsid w:val="0061587A"/>
    <w:rsid w:val="00627351"/>
    <w:rsid w:val="006348BC"/>
    <w:rsid w:val="006504EA"/>
    <w:rsid w:val="00653CE3"/>
    <w:rsid w:val="00670499"/>
    <w:rsid w:val="006769CC"/>
    <w:rsid w:val="006806DE"/>
    <w:rsid w:val="006834B5"/>
    <w:rsid w:val="00684FE2"/>
    <w:rsid w:val="00692F8A"/>
    <w:rsid w:val="006A4728"/>
    <w:rsid w:val="006A4D4B"/>
    <w:rsid w:val="006A51FC"/>
    <w:rsid w:val="006A5AE8"/>
    <w:rsid w:val="006B14F8"/>
    <w:rsid w:val="006B36D5"/>
    <w:rsid w:val="006B57FA"/>
    <w:rsid w:val="006B6919"/>
    <w:rsid w:val="006C1322"/>
    <w:rsid w:val="006C355F"/>
    <w:rsid w:val="006C5207"/>
    <w:rsid w:val="006C5445"/>
    <w:rsid w:val="006C7B74"/>
    <w:rsid w:val="006D326F"/>
    <w:rsid w:val="006E1A09"/>
    <w:rsid w:val="006E6A23"/>
    <w:rsid w:val="006F5D7A"/>
    <w:rsid w:val="00700577"/>
    <w:rsid w:val="007030B1"/>
    <w:rsid w:val="00711C47"/>
    <w:rsid w:val="0071544C"/>
    <w:rsid w:val="00720ECE"/>
    <w:rsid w:val="007224F3"/>
    <w:rsid w:val="00722A25"/>
    <w:rsid w:val="0072310B"/>
    <w:rsid w:val="007300AD"/>
    <w:rsid w:val="007350EB"/>
    <w:rsid w:val="007513E1"/>
    <w:rsid w:val="00754301"/>
    <w:rsid w:val="007625D5"/>
    <w:rsid w:val="0076375A"/>
    <w:rsid w:val="007644FB"/>
    <w:rsid w:val="00766635"/>
    <w:rsid w:val="007717B9"/>
    <w:rsid w:val="00773C9F"/>
    <w:rsid w:val="00777907"/>
    <w:rsid w:val="00782647"/>
    <w:rsid w:val="00783856"/>
    <w:rsid w:val="00784F4C"/>
    <w:rsid w:val="00794A4C"/>
    <w:rsid w:val="0079500B"/>
    <w:rsid w:val="00795A73"/>
    <w:rsid w:val="007A2F47"/>
    <w:rsid w:val="007A533E"/>
    <w:rsid w:val="007A59F0"/>
    <w:rsid w:val="007A629A"/>
    <w:rsid w:val="007B29BB"/>
    <w:rsid w:val="007C1717"/>
    <w:rsid w:val="007C34D6"/>
    <w:rsid w:val="007C456A"/>
    <w:rsid w:val="007D7244"/>
    <w:rsid w:val="007F2EB0"/>
    <w:rsid w:val="007F76EB"/>
    <w:rsid w:val="00810567"/>
    <w:rsid w:val="00811F39"/>
    <w:rsid w:val="00815428"/>
    <w:rsid w:val="0081640B"/>
    <w:rsid w:val="00816F9B"/>
    <w:rsid w:val="008241E0"/>
    <w:rsid w:val="00825C9F"/>
    <w:rsid w:val="00826E73"/>
    <w:rsid w:val="00827BE1"/>
    <w:rsid w:val="00834A78"/>
    <w:rsid w:val="008407BC"/>
    <w:rsid w:val="008516E9"/>
    <w:rsid w:val="008761CD"/>
    <w:rsid w:val="00883E04"/>
    <w:rsid w:val="008868CF"/>
    <w:rsid w:val="0089317A"/>
    <w:rsid w:val="0089372B"/>
    <w:rsid w:val="00897684"/>
    <w:rsid w:val="008A081C"/>
    <w:rsid w:val="008A4B18"/>
    <w:rsid w:val="008B20B0"/>
    <w:rsid w:val="008B50E1"/>
    <w:rsid w:val="008C33AC"/>
    <w:rsid w:val="008C4A62"/>
    <w:rsid w:val="008D646F"/>
    <w:rsid w:val="008D7E23"/>
    <w:rsid w:val="008E0D55"/>
    <w:rsid w:val="008E4833"/>
    <w:rsid w:val="008F2145"/>
    <w:rsid w:val="00900E48"/>
    <w:rsid w:val="00923F88"/>
    <w:rsid w:val="009358A3"/>
    <w:rsid w:val="00943255"/>
    <w:rsid w:val="009534A5"/>
    <w:rsid w:val="009607DE"/>
    <w:rsid w:val="009662C5"/>
    <w:rsid w:val="00966D3B"/>
    <w:rsid w:val="00971E7B"/>
    <w:rsid w:val="00976E90"/>
    <w:rsid w:val="00980ED4"/>
    <w:rsid w:val="00984075"/>
    <w:rsid w:val="00984DFA"/>
    <w:rsid w:val="00997D5C"/>
    <w:rsid w:val="009C208C"/>
    <w:rsid w:val="009C3628"/>
    <w:rsid w:val="009C7581"/>
    <w:rsid w:val="009D0670"/>
    <w:rsid w:val="009D15B9"/>
    <w:rsid w:val="009D3485"/>
    <w:rsid w:val="009D6263"/>
    <w:rsid w:val="009E2063"/>
    <w:rsid w:val="009E36A5"/>
    <w:rsid w:val="009E5E8C"/>
    <w:rsid w:val="009E5FF3"/>
    <w:rsid w:val="009F1489"/>
    <w:rsid w:val="009F5EB6"/>
    <w:rsid w:val="009F6F00"/>
    <w:rsid w:val="00A16E9A"/>
    <w:rsid w:val="00A17917"/>
    <w:rsid w:val="00A20E6E"/>
    <w:rsid w:val="00A27B44"/>
    <w:rsid w:val="00A27C97"/>
    <w:rsid w:val="00A35ABB"/>
    <w:rsid w:val="00A60396"/>
    <w:rsid w:val="00A60738"/>
    <w:rsid w:val="00A61ABF"/>
    <w:rsid w:val="00A76861"/>
    <w:rsid w:val="00A77478"/>
    <w:rsid w:val="00A81C8C"/>
    <w:rsid w:val="00AA4439"/>
    <w:rsid w:val="00AA55A5"/>
    <w:rsid w:val="00AB461E"/>
    <w:rsid w:val="00AB618E"/>
    <w:rsid w:val="00AC31B7"/>
    <w:rsid w:val="00AC45C9"/>
    <w:rsid w:val="00AD0B28"/>
    <w:rsid w:val="00AD2765"/>
    <w:rsid w:val="00AD39FB"/>
    <w:rsid w:val="00AD50B1"/>
    <w:rsid w:val="00AD784B"/>
    <w:rsid w:val="00AE3617"/>
    <w:rsid w:val="00AE490D"/>
    <w:rsid w:val="00AE68B6"/>
    <w:rsid w:val="00B0076D"/>
    <w:rsid w:val="00B05AD7"/>
    <w:rsid w:val="00B106F2"/>
    <w:rsid w:val="00B11E60"/>
    <w:rsid w:val="00B163B3"/>
    <w:rsid w:val="00B176D9"/>
    <w:rsid w:val="00B23FD0"/>
    <w:rsid w:val="00B27ECE"/>
    <w:rsid w:val="00B44AC2"/>
    <w:rsid w:val="00B45AD7"/>
    <w:rsid w:val="00B52C7B"/>
    <w:rsid w:val="00B623C1"/>
    <w:rsid w:val="00B6255C"/>
    <w:rsid w:val="00B674CE"/>
    <w:rsid w:val="00B7040B"/>
    <w:rsid w:val="00B754F8"/>
    <w:rsid w:val="00B84323"/>
    <w:rsid w:val="00B85BFF"/>
    <w:rsid w:val="00B860F6"/>
    <w:rsid w:val="00B91C1D"/>
    <w:rsid w:val="00B97607"/>
    <w:rsid w:val="00B97AB6"/>
    <w:rsid w:val="00BA17CC"/>
    <w:rsid w:val="00BA3CBE"/>
    <w:rsid w:val="00BB330E"/>
    <w:rsid w:val="00BC7960"/>
    <w:rsid w:val="00BD0EAF"/>
    <w:rsid w:val="00BE0E49"/>
    <w:rsid w:val="00BE36AA"/>
    <w:rsid w:val="00BE5784"/>
    <w:rsid w:val="00BE7C74"/>
    <w:rsid w:val="00BF0D76"/>
    <w:rsid w:val="00BF4BEF"/>
    <w:rsid w:val="00C01981"/>
    <w:rsid w:val="00C07133"/>
    <w:rsid w:val="00C20C9D"/>
    <w:rsid w:val="00C347A3"/>
    <w:rsid w:val="00C34A00"/>
    <w:rsid w:val="00C34EF2"/>
    <w:rsid w:val="00C51E57"/>
    <w:rsid w:val="00C57D7C"/>
    <w:rsid w:val="00C7201B"/>
    <w:rsid w:val="00C7484B"/>
    <w:rsid w:val="00C820F5"/>
    <w:rsid w:val="00C8338B"/>
    <w:rsid w:val="00C84713"/>
    <w:rsid w:val="00C860BE"/>
    <w:rsid w:val="00C92D4F"/>
    <w:rsid w:val="00C92E6B"/>
    <w:rsid w:val="00CA0CA7"/>
    <w:rsid w:val="00CA43EE"/>
    <w:rsid w:val="00CA47A3"/>
    <w:rsid w:val="00CA4E69"/>
    <w:rsid w:val="00CC3F3F"/>
    <w:rsid w:val="00CC7969"/>
    <w:rsid w:val="00CD5E58"/>
    <w:rsid w:val="00CF1C15"/>
    <w:rsid w:val="00CF49FE"/>
    <w:rsid w:val="00D0337E"/>
    <w:rsid w:val="00D11385"/>
    <w:rsid w:val="00D15029"/>
    <w:rsid w:val="00D17C5D"/>
    <w:rsid w:val="00D4146C"/>
    <w:rsid w:val="00D50D78"/>
    <w:rsid w:val="00D57204"/>
    <w:rsid w:val="00D61D33"/>
    <w:rsid w:val="00D71559"/>
    <w:rsid w:val="00D81D72"/>
    <w:rsid w:val="00D832BF"/>
    <w:rsid w:val="00D84798"/>
    <w:rsid w:val="00D84C56"/>
    <w:rsid w:val="00D86FE3"/>
    <w:rsid w:val="00D94858"/>
    <w:rsid w:val="00DA0D96"/>
    <w:rsid w:val="00DB3DF8"/>
    <w:rsid w:val="00DC3B9F"/>
    <w:rsid w:val="00DC4E6C"/>
    <w:rsid w:val="00DC5F63"/>
    <w:rsid w:val="00DC7BD6"/>
    <w:rsid w:val="00DD113B"/>
    <w:rsid w:val="00DD30C8"/>
    <w:rsid w:val="00DD4612"/>
    <w:rsid w:val="00DE65AD"/>
    <w:rsid w:val="00DF10A2"/>
    <w:rsid w:val="00DF5824"/>
    <w:rsid w:val="00E0100F"/>
    <w:rsid w:val="00E07F0A"/>
    <w:rsid w:val="00E12752"/>
    <w:rsid w:val="00E14DD7"/>
    <w:rsid w:val="00E15F36"/>
    <w:rsid w:val="00E2793D"/>
    <w:rsid w:val="00E30E5A"/>
    <w:rsid w:val="00E3544A"/>
    <w:rsid w:val="00E3755E"/>
    <w:rsid w:val="00E37BB9"/>
    <w:rsid w:val="00E41DC1"/>
    <w:rsid w:val="00E43B4E"/>
    <w:rsid w:val="00E62268"/>
    <w:rsid w:val="00E66958"/>
    <w:rsid w:val="00E74148"/>
    <w:rsid w:val="00E777C1"/>
    <w:rsid w:val="00E77A4E"/>
    <w:rsid w:val="00E80701"/>
    <w:rsid w:val="00E81729"/>
    <w:rsid w:val="00E83072"/>
    <w:rsid w:val="00E83627"/>
    <w:rsid w:val="00E94155"/>
    <w:rsid w:val="00E95E69"/>
    <w:rsid w:val="00EA13A5"/>
    <w:rsid w:val="00EC757F"/>
    <w:rsid w:val="00ED0D1A"/>
    <w:rsid w:val="00ED49E5"/>
    <w:rsid w:val="00EE3898"/>
    <w:rsid w:val="00EF535E"/>
    <w:rsid w:val="00EF58DE"/>
    <w:rsid w:val="00EF6D5C"/>
    <w:rsid w:val="00F06B1A"/>
    <w:rsid w:val="00F12762"/>
    <w:rsid w:val="00F15325"/>
    <w:rsid w:val="00F21593"/>
    <w:rsid w:val="00F25413"/>
    <w:rsid w:val="00F348C1"/>
    <w:rsid w:val="00F379B8"/>
    <w:rsid w:val="00F6237C"/>
    <w:rsid w:val="00F7134C"/>
    <w:rsid w:val="00F74531"/>
    <w:rsid w:val="00F950C2"/>
    <w:rsid w:val="00F96E2B"/>
    <w:rsid w:val="00FA6CEF"/>
    <w:rsid w:val="00FB1136"/>
    <w:rsid w:val="00FC03EC"/>
    <w:rsid w:val="00FC71B9"/>
    <w:rsid w:val="00FD16C0"/>
    <w:rsid w:val="00FD5A78"/>
    <w:rsid w:val="00FE076B"/>
    <w:rsid w:val="00FF2079"/>
    <w:rsid w:val="00FF2D21"/>
    <w:rsid w:val="00FF6A4E"/>
    <w:rsid w:val="0AC15229"/>
    <w:rsid w:val="1E8BED09"/>
    <w:rsid w:val="308EB625"/>
    <w:rsid w:val="30C9B05C"/>
    <w:rsid w:val="3F921B15"/>
    <w:rsid w:val="46F89050"/>
    <w:rsid w:val="53B9B27E"/>
    <w:rsid w:val="590FD682"/>
    <w:rsid w:val="7F62D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341F632C-B78E-4787-BCCF-8ED3F6E4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C4B1B"/>
    <w:pPr>
      <w:ind w:left="720"/>
      <w:contextualSpacing/>
    </w:pPr>
  </w:style>
  <w:style w:type="character" w:styleId="Hyperlink">
    <w:name w:val="Hyperlink"/>
    <w:basedOn w:val="a0"/>
    <w:rsid w:val="006033BA"/>
    <w:rPr>
      <w:color w:val="0000FF" w:themeColor="hyperlink"/>
      <w:u w:val="single"/>
    </w:rPr>
  </w:style>
  <w:style w:type="character" w:styleId="ac">
    <w:name w:val="annotation reference"/>
    <w:basedOn w:val="a0"/>
    <w:semiHidden/>
    <w:unhideWhenUsed/>
    <w:rsid w:val="002F0927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2F0927"/>
    <w:rPr>
      <w:szCs w:val="20"/>
    </w:rPr>
  </w:style>
  <w:style w:type="character" w:customStyle="1" w:styleId="ae">
    <w:name w:val="טקסט הערה תו"/>
    <w:basedOn w:val="a0"/>
    <w:link w:val="ad"/>
    <w:semiHidden/>
    <w:rsid w:val="002F0927"/>
    <w:rPr>
      <w:rFonts w:cs="David"/>
    </w:rPr>
  </w:style>
  <w:style w:type="paragraph" w:styleId="af">
    <w:name w:val="annotation subject"/>
    <w:basedOn w:val="ad"/>
    <w:next w:val="ad"/>
    <w:link w:val="af0"/>
    <w:semiHidden/>
    <w:unhideWhenUsed/>
    <w:rsid w:val="002F0927"/>
    <w:rPr>
      <w:b/>
      <w:bCs/>
    </w:rPr>
  </w:style>
  <w:style w:type="character" w:customStyle="1" w:styleId="af0">
    <w:name w:val="נושא הערה תו"/>
    <w:basedOn w:val="ae"/>
    <w:link w:val="af"/>
    <w:semiHidden/>
    <w:rsid w:val="002F0927"/>
    <w:rPr>
      <w:rFonts w:cs="David"/>
      <w:b/>
      <w:bCs/>
    </w:rPr>
  </w:style>
  <w:style w:type="paragraph" w:styleId="af1">
    <w:name w:val="Revision"/>
    <w:hidden/>
    <w:uiPriority w:val="99"/>
    <w:semiHidden/>
    <w:rsid w:val="00562499"/>
    <w:rPr>
      <w:rFonts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gute\AppData\Local\Microsoft\Windows\Temporary%20Internet%20Files\Content.IE5\KSFD591V\&#1514;&#1489;&#1504;&#1497;&#1514;%20&#1500;&#1504;&#1493;&#1492;&#1500;%20&#1502;&#1506;&#1493;&#1491;&#1499;&#1504;&#151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FAF1A-C71D-4C7C-9998-6EDC3FBE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לנוהל מעודכנת.dotx</Template>
  <TotalTime>1</TotalTime>
  <Pages>2</Pages>
  <Words>306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נוהל עדכון, הכנה ופרסום של נהלים והוראות מינהל</vt:lpstr>
      <vt:lpstr>נוהל עדכון, הכנה ופרסום של נהלים והוראות מינהל</vt:lpstr>
    </vt:vector>
  </TitlesOfParts>
  <Company>ארגון ושיטות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קבלת סטטוס עובד קרינה 16-0103</dc:title>
  <dc:creator>גוטרמן עדי</dc:creator>
  <cp:lastModifiedBy>osh1</cp:lastModifiedBy>
  <cp:revision>7</cp:revision>
  <cp:lastPrinted>2018-11-26T10:29:00Z</cp:lastPrinted>
  <dcterms:created xsi:type="dcterms:W3CDTF">2018-11-26T10:24:00Z</dcterms:created>
  <dcterms:modified xsi:type="dcterms:W3CDTF">2018-11-26T10:29:00Z</dcterms:modified>
</cp:coreProperties>
</file>