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05" w:rsidRDefault="00B43705" w:rsidP="00D329A6">
      <w:pPr>
        <w:tabs>
          <w:tab w:val="left" w:pos="611"/>
        </w:tabs>
        <w:jc w:val="center"/>
        <w:rPr>
          <w:b/>
          <w:bCs/>
          <w:sz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t xml:space="preserve">נספח א' </w:t>
      </w:r>
      <w:r>
        <w:rPr>
          <w:b/>
          <w:bCs/>
          <w:sz w:val="24"/>
          <w:u w:val="single"/>
          <w:rtl/>
        </w:rPr>
        <w:t>–</w:t>
      </w:r>
      <w:r>
        <w:rPr>
          <w:rFonts w:hint="cs"/>
          <w:b/>
          <w:bCs/>
          <w:sz w:val="24"/>
          <w:u w:val="single"/>
          <w:rtl/>
        </w:rPr>
        <w:t xml:space="preserve"> טופס בקשה לקבלת הצעת מחיר</w:t>
      </w:r>
    </w:p>
    <w:p w:rsidR="00B43705" w:rsidRPr="00B43705" w:rsidRDefault="00B43705" w:rsidP="00B43705">
      <w:pPr>
        <w:spacing w:line="276" w:lineRule="auto"/>
        <w:jc w:val="center"/>
        <w:rPr>
          <w:sz w:val="24"/>
          <w:rtl/>
        </w:rPr>
      </w:pPr>
    </w:p>
    <w:p w:rsidR="00724887" w:rsidRDefault="00724887" w:rsidP="00B43705">
      <w:pPr>
        <w:spacing w:line="276" w:lineRule="auto"/>
        <w:jc w:val="right"/>
        <w:rPr>
          <w:sz w:val="24"/>
          <w:rtl/>
        </w:rPr>
      </w:pPr>
    </w:p>
    <w:p w:rsidR="00724887" w:rsidRDefault="00724887" w:rsidP="00B43705">
      <w:pPr>
        <w:spacing w:line="276" w:lineRule="auto"/>
        <w:jc w:val="right"/>
        <w:rPr>
          <w:sz w:val="24"/>
          <w:rtl/>
        </w:rPr>
      </w:pPr>
    </w:p>
    <w:p w:rsidR="00B43705" w:rsidRDefault="00B43705" w:rsidP="00B43705">
      <w:pPr>
        <w:spacing w:line="276" w:lineRule="auto"/>
        <w:jc w:val="right"/>
        <w:rPr>
          <w:sz w:val="24"/>
          <w:u w:val="single"/>
          <w:rtl/>
        </w:rPr>
      </w:pPr>
      <w:r w:rsidRPr="00B43705">
        <w:rPr>
          <w:rFonts w:hint="cs"/>
          <w:sz w:val="24"/>
          <w:rtl/>
        </w:rPr>
        <w:t>תאריך:</w:t>
      </w:r>
      <w:r w:rsidRPr="00B43705">
        <w:rPr>
          <w:sz w:val="24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</w:p>
    <w:p w:rsidR="00B43705" w:rsidRDefault="00B43705" w:rsidP="00B43705">
      <w:pPr>
        <w:spacing w:line="276" w:lineRule="auto"/>
        <w:jc w:val="right"/>
        <w:rPr>
          <w:sz w:val="24"/>
          <w:u w:val="single"/>
          <w:rtl/>
        </w:rPr>
      </w:pPr>
    </w:p>
    <w:p w:rsidR="00B43705" w:rsidRDefault="00B43705" w:rsidP="00B43705">
      <w:pPr>
        <w:spacing w:line="276" w:lineRule="auto"/>
        <w:rPr>
          <w:sz w:val="24"/>
          <w:u w:val="single"/>
          <w:rtl/>
        </w:rPr>
      </w:pPr>
    </w:p>
    <w:p w:rsidR="00724887" w:rsidRDefault="00B43705" w:rsidP="00B43705">
      <w:pPr>
        <w:spacing w:line="276" w:lineRule="auto"/>
        <w:rPr>
          <w:sz w:val="24"/>
          <w:rtl/>
        </w:rPr>
      </w:pPr>
      <w:r w:rsidRPr="00B43705">
        <w:rPr>
          <w:sz w:val="24"/>
          <w:rtl/>
        </w:rPr>
        <w:t>לכבוד:</w:t>
      </w:r>
      <w:r w:rsidRPr="00B43705">
        <w:rPr>
          <w:sz w:val="24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>
        <w:rPr>
          <w:rFonts w:hint="cs"/>
          <w:sz w:val="24"/>
          <w:rtl/>
        </w:rPr>
        <w:t xml:space="preserve">     </w:t>
      </w:r>
    </w:p>
    <w:p w:rsidR="00B43705" w:rsidRDefault="00B43705" w:rsidP="00B43705">
      <w:pPr>
        <w:spacing w:line="276" w:lineRule="auto"/>
        <w:rPr>
          <w:sz w:val="24"/>
          <w:rtl/>
        </w:rPr>
      </w:pPr>
      <w:r>
        <w:rPr>
          <w:rFonts w:hint="cs"/>
          <w:sz w:val="24"/>
          <w:rtl/>
        </w:rPr>
        <w:t xml:space="preserve">             </w:t>
      </w:r>
    </w:p>
    <w:p w:rsidR="00B43705" w:rsidRPr="00B43705" w:rsidRDefault="00B43705" w:rsidP="00B43705">
      <w:pPr>
        <w:spacing w:line="276" w:lineRule="auto"/>
        <w:rPr>
          <w:sz w:val="24"/>
          <w:u w:val="single"/>
          <w:rtl/>
        </w:rPr>
      </w:pPr>
      <w:r>
        <w:rPr>
          <w:rFonts w:hint="cs"/>
          <w:sz w:val="24"/>
          <w:rtl/>
        </w:rPr>
        <w:t xml:space="preserve">             </w:t>
      </w:r>
    </w:p>
    <w:p w:rsidR="00B43705" w:rsidRDefault="00B43705" w:rsidP="00B43705">
      <w:pPr>
        <w:spacing w:line="276" w:lineRule="auto"/>
        <w:jc w:val="center"/>
        <w:rPr>
          <w:b/>
          <w:bCs/>
          <w:sz w:val="24"/>
          <w:u w:val="single"/>
          <w:rtl/>
        </w:rPr>
      </w:pPr>
      <w:r w:rsidRPr="00B43705">
        <w:rPr>
          <w:sz w:val="24"/>
          <w:u w:val="single"/>
          <w:rtl/>
        </w:rPr>
        <w:t>הנכם מוזמנים בזה להגיש הצעת מחיר לרכישת עבודות / שירותים / טובין</w:t>
      </w:r>
      <w:r w:rsidRPr="00B43705">
        <w:rPr>
          <w:rFonts w:hint="cs"/>
          <w:sz w:val="24"/>
          <w:u w:val="single"/>
          <w:rtl/>
        </w:rPr>
        <w:t xml:space="preserve"> </w:t>
      </w:r>
      <w:r w:rsidRPr="00B43705">
        <w:rPr>
          <w:b/>
          <w:bCs/>
          <w:sz w:val="24"/>
          <w:u w:val="single"/>
          <w:rtl/>
        </w:rPr>
        <w:t>(מחק המיותר)</w:t>
      </w:r>
      <w:r w:rsidRPr="00B43705">
        <w:rPr>
          <w:rFonts w:hint="cs"/>
          <w:b/>
          <w:bCs/>
          <w:sz w:val="24"/>
          <w:u w:val="single"/>
          <w:rtl/>
        </w:rPr>
        <w:t>.</w:t>
      </w:r>
    </w:p>
    <w:p w:rsidR="00724887" w:rsidRPr="00B43705" w:rsidRDefault="00724887" w:rsidP="00B43705">
      <w:pPr>
        <w:spacing w:line="276" w:lineRule="auto"/>
        <w:jc w:val="center"/>
        <w:rPr>
          <w:b/>
          <w:bCs/>
          <w:sz w:val="24"/>
          <w:u w:val="single"/>
          <w:rtl/>
        </w:rPr>
      </w:pPr>
    </w:p>
    <w:p w:rsidR="00B43705" w:rsidRPr="00B43705" w:rsidRDefault="00B43705" w:rsidP="00B43705">
      <w:pPr>
        <w:spacing w:line="276" w:lineRule="auto"/>
        <w:jc w:val="center"/>
        <w:rPr>
          <w:b/>
          <w:bCs/>
          <w:sz w:val="24"/>
          <w:u w:val="single"/>
          <w:rtl/>
        </w:rPr>
      </w:pP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  <w:u w:val="single"/>
        </w:rPr>
      </w:pPr>
      <w:r w:rsidRPr="00B43705">
        <w:rPr>
          <w:rFonts w:hint="cs"/>
          <w:sz w:val="24"/>
          <w:u w:val="single"/>
          <w:rtl/>
        </w:rPr>
        <w:t>מצ"ב המסמכים הבאים:</w:t>
      </w:r>
    </w:p>
    <w:p w:rsidR="00B43705" w:rsidRPr="00B43705" w:rsidRDefault="00B43705" w:rsidP="00B43705">
      <w:pPr>
        <w:numPr>
          <w:ilvl w:val="0"/>
          <w:numId w:val="21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 xml:space="preserve">נספח א' - </w:t>
      </w:r>
      <w:r w:rsidRPr="00B43705">
        <w:rPr>
          <w:sz w:val="24"/>
          <w:rtl/>
        </w:rPr>
        <w:t>כתב כמויות</w:t>
      </w:r>
    </w:p>
    <w:p w:rsidR="00B43705" w:rsidRPr="00B43705" w:rsidRDefault="00B43705" w:rsidP="00B43705">
      <w:pPr>
        <w:numPr>
          <w:ilvl w:val="0"/>
          <w:numId w:val="21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>מפרט.</w:t>
      </w:r>
    </w:p>
    <w:p w:rsidR="00B43705" w:rsidRPr="00B43705" w:rsidRDefault="00010DDD" w:rsidP="00B43705">
      <w:pPr>
        <w:numPr>
          <w:ilvl w:val="0"/>
          <w:numId w:val="21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>ת</w:t>
      </w:r>
      <w:r w:rsidR="00B43705" w:rsidRPr="00B43705">
        <w:rPr>
          <w:rFonts w:hint="cs"/>
          <w:sz w:val="24"/>
          <w:rtl/>
        </w:rPr>
        <w:t>כניות</w:t>
      </w: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>מועד תחילת עבודה:</w:t>
      </w:r>
      <w:r w:rsidRPr="00B43705">
        <w:rPr>
          <w:sz w:val="24"/>
          <w:rtl/>
        </w:rPr>
        <w:tab/>
      </w:r>
      <w:r w:rsidRPr="00B43705">
        <w:rPr>
          <w:sz w:val="24"/>
          <w:rtl/>
        </w:rPr>
        <w:tab/>
      </w:r>
      <w:r w:rsidRPr="00B43705">
        <w:rPr>
          <w:sz w:val="24"/>
          <w:rtl/>
        </w:rPr>
        <w:tab/>
      </w:r>
      <w:r w:rsidRPr="00B43705">
        <w:rPr>
          <w:sz w:val="24"/>
          <w:rtl/>
        </w:rPr>
        <w:tab/>
      </w:r>
      <w:r>
        <w:rPr>
          <w:rFonts w:hint="cs"/>
          <w:sz w:val="24"/>
          <w:rtl/>
        </w:rPr>
        <w:t xml:space="preserve">            </w:t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>מועד סיום העבודה:</w:t>
      </w:r>
      <w:r w:rsidRPr="00B43705">
        <w:rPr>
          <w:sz w:val="24"/>
          <w:rtl/>
        </w:rPr>
        <w:tab/>
      </w:r>
      <w:r w:rsidRPr="00B43705">
        <w:rPr>
          <w:sz w:val="24"/>
          <w:rtl/>
        </w:rPr>
        <w:tab/>
      </w:r>
      <w:r w:rsidRPr="00B43705">
        <w:rPr>
          <w:sz w:val="24"/>
          <w:rtl/>
        </w:rPr>
        <w:tab/>
      </w:r>
      <w:r>
        <w:rPr>
          <w:rFonts w:hint="cs"/>
          <w:sz w:val="24"/>
          <w:rtl/>
        </w:rPr>
        <w:t xml:space="preserve">                          </w:t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  <w:rtl/>
        </w:rPr>
      </w:pPr>
      <w:r w:rsidRPr="00B43705">
        <w:rPr>
          <w:sz w:val="24"/>
          <w:rtl/>
        </w:rPr>
        <w:t xml:space="preserve">מקום ההספקה / ביצוע השירות / העבודה </w:t>
      </w:r>
      <w:r>
        <w:rPr>
          <w:rFonts w:hint="cs"/>
          <w:sz w:val="24"/>
          <w:rtl/>
        </w:rPr>
        <w:t xml:space="preserve">                  </w:t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>המחיר הינו סופי. לא תשולם הצמדה.</w:t>
      </w: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>אופן חישוב התשלום:</w:t>
      </w:r>
      <w:r w:rsidRPr="00B43705">
        <w:rPr>
          <w:sz w:val="24"/>
          <w:rtl/>
        </w:rPr>
        <w:tab/>
      </w:r>
      <w:r w:rsidRPr="00B43705">
        <w:rPr>
          <w:rFonts w:hint="cs"/>
          <w:sz w:val="24"/>
          <w:rtl/>
        </w:rPr>
        <w:t>מדידה / פאושל</w:t>
      </w: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 xml:space="preserve">תנאי תשלום: </w:t>
      </w:r>
      <w:r w:rsidRPr="00B43705">
        <w:rPr>
          <w:sz w:val="24"/>
          <w:rtl/>
        </w:rPr>
        <w:tab/>
      </w:r>
      <w:r w:rsidRPr="00B43705">
        <w:rPr>
          <w:sz w:val="24"/>
          <w:rtl/>
        </w:rPr>
        <w:tab/>
      </w:r>
      <w:r w:rsidRPr="00B43705">
        <w:rPr>
          <w:rFonts w:hint="cs"/>
          <w:sz w:val="24"/>
          <w:rtl/>
        </w:rPr>
        <w:t>שוטף 60.</w:t>
      </w:r>
    </w:p>
    <w:p w:rsidR="00B43705" w:rsidRPr="00B43705" w:rsidRDefault="00B43705" w:rsidP="00B43705">
      <w:pPr>
        <w:numPr>
          <w:ilvl w:val="0"/>
          <w:numId w:val="22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>התשלום יבוצע לאחר אישור מנהל הפרויקט לאספקה והתקנת הציוד.</w:t>
      </w:r>
    </w:p>
    <w:p w:rsidR="00B43705" w:rsidRDefault="00B43705" w:rsidP="00B43705">
      <w:pPr>
        <w:numPr>
          <w:ilvl w:val="0"/>
          <w:numId w:val="22"/>
        </w:numPr>
        <w:spacing w:line="276" w:lineRule="auto"/>
        <w:rPr>
          <w:sz w:val="24"/>
        </w:rPr>
      </w:pPr>
      <w:r w:rsidRPr="00B43705">
        <w:rPr>
          <w:rFonts w:hint="cs"/>
          <w:sz w:val="24"/>
          <w:rtl/>
        </w:rPr>
        <w:t xml:space="preserve">לפרטים נוספים ניתן לצור קשר עם מנהל הפרויקט _________________ </w:t>
      </w:r>
    </w:p>
    <w:p w:rsidR="00B43705" w:rsidRPr="00B43705" w:rsidRDefault="00B43705" w:rsidP="00B43705">
      <w:pPr>
        <w:spacing w:line="276" w:lineRule="auto"/>
        <w:ind w:left="1080"/>
        <w:rPr>
          <w:sz w:val="24"/>
          <w:rtl/>
        </w:rPr>
      </w:pPr>
      <w:r w:rsidRPr="00B43705">
        <w:rPr>
          <w:rFonts w:hint="cs"/>
          <w:sz w:val="24"/>
          <w:rtl/>
        </w:rPr>
        <w:t>בטל</w:t>
      </w:r>
      <w:r>
        <w:rPr>
          <w:rFonts w:hint="cs"/>
          <w:sz w:val="24"/>
          <w:rtl/>
        </w:rPr>
        <w:t>'</w:t>
      </w:r>
      <w:r w:rsidRPr="00B43705">
        <w:rPr>
          <w:rFonts w:hint="cs"/>
          <w:sz w:val="24"/>
          <w:rtl/>
        </w:rPr>
        <w:t>: ____________</w:t>
      </w:r>
    </w:p>
    <w:p w:rsidR="00B43705" w:rsidRDefault="00B43705" w:rsidP="00B43705">
      <w:pPr>
        <w:spacing w:line="276" w:lineRule="auto"/>
        <w:rPr>
          <w:sz w:val="24"/>
          <w:rtl/>
        </w:rPr>
      </w:pPr>
    </w:p>
    <w:p w:rsidR="00724887" w:rsidRDefault="00724887" w:rsidP="00B43705">
      <w:pPr>
        <w:spacing w:line="276" w:lineRule="auto"/>
        <w:rPr>
          <w:sz w:val="24"/>
          <w:rtl/>
        </w:rPr>
      </w:pPr>
    </w:p>
    <w:p w:rsidR="00724887" w:rsidRPr="00B43705" w:rsidRDefault="00724887" w:rsidP="00B43705">
      <w:pPr>
        <w:spacing w:line="276" w:lineRule="auto"/>
        <w:rPr>
          <w:sz w:val="24"/>
          <w:rtl/>
        </w:rPr>
      </w:pPr>
    </w:p>
    <w:p w:rsidR="00B43705" w:rsidRPr="00B43705" w:rsidRDefault="00B43705" w:rsidP="00724887">
      <w:pPr>
        <w:spacing w:line="276" w:lineRule="auto"/>
        <w:rPr>
          <w:sz w:val="24"/>
          <w:rtl/>
        </w:rPr>
      </w:pPr>
      <w:r w:rsidRPr="00B43705">
        <w:rPr>
          <w:rFonts w:hint="cs"/>
          <w:sz w:val="24"/>
          <w:rtl/>
        </w:rPr>
        <w:t xml:space="preserve">הצעת המחיר כפופה לתנאי חוזה קבלנים </w:t>
      </w:r>
      <w:r w:rsidRPr="00B43705">
        <w:rPr>
          <w:sz w:val="24"/>
          <w:rtl/>
        </w:rPr>
        <w:t>–</w:t>
      </w:r>
      <w:r w:rsidRPr="00B43705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ראה </w:t>
      </w:r>
      <w:r w:rsidRPr="00B43705">
        <w:rPr>
          <w:rFonts w:hint="cs"/>
          <w:sz w:val="24"/>
          <w:rtl/>
        </w:rPr>
        <w:t xml:space="preserve">נספח </w:t>
      </w:r>
      <w:r w:rsidR="00724887">
        <w:rPr>
          <w:rFonts w:hint="cs"/>
          <w:sz w:val="24"/>
          <w:rtl/>
        </w:rPr>
        <w:t>א</w:t>
      </w:r>
      <w:r w:rsidRPr="00B43705">
        <w:rPr>
          <w:rFonts w:hint="cs"/>
          <w:sz w:val="24"/>
          <w:rtl/>
        </w:rPr>
        <w:t>'</w:t>
      </w:r>
      <w:r>
        <w:rPr>
          <w:rFonts w:hint="cs"/>
          <w:sz w:val="24"/>
          <w:rtl/>
        </w:rPr>
        <w:t xml:space="preserve"> המצורף לטופס</w:t>
      </w:r>
      <w:r w:rsidRPr="00B43705">
        <w:rPr>
          <w:rFonts w:hint="cs"/>
          <w:sz w:val="24"/>
          <w:rtl/>
        </w:rPr>
        <w:t>.</w:t>
      </w:r>
    </w:p>
    <w:p w:rsidR="00B43705" w:rsidRPr="00B43705" w:rsidRDefault="00B43705" w:rsidP="00B43705">
      <w:pPr>
        <w:spacing w:line="276" w:lineRule="auto"/>
        <w:rPr>
          <w:sz w:val="24"/>
          <w:rtl/>
        </w:rPr>
      </w:pPr>
    </w:p>
    <w:p w:rsidR="00B43705" w:rsidRPr="00B43705" w:rsidRDefault="00B43705" w:rsidP="00B43705">
      <w:pPr>
        <w:spacing w:line="276" w:lineRule="auto"/>
        <w:rPr>
          <w:sz w:val="24"/>
          <w:rtl/>
        </w:rPr>
      </w:pPr>
      <w:r w:rsidRPr="00B43705">
        <w:rPr>
          <w:sz w:val="24"/>
          <w:rtl/>
        </w:rPr>
        <w:t>קראנו בעיון את כל הפרטים של פניה זו על כל נספחיה ומצהירים בזה שהבינונו את הדרישות ובהתאם לכך ערכנו את הצעתנו זו.</w:t>
      </w:r>
    </w:p>
    <w:p w:rsidR="00B43705" w:rsidRPr="00B43705" w:rsidRDefault="00B43705" w:rsidP="00B43705">
      <w:pPr>
        <w:spacing w:line="276" w:lineRule="auto"/>
        <w:jc w:val="center"/>
        <w:rPr>
          <w:sz w:val="24"/>
          <w:rtl/>
        </w:rPr>
      </w:pPr>
    </w:p>
    <w:p w:rsidR="00B43705" w:rsidRDefault="00B43705" w:rsidP="00B43705">
      <w:pPr>
        <w:spacing w:line="276" w:lineRule="auto"/>
        <w:jc w:val="center"/>
        <w:rPr>
          <w:sz w:val="24"/>
          <w:rtl/>
        </w:rPr>
      </w:pPr>
    </w:p>
    <w:p w:rsidR="00724887" w:rsidRPr="00B43705" w:rsidRDefault="00724887" w:rsidP="00B43705">
      <w:pPr>
        <w:spacing w:line="276" w:lineRule="auto"/>
        <w:jc w:val="center"/>
        <w:rPr>
          <w:sz w:val="24"/>
          <w:rtl/>
        </w:rPr>
      </w:pPr>
    </w:p>
    <w:p w:rsidR="00B43705" w:rsidRPr="00B43705" w:rsidRDefault="00B43705" w:rsidP="00B43705">
      <w:pPr>
        <w:spacing w:line="276" w:lineRule="auto"/>
        <w:jc w:val="center"/>
        <w:rPr>
          <w:sz w:val="24"/>
          <w:rtl/>
        </w:rPr>
      </w:pPr>
    </w:p>
    <w:p w:rsidR="00B43705" w:rsidRPr="00B43705" w:rsidRDefault="00B43705" w:rsidP="00B43705">
      <w:pPr>
        <w:spacing w:line="276" w:lineRule="auto"/>
        <w:jc w:val="center"/>
        <w:rPr>
          <w:sz w:val="24"/>
          <w:u w:val="single"/>
          <w:rtl/>
        </w:rPr>
      </w:pP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u w:val="single"/>
          <w:rtl/>
        </w:rPr>
        <w:tab/>
      </w:r>
      <w:r w:rsidRPr="00B43705">
        <w:rPr>
          <w:sz w:val="24"/>
          <w:rtl/>
        </w:rPr>
        <w:tab/>
      </w:r>
      <w:r>
        <w:rPr>
          <w:sz w:val="24"/>
          <w:u w:val="single"/>
          <w:rtl/>
        </w:rPr>
        <w:tab/>
      </w:r>
      <w:r>
        <w:rPr>
          <w:sz w:val="24"/>
          <w:u w:val="single"/>
          <w:rtl/>
        </w:rPr>
        <w:tab/>
      </w:r>
    </w:p>
    <w:p w:rsidR="00B43705" w:rsidRPr="00B43705" w:rsidRDefault="00B43705" w:rsidP="00B43705">
      <w:pPr>
        <w:spacing w:line="276" w:lineRule="auto"/>
        <w:jc w:val="center"/>
        <w:rPr>
          <w:sz w:val="24"/>
          <w:rtl/>
        </w:rPr>
      </w:pPr>
      <w:r w:rsidRPr="00B43705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  </w:t>
      </w:r>
      <w:r w:rsidRPr="00B43705">
        <w:rPr>
          <w:rFonts w:hint="cs"/>
          <w:sz w:val="24"/>
          <w:rtl/>
        </w:rPr>
        <w:t xml:space="preserve">    </w:t>
      </w:r>
      <w:r w:rsidRPr="00B43705">
        <w:rPr>
          <w:sz w:val="24"/>
          <w:rtl/>
        </w:rPr>
        <w:t xml:space="preserve">תאריך </w:t>
      </w:r>
      <w:r w:rsidRPr="00B43705">
        <w:rPr>
          <w:sz w:val="24"/>
          <w:rtl/>
        </w:rPr>
        <w:tab/>
        <w:t xml:space="preserve"> </w:t>
      </w:r>
      <w:r w:rsidRPr="00B43705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 xml:space="preserve">     </w:t>
      </w:r>
      <w:r w:rsidRPr="00B43705">
        <w:rPr>
          <w:sz w:val="24"/>
          <w:rtl/>
        </w:rPr>
        <w:t xml:space="preserve">שם הספק </w:t>
      </w:r>
      <w:r w:rsidRPr="00B43705">
        <w:rPr>
          <w:sz w:val="24"/>
          <w:rtl/>
        </w:rPr>
        <w:tab/>
      </w:r>
      <w:r w:rsidRPr="00B43705">
        <w:rPr>
          <w:sz w:val="24"/>
          <w:rtl/>
        </w:rPr>
        <w:tab/>
        <w:t xml:space="preserve">שם עורך ההצעה </w:t>
      </w:r>
      <w:r w:rsidRPr="00B43705">
        <w:rPr>
          <w:sz w:val="24"/>
          <w:rtl/>
        </w:rPr>
        <w:tab/>
      </w:r>
      <w:r>
        <w:rPr>
          <w:rFonts w:hint="cs"/>
          <w:sz w:val="24"/>
          <w:rtl/>
        </w:rPr>
        <w:t xml:space="preserve"> </w:t>
      </w:r>
      <w:r w:rsidRPr="00B43705">
        <w:rPr>
          <w:sz w:val="24"/>
          <w:rtl/>
        </w:rPr>
        <w:t xml:space="preserve">חתימה וחותמת </w:t>
      </w:r>
      <w:r w:rsidRPr="00B43705">
        <w:rPr>
          <w:sz w:val="24"/>
          <w:rtl/>
        </w:rPr>
        <w:tab/>
        <w:t xml:space="preserve"> </w:t>
      </w:r>
    </w:p>
    <w:p w:rsidR="00B43705" w:rsidRPr="00B43705" w:rsidRDefault="00B43705" w:rsidP="00B43705">
      <w:pPr>
        <w:jc w:val="center"/>
        <w:rPr>
          <w:sz w:val="24"/>
          <w:rtl/>
        </w:rPr>
      </w:pPr>
    </w:p>
    <w:p w:rsidR="00B43705" w:rsidRPr="00B43705" w:rsidRDefault="00B43705" w:rsidP="00B43705">
      <w:pPr>
        <w:jc w:val="center"/>
        <w:rPr>
          <w:sz w:val="24"/>
          <w:rtl/>
        </w:rPr>
      </w:pPr>
    </w:p>
    <w:p w:rsidR="00B43705" w:rsidRPr="00B43705" w:rsidRDefault="00B43705" w:rsidP="00B43705">
      <w:pPr>
        <w:jc w:val="center"/>
        <w:rPr>
          <w:sz w:val="24"/>
          <w:rtl/>
        </w:rPr>
      </w:pPr>
    </w:p>
    <w:p w:rsidR="00B43705" w:rsidRPr="00B43705" w:rsidRDefault="00B43705" w:rsidP="00B43705">
      <w:pPr>
        <w:jc w:val="center"/>
        <w:rPr>
          <w:sz w:val="24"/>
          <w:rtl/>
        </w:rPr>
      </w:pPr>
      <w:r w:rsidRPr="00B43705">
        <w:rPr>
          <w:sz w:val="24"/>
          <w:rtl/>
        </w:rPr>
        <w:br w:type="page"/>
      </w:r>
    </w:p>
    <w:p w:rsidR="00B43705" w:rsidRPr="00B43705" w:rsidRDefault="00B43705" w:rsidP="00B43705">
      <w:pPr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  <w:r w:rsidRPr="00B43705">
        <w:rPr>
          <w:rFonts w:hint="cs"/>
          <w:b/>
          <w:bCs/>
          <w:sz w:val="24"/>
          <w:u w:val="single"/>
          <w:rtl/>
        </w:rPr>
        <w:t xml:space="preserve">נספח א' </w:t>
      </w:r>
      <w:r>
        <w:rPr>
          <w:rFonts w:hint="cs"/>
          <w:b/>
          <w:bCs/>
          <w:sz w:val="24"/>
          <w:u w:val="single"/>
          <w:rtl/>
        </w:rPr>
        <w:t>לטופס</w:t>
      </w:r>
      <w:r w:rsidR="000B1C0F">
        <w:rPr>
          <w:rFonts w:hint="cs"/>
          <w:b/>
          <w:bCs/>
          <w:sz w:val="24"/>
          <w:u w:val="single"/>
          <w:rtl/>
        </w:rPr>
        <w:t xml:space="preserve"> בקשה לקבלת הצעת מחיר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Pr="00B43705">
        <w:rPr>
          <w:b/>
          <w:bCs/>
          <w:sz w:val="24"/>
          <w:u w:val="single"/>
          <w:rtl/>
        </w:rPr>
        <w:t>–</w:t>
      </w:r>
      <w:r w:rsidRPr="00B43705">
        <w:rPr>
          <w:rFonts w:hint="cs"/>
          <w:b/>
          <w:bCs/>
          <w:sz w:val="24"/>
          <w:u w:val="single"/>
          <w:rtl/>
        </w:rPr>
        <w:t xml:space="preserve"> כתב כמויות</w:t>
      </w:r>
    </w:p>
    <w:p w:rsidR="00B43705" w:rsidRPr="00B43705" w:rsidRDefault="00B43705" w:rsidP="00B43705">
      <w:pPr>
        <w:jc w:val="center"/>
        <w:rPr>
          <w:b/>
          <w:bCs/>
          <w:sz w:val="24"/>
          <w:u w:val="single"/>
          <w:rtl/>
        </w:rPr>
      </w:pPr>
    </w:p>
    <w:p w:rsidR="00B43705" w:rsidRPr="00B43705" w:rsidRDefault="00B43705" w:rsidP="00B43705">
      <w:pPr>
        <w:jc w:val="center"/>
        <w:rPr>
          <w:b/>
          <w:bCs/>
          <w:sz w:val="24"/>
          <w:u w:val="single"/>
          <w:rtl/>
        </w:rPr>
      </w:pPr>
      <w:r w:rsidRPr="00B43705">
        <w:rPr>
          <w:b/>
          <w:bCs/>
          <w:sz w:val="24"/>
          <w:u w:val="single"/>
          <w:rtl/>
        </w:rPr>
        <w:t>פרטי ההצעה (טורים 1, 2) ימולאו על-ידי המזמין, טור 3 ימולא על-ידי המציע.</w:t>
      </w:r>
    </w:p>
    <w:p w:rsidR="00B43705" w:rsidRPr="00B43705" w:rsidRDefault="00B43705" w:rsidP="00B43705">
      <w:pPr>
        <w:jc w:val="center"/>
        <w:rPr>
          <w:b/>
          <w:bCs/>
          <w:sz w:val="24"/>
          <w:u w:val="single"/>
          <w:rtl/>
        </w:rPr>
      </w:pPr>
    </w:p>
    <w:p w:rsidR="00B43705" w:rsidRPr="00B43705" w:rsidRDefault="00B43705" w:rsidP="00B43705">
      <w:pPr>
        <w:jc w:val="center"/>
        <w:rPr>
          <w:b/>
          <w:bCs/>
          <w:sz w:val="24"/>
          <w:u w:val="single"/>
          <w:rtl/>
        </w:rPr>
      </w:pPr>
    </w:p>
    <w:tbl>
      <w:tblPr>
        <w:bidiVisual/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40"/>
        <w:gridCol w:w="1549"/>
        <w:gridCol w:w="1811"/>
        <w:gridCol w:w="1200"/>
        <w:gridCol w:w="1200"/>
      </w:tblGrid>
      <w:tr w:rsidR="00B43705" w:rsidRPr="00B43705" w:rsidTr="006E0E17">
        <w:trPr>
          <w:trHeight w:val="4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B43705">
              <w:rPr>
                <w:b/>
                <w:bCs/>
                <w:sz w:val="24"/>
                <w:u w:val="single"/>
                <w:rtl/>
              </w:rPr>
              <w:t>מס'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B43705">
              <w:rPr>
                <w:b/>
                <w:bCs/>
                <w:sz w:val="24"/>
                <w:u w:val="single"/>
                <w:rtl/>
              </w:rPr>
              <w:t>1.</w:t>
            </w:r>
            <w:r w:rsidRPr="00B43705">
              <w:rPr>
                <w:rFonts w:hint="cs"/>
                <w:b/>
                <w:bCs/>
                <w:sz w:val="24"/>
                <w:u w:val="single"/>
                <w:rtl/>
              </w:rPr>
              <w:t xml:space="preserve"> </w:t>
            </w:r>
            <w:r w:rsidRPr="00B43705">
              <w:rPr>
                <w:b/>
                <w:bCs/>
                <w:sz w:val="24"/>
                <w:u w:val="single"/>
                <w:rtl/>
              </w:rPr>
              <w:t>שם הטובין / השירות / העבודה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B43705">
              <w:rPr>
                <w:b/>
                <w:bCs/>
                <w:sz w:val="24"/>
                <w:u w:val="single"/>
                <w:rtl/>
              </w:rPr>
              <w:t>2.</w:t>
            </w:r>
            <w:r w:rsidRPr="00B43705">
              <w:rPr>
                <w:rFonts w:hint="cs"/>
                <w:b/>
                <w:bCs/>
                <w:sz w:val="24"/>
                <w:u w:val="single"/>
                <w:rtl/>
              </w:rPr>
              <w:t xml:space="preserve"> </w:t>
            </w:r>
            <w:r w:rsidRPr="00B43705">
              <w:rPr>
                <w:b/>
                <w:bCs/>
                <w:sz w:val="24"/>
                <w:u w:val="single"/>
                <w:rtl/>
              </w:rPr>
              <w:t>יחידת חישוב</w:t>
            </w:r>
          </w:p>
        </w:tc>
        <w:tc>
          <w:tcPr>
            <w:tcW w:w="4211" w:type="dxa"/>
            <w:gridSpan w:val="3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B43705">
              <w:rPr>
                <w:b/>
                <w:bCs/>
                <w:sz w:val="24"/>
                <w:u w:val="single"/>
                <w:rtl/>
              </w:rPr>
              <w:t>3.</w:t>
            </w:r>
            <w:r w:rsidRPr="00B43705">
              <w:rPr>
                <w:rFonts w:hint="cs"/>
                <w:b/>
                <w:bCs/>
                <w:sz w:val="24"/>
                <w:u w:val="single"/>
                <w:rtl/>
              </w:rPr>
              <w:t xml:space="preserve"> </w:t>
            </w:r>
            <w:r w:rsidRPr="00B43705">
              <w:rPr>
                <w:b/>
                <w:bCs/>
                <w:sz w:val="24"/>
                <w:u w:val="single"/>
                <w:rtl/>
              </w:rPr>
              <w:t>ההצעה</w:t>
            </w: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rtl/>
              </w:rPr>
            </w:pPr>
            <w:r w:rsidRPr="00B43705">
              <w:rPr>
                <w:sz w:val="24"/>
                <w:rtl/>
              </w:rPr>
              <w:t>הכמות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rtl/>
              </w:rPr>
            </w:pPr>
            <w:r w:rsidRPr="00B43705">
              <w:rPr>
                <w:sz w:val="24"/>
                <w:rtl/>
              </w:rPr>
              <w:t>מחיר ליחידה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rtl/>
              </w:rPr>
            </w:pPr>
            <w:r w:rsidRPr="00B43705">
              <w:rPr>
                <w:sz w:val="24"/>
                <w:rtl/>
              </w:rPr>
              <w:t>סך הכל</w:t>
            </w: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705" w:rsidRPr="00B43705" w:rsidRDefault="00B43705" w:rsidP="00B43705">
            <w:pPr>
              <w:numPr>
                <w:ilvl w:val="0"/>
                <w:numId w:val="23"/>
              </w:num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43705" w:rsidRPr="00B43705" w:rsidRDefault="00B43705" w:rsidP="00B43705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5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rtl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  <w:r w:rsidRPr="00B43705">
              <w:rPr>
                <w:sz w:val="24"/>
                <w:u w:val="single"/>
                <w:rtl/>
              </w:rPr>
              <w:t>סה"כ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rtl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  <w:r w:rsidRPr="00B43705">
              <w:rPr>
                <w:sz w:val="24"/>
                <w:u w:val="single"/>
                <w:rtl/>
              </w:rPr>
              <w:t>מע"מ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  <w:tr w:rsidR="00B43705" w:rsidRPr="00B43705" w:rsidTr="006E0E17">
        <w:trPr>
          <w:trHeight w:val="480"/>
          <w:jc w:val="center"/>
        </w:trPr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rtl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  <w:r w:rsidRPr="00B43705">
              <w:rPr>
                <w:sz w:val="24"/>
                <w:u w:val="single"/>
                <w:rtl/>
              </w:rPr>
              <w:t>סה"כ כולל מע"מ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43705" w:rsidRPr="00B43705" w:rsidRDefault="00B43705" w:rsidP="00B43705">
            <w:pPr>
              <w:jc w:val="center"/>
              <w:rPr>
                <w:sz w:val="24"/>
                <w:u w:val="single"/>
                <w:rtl/>
              </w:rPr>
            </w:pPr>
          </w:p>
        </w:tc>
      </w:tr>
    </w:tbl>
    <w:p w:rsidR="00B43705" w:rsidRPr="00B43705" w:rsidRDefault="00B43705" w:rsidP="00B43705">
      <w:pPr>
        <w:jc w:val="center"/>
        <w:rPr>
          <w:sz w:val="24"/>
          <w:rtl/>
        </w:rPr>
      </w:pPr>
    </w:p>
    <w:p w:rsidR="00B43705" w:rsidRPr="00B43705" w:rsidRDefault="00B43705" w:rsidP="00B43705">
      <w:pPr>
        <w:jc w:val="center"/>
        <w:rPr>
          <w:sz w:val="24"/>
          <w:rtl/>
        </w:rPr>
      </w:pPr>
    </w:p>
    <w:p w:rsidR="00B43705" w:rsidRPr="00B43705" w:rsidRDefault="00B43705" w:rsidP="00B43705">
      <w:pPr>
        <w:jc w:val="center"/>
        <w:rPr>
          <w:sz w:val="24"/>
        </w:rPr>
      </w:pPr>
    </w:p>
    <w:sectPr w:rsidR="00B43705" w:rsidRPr="00B43705" w:rsidSect="00291402">
      <w:headerReference w:type="default" r:id="rId8"/>
      <w:footerReference w:type="default" r:id="rId9"/>
      <w:pgSz w:w="11906" w:h="16838"/>
      <w:pgMar w:top="1276" w:right="1797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43" w:rsidRDefault="00B76D43">
      <w:r>
        <w:separator/>
      </w:r>
    </w:p>
  </w:endnote>
  <w:endnote w:type="continuationSeparator" w:id="0">
    <w:p w:rsidR="00B76D43" w:rsidRDefault="00B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8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43" w:rsidRDefault="00B76D43">
      <w:r>
        <w:separator/>
      </w:r>
    </w:p>
  </w:footnote>
  <w:footnote w:type="continuationSeparator" w:id="0">
    <w:p w:rsidR="00B76D43" w:rsidRDefault="00B7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D329A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ADBE8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236375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7E5B44" w:rsidRPr="00666C71">
            <w:rPr>
              <w:b/>
              <w:bCs/>
              <w:sz w:val="24"/>
              <w:rtl/>
            </w:rPr>
            <w:t>04-0402</w:t>
          </w:r>
        </w:p>
        <w:p w:rsidR="004B20B5" w:rsidRPr="000E101F" w:rsidRDefault="004B20B5" w:rsidP="002C14D0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724887" w:rsidRPr="00666C71">
            <w:rPr>
              <w:rFonts w:hint="cs"/>
              <w:b/>
              <w:bCs/>
              <w:sz w:val="24"/>
              <w:rtl/>
            </w:rPr>
            <w:t>0</w:t>
          </w:r>
          <w:r w:rsidR="002C14D0">
            <w:rPr>
              <w:rFonts w:hint="cs"/>
              <w:b/>
              <w:bCs/>
              <w:sz w:val="24"/>
              <w:rtl/>
            </w:rPr>
            <w:t>7</w:t>
          </w:r>
          <w:r w:rsidR="00724887" w:rsidRPr="00666C71">
            <w:rPr>
              <w:rFonts w:hint="cs"/>
              <w:b/>
              <w:bCs/>
              <w:sz w:val="24"/>
              <w:rtl/>
            </w:rPr>
            <w:t>.01.2015</w:t>
          </w:r>
        </w:p>
        <w:p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329A6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329A6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7E5B44" w:rsidRDefault="007E5B44" w:rsidP="007E5B44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אגף בינוי ותחזוקה </w:t>
          </w:r>
          <w:r>
            <w:rPr>
              <w:b/>
              <w:bCs/>
              <w:sz w:val="32"/>
              <w:szCs w:val="32"/>
              <w:rtl/>
            </w:rPr>
            <w:t>–</w:t>
          </w:r>
        </w:p>
        <w:p w:rsidR="004B20B5" w:rsidRPr="005D5941" w:rsidRDefault="00E72CDA" w:rsidP="00CE39F1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התקשרויות</w:t>
          </w:r>
          <w:r w:rsidR="007E5B44">
            <w:rPr>
              <w:rFonts w:hint="cs"/>
              <w:b/>
              <w:bCs/>
              <w:sz w:val="32"/>
              <w:szCs w:val="32"/>
              <w:rtl/>
            </w:rPr>
            <w:t xml:space="preserve"> עד 100,000 ₪ </w:t>
          </w:r>
          <w:r w:rsidR="00CE39F1">
            <w:rPr>
              <w:rFonts w:hint="cs"/>
              <w:b/>
              <w:bCs/>
              <w:sz w:val="32"/>
              <w:szCs w:val="32"/>
              <w:rtl/>
            </w:rPr>
            <w:t>כולל</w:t>
          </w:r>
          <w:r w:rsidR="007E5B44">
            <w:rPr>
              <w:rFonts w:hint="cs"/>
              <w:b/>
              <w:bCs/>
              <w:sz w:val="32"/>
              <w:szCs w:val="32"/>
              <w:rtl/>
            </w:rPr>
            <w:t xml:space="preserve"> מע"מ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B9B"/>
    <w:multiLevelType w:val="hybridMultilevel"/>
    <w:tmpl w:val="1ED43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F6C16"/>
    <w:multiLevelType w:val="multilevel"/>
    <w:tmpl w:val="CBBC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B6D2F"/>
    <w:multiLevelType w:val="multilevel"/>
    <w:tmpl w:val="655C086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7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297" w:hanging="737"/>
      </w:pPr>
      <w:rPr>
        <w:rFonts w:hint="default"/>
        <w:b w:val="0"/>
        <w:bCs w:val="0"/>
        <w:lang w:bidi="he-IL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0F001575"/>
    <w:multiLevelType w:val="hybridMultilevel"/>
    <w:tmpl w:val="ADA05A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765F9E"/>
    <w:multiLevelType w:val="multilevel"/>
    <w:tmpl w:val="BA88960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CC2215"/>
    <w:multiLevelType w:val="multilevel"/>
    <w:tmpl w:val="55805F8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8" w:hanging="94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214F25"/>
    <w:multiLevelType w:val="multilevel"/>
    <w:tmpl w:val="3B802F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304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948" w:hanging="90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026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BD40DE2"/>
    <w:multiLevelType w:val="multilevel"/>
    <w:tmpl w:val="AC723CA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7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297" w:hanging="737"/>
      </w:pPr>
      <w:rPr>
        <w:rFonts w:cs="David" w:hint="default"/>
        <w:b w:val="0"/>
        <w:bCs w:val="0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8" w15:restartNumberingAfterBreak="0">
    <w:nsid w:val="2E5537E9"/>
    <w:multiLevelType w:val="multilevel"/>
    <w:tmpl w:val="2D045ECC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DA76D11"/>
    <w:multiLevelType w:val="multilevel"/>
    <w:tmpl w:val="D3F4BC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7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297" w:hanging="737"/>
      </w:pPr>
      <w:rPr>
        <w:rFonts w:cs="David" w:hint="default"/>
        <w:b w:val="0"/>
        <w:bCs w:val="0"/>
        <w:sz w:val="24"/>
        <w:szCs w:val="24"/>
        <w:lang w:bidi="he-IL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  <w:b w:val="0"/>
        <w:bCs w:val="0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0" w15:restartNumberingAfterBreak="0">
    <w:nsid w:val="3DA93FF6"/>
    <w:multiLevelType w:val="multilevel"/>
    <w:tmpl w:val="655C086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7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297" w:hanging="737"/>
      </w:pPr>
      <w:rPr>
        <w:rFonts w:hint="default"/>
        <w:b w:val="0"/>
        <w:bCs w:val="0"/>
        <w:lang w:bidi="he-IL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1" w15:restartNumberingAfterBreak="0">
    <w:nsid w:val="3ECF46B6"/>
    <w:multiLevelType w:val="multilevel"/>
    <w:tmpl w:val="655C086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7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297" w:hanging="737"/>
      </w:pPr>
      <w:rPr>
        <w:rFonts w:hint="default"/>
        <w:b w:val="0"/>
        <w:bCs w:val="0"/>
        <w:lang w:bidi="he-IL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2" w15:restartNumberingAfterBreak="0">
    <w:nsid w:val="463B0929"/>
    <w:multiLevelType w:val="multilevel"/>
    <w:tmpl w:val="2BC8E5A0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234" w:hanging="79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FD31563"/>
    <w:multiLevelType w:val="hybridMultilevel"/>
    <w:tmpl w:val="63F64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7231D"/>
    <w:multiLevelType w:val="multilevel"/>
    <w:tmpl w:val="7040B43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David" w:hint="default"/>
        <w:b w:val="0"/>
        <w:bCs w:val="0"/>
        <w:sz w:val="20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David" w:hint="default"/>
        <w:b w:val="0"/>
        <w:bCs w:val="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8422D19"/>
    <w:multiLevelType w:val="multilevel"/>
    <w:tmpl w:val="655C086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7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2297" w:hanging="737"/>
      </w:pPr>
      <w:rPr>
        <w:rFonts w:hint="default"/>
        <w:b w:val="0"/>
        <w:bCs w:val="0"/>
        <w:lang w:bidi="he-IL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6" w15:restartNumberingAfterBreak="0">
    <w:nsid w:val="58DD593A"/>
    <w:multiLevelType w:val="hybridMultilevel"/>
    <w:tmpl w:val="CDA24140"/>
    <w:lvl w:ilvl="0" w:tplc="C03A1D2C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7" w15:restartNumberingAfterBreak="0">
    <w:nsid w:val="68AA207F"/>
    <w:multiLevelType w:val="hybridMultilevel"/>
    <w:tmpl w:val="970E8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6657D"/>
    <w:multiLevelType w:val="hybridMultilevel"/>
    <w:tmpl w:val="5AF868FC"/>
    <w:lvl w:ilvl="0" w:tplc="1AE07768">
      <w:numFmt w:val="bullet"/>
      <w:lvlText w:val="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767773"/>
    <w:multiLevelType w:val="multilevel"/>
    <w:tmpl w:val="655C086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76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3005" w:hanging="737"/>
      </w:pPr>
      <w:rPr>
        <w:rFonts w:hint="default"/>
        <w:b w:val="0"/>
        <w:bCs w:val="0"/>
        <w:lang w:bidi="he-IL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20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9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97"/>
          </w:tabs>
          <w:ind w:left="397" w:hanging="397"/>
        </w:pPr>
        <w:rPr>
          <w:rFonts w:cs="David"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7"/>
          </w:tabs>
          <w:ind w:left="907" w:hanging="550"/>
        </w:pPr>
        <w:rPr>
          <w:rFonts w:cs="David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7"/>
          </w:tabs>
          <w:ind w:left="1417" w:hanging="697"/>
        </w:pPr>
        <w:rPr>
          <w:rFonts w:cs="David" w:hint="default"/>
          <w:sz w:val="20"/>
          <w:szCs w:val="24"/>
          <w:lang w:bidi="he-IL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71"/>
          </w:tabs>
          <w:ind w:left="1871" w:hanging="794"/>
        </w:pPr>
        <w:rPr>
          <w:rFonts w:cs="David" w:hint="default"/>
          <w:b w:val="0"/>
          <w:bCs w:val="0"/>
          <w:sz w:val="20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17"/>
          </w:tabs>
          <w:ind w:left="2234" w:hanging="79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8" w:hanging="941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37" w:hanging="107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57"/>
          </w:tabs>
          <w:ind w:left="3742" w:hanging="1225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77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19"/>
  </w:num>
  <w:num w:numId="14">
    <w:abstractNumId w:val="2"/>
  </w:num>
  <w:num w:numId="15">
    <w:abstractNumId w:val="17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7"/>
  </w:num>
  <w:num w:numId="21">
    <w:abstractNumId w:val="18"/>
  </w:num>
  <w:num w:numId="22">
    <w:abstractNumId w:val="13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10DDD"/>
    <w:rsid w:val="00021D29"/>
    <w:rsid w:val="00023F2D"/>
    <w:rsid w:val="00047207"/>
    <w:rsid w:val="00060AF0"/>
    <w:rsid w:val="0008080A"/>
    <w:rsid w:val="000A3D44"/>
    <w:rsid w:val="000B0FBB"/>
    <w:rsid w:val="000B1C0F"/>
    <w:rsid w:val="000B5F7A"/>
    <w:rsid w:val="0011157B"/>
    <w:rsid w:val="00155493"/>
    <w:rsid w:val="00157740"/>
    <w:rsid w:val="00170809"/>
    <w:rsid w:val="00180155"/>
    <w:rsid w:val="0018795D"/>
    <w:rsid w:val="001A66A0"/>
    <w:rsid w:val="001A7775"/>
    <w:rsid w:val="001C0642"/>
    <w:rsid w:val="001C23D8"/>
    <w:rsid w:val="001E63B3"/>
    <w:rsid w:val="002039AC"/>
    <w:rsid w:val="00226CBE"/>
    <w:rsid w:val="00241691"/>
    <w:rsid w:val="00256664"/>
    <w:rsid w:val="00280F91"/>
    <w:rsid w:val="00290C86"/>
    <w:rsid w:val="00291402"/>
    <w:rsid w:val="002972F1"/>
    <w:rsid w:val="002A7EE7"/>
    <w:rsid w:val="002B7598"/>
    <w:rsid w:val="002C14D0"/>
    <w:rsid w:val="002D637A"/>
    <w:rsid w:val="002E3191"/>
    <w:rsid w:val="002E799B"/>
    <w:rsid w:val="002F216F"/>
    <w:rsid w:val="002F51E0"/>
    <w:rsid w:val="00311DD1"/>
    <w:rsid w:val="00314261"/>
    <w:rsid w:val="00335D82"/>
    <w:rsid w:val="00354A93"/>
    <w:rsid w:val="00377AB9"/>
    <w:rsid w:val="00382A7F"/>
    <w:rsid w:val="003A358F"/>
    <w:rsid w:val="003A44D0"/>
    <w:rsid w:val="003B137D"/>
    <w:rsid w:val="003B3A6F"/>
    <w:rsid w:val="003E09A3"/>
    <w:rsid w:val="003E693B"/>
    <w:rsid w:val="00400687"/>
    <w:rsid w:val="00401E97"/>
    <w:rsid w:val="0040301A"/>
    <w:rsid w:val="00412635"/>
    <w:rsid w:val="00430A8B"/>
    <w:rsid w:val="00441E84"/>
    <w:rsid w:val="00451E8D"/>
    <w:rsid w:val="004528E8"/>
    <w:rsid w:val="004536BF"/>
    <w:rsid w:val="00466923"/>
    <w:rsid w:val="004737E7"/>
    <w:rsid w:val="00481A95"/>
    <w:rsid w:val="004903A5"/>
    <w:rsid w:val="00492569"/>
    <w:rsid w:val="004B20B5"/>
    <w:rsid w:val="004B583E"/>
    <w:rsid w:val="004C349F"/>
    <w:rsid w:val="004E7446"/>
    <w:rsid w:val="005436A1"/>
    <w:rsid w:val="005470B4"/>
    <w:rsid w:val="00595115"/>
    <w:rsid w:val="005A18BB"/>
    <w:rsid w:val="005A5F66"/>
    <w:rsid w:val="005B4F08"/>
    <w:rsid w:val="005D60CC"/>
    <w:rsid w:val="005F4D5E"/>
    <w:rsid w:val="005F51B9"/>
    <w:rsid w:val="006068FF"/>
    <w:rsid w:val="0060766B"/>
    <w:rsid w:val="00626916"/>
    <w:rsid w:val="0065384F"/>
    <w:rsid w:val="00666C71"/>
    <w:rsid w:val="006719ED"/>
    <w:rsid w:val="006B14F8"/>
    <w:rsid w:val="006B36D5"/>
    <w:rsid w:val="006C5445"/>
    <w:rsid w:val="006D10C8"/>
    <w:rsid w:val="006E0E17"/>
    <w:rsid w:val="00704C45"/>
    <w:rsid w:val="007157BE"/>
    <w:rsid w:val="00715D21"/>
    <w:rsid w:val="00722A25"/>
    <w:rsid w:val="00724887"/>
    <w:rsid w:val="0074008F"/>
    <w:rsid w:val="00751B85"/>
    <w:rsid w:val="00754301"/>
    <w:rsid w:val="007808B0"/>
    <w:rsid w:val="007B372A"/>
    <w:rsid w:val="007D2323"/>
    <w:rsid w:val="007E5B44"/>
    <w:rsid w:val="007F1D82"/>
    <w:rsid w:val="007F4FF2"/>
    <w:rsid w:val="007F585E"/>
    <w:rsid w:val="00812951"/>
    <w:rsid w:val="00816D0D"/>
    <w:rsid w:val="00820F42"/>
    <w:rsid w:val="0082101B"/>
    <w:rsid w:val="00827BE1"/>
    <w:rsid w:val="008336B2"/>
    <w:rsid w:val="00863528"/>
    <w:rsid w:val="00884088"/>
    <w:rsid w:val="008A3E56"/>
    <w:rsid w:val="008A58A3"/>
    <w:rsid w:val="008A6A1F"/>
    <w:rsid w:val="008C33AC"/>
    <w:rsid w:val="008D3DA9"/>
    <w:rsid w:val="008E4833"/>
    <w:rsid w:val="00900E48"/>
    <w:rsid w:val="009012B2"/>
    <w:rsid w:val="00906A78"/>
    <w:rsid w:val="009401C5"/>
    <w:rsid w:val="00943255"/>
    <w:rsid w:val="009508BA"/>
    <w:rsid w:val="009648D6"/>
    <w:rsid w:val="00967A23"/>
    <w:rsid w:val="0099005B"/>
    <w:rsid w:val="009A29CB"/>
    <w:rsid w:val="009B1A23"/>
    <w:rsid w:val="009D0670"/>
    <w:rsid w:val="009D3188"/>
    <w:rsid w:val="009E0772"/>
    <w:rsid w:val="009E2063"/>
    <w:rsid w:val="009E5E8C"/>
    <w:rsid w:val="00A17F30"/>
    <w:rsid w:val="00A540E4"/>
    <w:rsid w:val="00A72535"/>
    <w:rsid w:val="00A753E2"/>
    <w:rsid w:val="00AA4A53"/>
    <w:rsid w:val="00AB0227"/>
    <w:rsid w:val="00AB37E3"/>
    <w:rsid w:val="00AB461E"/>
    <w:rsid w:val="00AD2765"/>
    <w:rsid w:val="00AD50B1"/>
    <w:rsid w:val="00AD7243"/>
    <w:rsid w:val="00AE490D"/>
    <w:rsid w:val="00AF3F5B"/>
    <w:rsid w:val="00B046CD"/>
    <w:rsid w:val="00B05AD7"/>
    <w:rsid w:val="00B1238D"/>
    <w:rsid w:val="00B26056"/>
    <w:rsid w:val="00B27194"/>
    <w:rsid w:val="00B329A5"/>
    <w:rsid w:val="00B37E95"/>
    <w:rsid w:val="00B43705"/>
    <w:rsid w:val="00B52C7B"/>
    <w:rsid w:val="00B568D4"/>
    <w:rsid w:val="00B6255C"/>
    <w:rsid w:val="00B70858"/>
    <w:rsid w:val="00B754F8"/>
    <w:rsid w:val="00B76963"/>
    <w:rsid w:val="00B76D43"/>
    <w:rsid w:val="00B825AC"/>
    <w:rsid w:val="00B82D10"/>
    <w:rsid w:val="00B860F6"/>
    <w:rsid w:val="00B862E9"/>
    <w:rsid w:val="00B97607"/>
    <w:rsid w:val="00BB18E9"/>
    <w:rsid w:val="00BD554E"/>
    <w:rsid w:val="00BE0E49"/>
    <w:rsid w:val="00BE7C74"/>
    <w:rsid w:val="00C07133"/>
    <w:rsid w:val="00C07D7F"/>
    <w:rsid w:val="00C317EC"/>
    <w:rsid w:val="00C50A09"/>
    <w:rsid w:val="00C51E57"/>
    <w:rsid w:val="00C632D3"/>
    <w:rsid w:val="00C729CA"/>
    <w:rsid w:val="00C820F5"/>
    <w:rsid w:val="00C83198"/>
    <w:rsid w:val="00C92E6B"/>
    <w:rsid w:val="00C9472A"/>
    <w:rsid w:val="00C96DD9"/>
    <w:rsid w:val="00CB3A6A"/>
    <w:rsid w:val="00CE0EC5"/>
    <w:rsid w:val="00CE39F1"/>
    <w:rsid w:val="00D15029"/>
    <w:rsid w:val="00D329A6"/>
    <w:rsid w:val="00D448BE"/>
    <w:rsid w:val="00D72777"/>
    <w:rsid w:val="00D84798"/>
    <w:rsid w:val="00D86FE3"/>
    <w:rsid w:val="00D94858"/>
    <w:rsid w:val="00DA3CEB"/>
    <w:rsid w:val="00DB1C58"/>
    <w:rsid w:val="00DC67F0"/>
    <w:rsid w:val="00DD113B"/>
    <w:rsid w:val="00DD25A7"/>
    <w:rsid w:val="00DD4612"/>
    <w:rsid w:val="00DF0D0E"/>
    <w:rsid w:val="00E01BEE"/>
    <w:rsid w:val="00E3755E"/>
    <w:rsid w:val="00E43D41"/>
    <w:rsid w:val="00E516B2"/>
    <w:rsid w:val="00E62268"/>
    <w:rsid w:val="00E64F60"/>
    <w:rsid w:val="00E66958"/>
    <w:rsid w:val="00E72CDA"/>
    <w:rsid w:val="00E943A7"/>
    <w:rsid w:val="00E9564C"/>
    <w:rsid w:val="00E95E69"/>
    <w:rsid w:val="00ED3315"/>
    <w:rsid w:val="00ED6495"/>
    <w:rsid w:val="00ED7F6C"/>
    <w:rsid w:val="00EF1483"/>
    <w:rsid w:val="00F1513A"/>
    <w:rsid w:val="00F207CE"/>
    <w:rsid w:val="00F21593"/>
    <w:rsid w:val="00F21FC2"/>
    <w:rsid w:val="00F274F7"/>
    <w:rsid w:val="00F343C5"/>
    <w:rsid w:val="00F348C1"/>
    <w:rsid w:val="00F35BDD"/>
    <w:rsid w:val="00F35C96"/>
    <w:rsid w:val="00F5280C"/>
    <w:rsid w:val="00F74531"/>
    <w:rsid w:val="00F74DB2"/>
    <w:rsid w:val="00FA5DF3"/>
    <w:rsid w:val="00FA6CEF"/>
    <w:rsid w:val="00FC612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CA5E979-24E9-4F32-A60F-7A36C34C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annotation text"/>
    <w:basedOn w:val="a"/>
    <w:link w:val="ad"/>
    <w:rsid w:val="00C50A09"/>
    <w:rPr>
      <w:szCs w:val="20"/>
    </w:rPr>
  </w:style>
  <w:style w:type="character" w:customStyle="1" w:styleId="ad">
    <w:name w:val="טקסט הערה תו"/>
    <w:basedOn w:val="a0"/>
    <w:link w:val="ac"/>
    <w:rsid w:val="00C50A09"/>
    <w:rPr>
      <w:rFonts w:cs="David"/>
    </w:rPr>
  </w:style>
  <w:style w:type="character" w:styleId="ae">
    <w:name w:val="annotation reference"/>
    <w:basedOn w:val="a0"/>
    <w:uiPriority w:val="99"/>
    <w:unhideWhenUsed/>
    <w:rsid w:val="00C50A09"/>
    <w:rPr>
      <w:sz w:val="16"/>
      <w:szCs w:val="16"/>
    </w:rPr>
  </w:style>
  <w:style w:type="paragraph" w:styleId="af">
    <w:name w:val="Revision"/>
    <w:hidden/>
    <w:uiPriority w:val="99"/>
    <w:semiHidden/>
    <w:rsid w:val="00884088"/>
    <w:rPr>
      <w:rFonts w:cs="David"/>
      <w:szCs w:val="24"/>
    </w:rPr>
  </w:style>
  <w:style w:type="paragraph" w:styleId="af0">
    <w:name w:val="annotation subject"/>
    <w:basedOn w:val="ac"/>
    <w:next w:val="ac"/>
    <w:link w:val="af1"/>
    <w:rsid w:val="00F274F7"/>
    <w:rPr>
      <w:b/>
      <w:bCs/>
    </w:rPr>
  </w:style>
  <w:style w:type="character" w:customStyle="1" w:styleId="af1">
    <w:name w:val="נושא הערה תו"/>
    <w:basedOn w:val="ad"/>
    <w:link w:val="af0"/>
    <w:rsid w:val="00F274F7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2DBF-BB16-46E6-AC3D-1B466847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2</Pages>
  <Words>198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התקשרויות אגף בינוי ותחזוקה - עד 100000 ש"ח</vt:lpstr>
    </vt:vector>
  </TitlesOfParts>
  <Company>ארגון ושיטות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התקשרויות אגף בינוי ותחזוקה - עד 100000 ש"ח</dc:title>
  <dc:creator>osh1</dc:creator>
  <cp:lastModifiedBy>osh1</cp:lastModifiedBy>
  <cp:revision>2</cp:revision>
  <cp:lastPrinted>2018-03-12T10:43:00Z</cp:lastPrinted>
  <dcterms:created xsi:type="dcterms:W3CDTF">2018-03-12T10:43:00Z</dcterms:created>
  <dcterms:modified xsi:type="dcterms:W3CDTF">2018-03-12T10:43:00Z</dcterms:modified>
</cp:coreProperties>
</file>