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6516" w:rsidRPr="00223C54" w:rsidRDefault="00056516" w:rsidP="00056516">
      <w:pPr>
        <w:jc w:val="center"/>
        <w:rPr>
          <w:b/>
          <w:bCs/>
          <w:szCs w:val="20"/>
          <w:u w:val="single"/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BA678A" wp14:editId="6522CEEE">
                <wp:simplePos x="0" y="0"/>
                <wp:positionH relativeFrom="page">
                  <wp:posOffset>6156960</wp:posOffset>
                </wp:positionH>
                <wp:positionV relativeFrom="paragraph">
                  <wp:posOffset>255270</wp:posOffset>
                </wp:positionV>
                <wp:extent cx="274320" cy="365760"/>
                <wp:effectExtent l="3810" t="1905" r="7620" b="3810"/>
                <wp:wrapNone/>
                <wp:docPr id="7" name="צורה חופשית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custGeom>
                          <a:avLst/>
                          <a:gdLst>
                            <a:gd name="T0" fmla="*/ 3636 w 3690"/>
                            <a:gd name="T1" fmla="*/ 3996 h 5280"/>
                            <a:gd name="T2" fmla="*/ 3357 w 3690"/>
                            <a:gd name="T3" fmla="*/ 4577 h 5280"/>
                            <a:gd name="T4" fmla="*/ 2771 w 3690"/>
                            <a:gd name="T5" fmla="*/ 5089 h 5280"/>
                            <a:gd name="T6" fmla="*/ 2277 w 3690"/>
                            <a:gd name="T7" fmla="*/ 5252 h 5280"/>
                            <a:gd name="T8" fmla="*/ 1625 w 3690"/>
                            <a:gd name="T9" fmla="*/ 5267 h 5280"/>
                            <a:gd name="T10" fmla="*/ 1036 w 3690"/>
                            <a:gd name="T11" fmla="*/ 5129 h 5280"/>
                            <a:gd name="T12" fmla="*/ 425 w 3690"/>
                            <a:gd name="T13" fmla="*/ 4675 h 5280"/>
                            <a:gd name="T14" fmla="*/ 148 w 3690"/>
                            <a:gd name="T15" fmla="*/ 4231 h 5280"/>
                            <a:gd name="T16" fmla="*/ 6 w 3690"/>
                            <a:gd name="T17" fmla="*/ 3753 h 5280"/>
                            <a:gd name="T18" fmla="*/ 124 w 3690"/>
                            <a:gd name="T19" fmla="*/ 3821 h 5280"/>
                            <a:gd name="T20" fmla="*/ 457 w 3690"/>
                            <a:gd name="T21" fmla="*/ 4549 h 5280"/>
                            <a:gd name="T22" fmla="*/ 655 w 3690"/>
                            <a:gd name="T23" fmla="*/ 4757 h 5280"/>
                            <a:gd name="T24" fmla="*/ 938 w 3690"/>
                            <a:gd name="T25" fmla="*/ 4950 h 5280"/>
                            <a:gd name="T26" fmla="*/ 2288 w 3690"/>
                            <a:gd name="T27" fmla="*/ 5138 h 5280"/>
                            <a:gd name="T28" fmla="*/ 2912 w 3690"/>
                            <a:gd name="T29" fmla="*/ 4872 h 5280"/>
                            <a:gd name="T30" fmla="*/ 3142 w 3690"/>
                            <a:gd name="T31" fmla="*/ 4675 h 5280"/>
                            <a:gd name="T32" fmla="*/ 3383 w 3690"/>
                            <a:gd name="T33" fmla="*/ 4337 h 5280"/>
                            <a:gd name="T34" fmla="*/ 111 w 3690"/>
                            <a:gd name="T35" fmla="*/ 3712 h 5280"/>
                            <a:gd name="T36" fmla="*/ 577 w 3690"/>
                            <a:gd name="T37" fmla="*/ 605 h 5280"/>
                            <a:gd name="T38" fmla="*/ 1213 w 3690"/>
                            <a:gd name="T39" fmla="*/ 409 h 5280"/>
                            <a:gd name="T40" fmla="*/ 1605 w 3690"/>
                            <a:gd name="T41" fmla="*/ 469 h 5280"/>
                            <a:gd name="T42" fmla="*/ 2146 w 3690"/>
                            <a:gd name="T43" fmla="*/ 516 h 5280"/>
                            <a:gd name="T44" fmla="*/ 2593 w 3690"/>
                            <a:gd name="T45" fmla="*/ 442 h 5280"/>
                            <a:gd name="T46" fmla="*/ 2886 w 3690"/>
                            <a:gd name="T47" fmla="*/ 415 h 5280"/>
                            <a:gd name="T48" fmla="*/ 2637 w 3690"/>
                            <a:gd name="T49" fmla="*/ 577 h 5280"/>
                            <a:gd name="T50" fmla="*/ 2452 w 3690"/>
                            <a:gd name="T51" fmla="*/ 884 h 5280"/>
                            <a:gd name="T52" fmla="*/ 2277 w 3690"/>
                            <a:gd name="T53" fmla="*/ 1039 h 5280"/>
                            <a:gd name="T54" fmla="*/ 1687 w 3690"/>
                            <a:gd name="T55" fmla="*/ 1010 h 5280"/>
                            <a:gd name="T56" fmla="*/ 1434 w 3690"/>
                            <a:gd name="T57" fmla="*/ 918 h 5280"/>
                            <a:gd name="T58" fmla="*/ 1132 w 3690"/>
                            <a:gd name="T59" fmla="*/ 851 h 5280"/>
                            <a:gd name="T60" fmla="*/ 1574 w 3690"/>
                            <a:gd name="T61" fmla="*/ 1748 h 5280"/>
                            <a:gd name="T62" fmla="*/ 947 w 3690"/>
                            <a:gd name="T63" fmla="*/ 2463 h 5280"/>
                            <a:gd name="T64" fmla="*/ 947 w 3690"/>
                            <a:gd name="T65" fmla="*/ 2463 h 5280"/>
                            <a:gd name="T66" fmla="*/ 947 w 3690"/>
                            <a:gd name="T67" fmla="*/ 2463 h 5280"/>
                            <a:gd name="T68" fmla="*/ 947 w 3690"/>
                            <a:gd name="T69" fmla="*/ 2463 h 5280"/>
                            <a:gd name="T70" fmla="*/ 819 w 3690"/>
                            <a:gd name="T71" fmla="*/ 2843 h 5280"/>
                            <a:gd name="T72" fmla="*/ 665 w 3690"/>
                            <a:gd name="T73" fmla="*/ 2956 h 5280"/>
                            <a:gd name="T74" fmla="*/ 806 w 3690"/>
                            <a:gd name="T75" fmla="*/ 3116 h 5280"/>
                            <a:gd name="T76" fmla="*/ 670 w 3690"/>
                            <a:gd name="T77" fmla="*/ 3322 h 5280"/>
                            <a:gd name="T78" fmla="*/ 583 w 3690"/>
                            <a:gd name="T79" fmla="*/ 3433 h 5280"/>
                            <a:gd name="T80" fmla="*/ 666 w 3690"/>
                            <a:gd name="T81" fmla="*/ 3542 h 5280"/>
                            <a:gd name="T82" fmla="*/ 658 w 3690"/>
                            <a:gd name="T83" fmla="*/ 3790 h 5280"/>
                            <a:gd name="T84" fmla="*/ 942 w 3690"/>
                            <a:gd name="T85" fmla="*/ 4320 h 5280"/>
                            <a:gd name="T86" fmla="*/ 1119 w 3690"/>
                            <a:gd name="T87" fmla="*/ 4325 h 5280"/>
                            <a:gd name="T88" fmla="*/ 1234 w 3690"/>
                            <a:gd name="T89" fmla="*/ 4556 h 5280"/>
                            <a:gd name="T90" fmla="*/ 1396 w 3690"/>
                            <a:gd name="T91" fmla="*/ 4665 h 5280"/>
                            <a:gd name="T92" fmla="*/ 1940 w 3690"/>
                            <a:gd name="T93" fmla="*/ 4505 h 5280"/>
                            <a:gd name="T94" fmla="*/ 2200 w 3690"/>
                            <a:gd name="T95" fmla="*/ 4627 h 5280"/>
                            <a:gd name="T96" fmla="*/ 2367 w 3690"/>
                            <a:gd name="T97" fmla="*/ 4350 h 5280"/>
                            <a:gd name="T98" fmla="*/ 2806 w 3690"/>
                            <a:gd name="T99" fmla="*/ 3994 h 5280"/>
                            <a:gd name="T100" fmla="*/ 3066 w 3690"/>
                            <a:gd name="T101" fmla="*/ 3904 h 5280"/>
                            <a:gd name="T102" fmla="*/ 3079 w 3690"/>
                            <a:gd name="T103" fmla="*/ 3121 h 5280"/>
                            <a:gd name="T104" fmla="*/ 3060 w 3690"/>
                            <a:gd name="T105" fmla="*/ 2908 h 5280"/>
                            <a:gd name="T106" fmla="*/ 2581 w 3690"/>
                            <a:gd name="T107" fmla="*/ 3329 h 5280"/>
                            <a:gd name="T108" fmla="*/ 2547 w 3690"/>
                            <a:gd name="T109" fmla="*/ 3684 h 5280"/>
                            <a:gd name="T110" fmla="*/ 2320 w 3690"/>
                            <a:gd name="T111" fmla="*/ 3964 h 5280"/>
                            <a:gd name="T112" fmla="*/ 2030 w 3690"/>
                            <a:gd name="T113" fmla="*/ 4113 h 5280"/>
                            <a:gd name="T114" fmla="*/ 1682 w 3690"/>
                            <a:gd name="T115" fmla="*/ 4111 h 5280"/>
                            <a:gd name="T116" fmla="*/ 1301 w 3690"/>
                            <a:gd name="T117" fmla="*/ 3858 h 5280"/>
                            <a:gd name="T118" fmla="*/ 1152 w 3690"/>
                            <a:gd name="T119" fmla="*/ 3521 h 5280"/>
                            <a:gd name="T120" fmla="*/ 1199 w 3690"/>
                            <a:gd name="T121" fmla="*/ 3160 h 5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690" h="5280">
                              <a:moveTo>
                                <a:pt x="3690" y="3749"/>
                              </a:moveTo>
                              <a:lnTo>
                                <a:pt x="3690" y="3749"/>
                              </a:lnTo>
                              <a:lnTo>
                                <a:pt x="3690" y="3749"/>
                              </a:lnTo>
                              <a:lnTo>
                                <a:pt x="3690" y="3755"/>
                              </a:lnTo>
                              <a:lnTo>
                                <a:pt x="3689" y="3762"/>
                              </a:lnTo>
                              <a:lnTo>
                                <a:pt x="3688" y="3770"/>
                              </a:lnTo>
                              <a:lnTo>
                                <a:pt x="3687" y="3780"/>
                              </a:lnTo>
                              <a:lnTo>
                                <a:pt x="3684" y="3791"/>
                              </a:lnTo>
                              <a:lnTo>
                                <a:pt x="3681" y="3805"/>
                              </a:lnTo>
                              <a:lnTo>
                                <a:pt x="3679" y="3820"/>
                              </a:lnTo>
                              <a:lnTo>
                                <a:pt x="3675" y="3836"/>
                              </a:lnTo>
                              <a:lnTo>
                                <a:pt x="3671" y="3854"/>
                              </a:lnTo>
                              <a:lnTo>
                                <a:pt x="3666" y="3874"/>
                              </a:lnTo>
                              <a:lnTo>
                                <a:pt x="3660" y="3895"/>
                              </a:lnTo>
                              <a:lnTo>
                                <a:pt x="3656" y="3917"/>
                              </a:lnTo>
                              <a:lnTo>
                                <a:pt x="3649" y="3942"/>
                              </a:lnTo>
                              <a:lnTo>
                                <a:pt x="3643" y="3969"/>
                              </a:lnTo>
                              <a:lnTo>
                                <a:pt x="3636" y="3996"/>
                              </a:lnTo>
                              <a:lnTo>
                                <a:pt x="3628" y="4025"/>
                              </a:lnTo>
                              <a:lnTo>
                                <a:pt x="3620" y="4056"/>
                              </a:lnTo>
                              <a:lnTo>
                                <a:pt x="3611" y="4086"/>
                              </a:lnTo>
                              <a:lnTo>
                                <a:pt x="3601" y="4117"/>
                              </a:lnTo>
                              <a:lnTo>
                                <a:pt x="3590" y="4148"/>
                              </a:lnTo>
                              <a:lnTo>
                                <a:pt x="3578" y="4180"/>
                              </a:lnTo>
                              <a:lnTo>
                                <a:pt x="3565" y="4211"/>
                              </a:lnTo>
                              <a:lnTo>
                                <a:pt x="3551" y="4244"/>
                              </a:lnTo>
                              <a:lnTo>
                                <a:pt x="3536" y="4275"/>
                              </a:lnTo>
                              <a:lnTo>
                                <a:pt x="3519" y="4308"/>
                              </a:lnTo>
                              <a:lnTo>
                                <a:pt x="3502" y="4340"/>
                              </a:lnTo>
                              <a:lnTo>
                                <a:pt x="3485" y="4374"/>
                              </a:lnTo>
                              <a:lnTo>
                                <a:pt x="3465" y="4407"/>
                              </a:lnTo>
                              <a:lnTo>
                                <a:pt x="3446" y="4440"/>
                              </a:lnTo>
                              <a:lnTo>
                                <a:pt x="3425" y="4474"/>
                              </a:lnTo>
                              <a:lnTo>
                                <a:pt x="3404" y="4508"/>
                              </a:lnTo>
                              <a:lnTo>
                                <a:pt x="3381" y="4542"/>
                              </a:lnTo>
                              <a:lnTo>
                                <a:pt x="3357" y="4577"/>
                              </a:lnTo>
                              <a:lnTo>
                                <a:pt x="3331" y="4611"/>
                              </a:lnTo>
                              <a:lnTo>
                                <a:pt x="3304" y="4645"/>
                              </a:lnTo>
                              <a:lnTo>
                                <a:pt x="3276" y="4679"/>
                              </a:lnTo>
                              <a:lnTo>
                                <a:pt x="3246" y="4712"/>
                              </a:lnTo>
                              <a:lnTo>
                                <a:pt x="3215" y="4744"/>
                              </a:lnTo>
                              <a:lnTo>
                                <a:pt x="3184" y="4777"/>
                              </a:lnTo>
                              <a:lnTo>
                                <a:pt x="3150" y="4808"/>
                              </a:lnTo>
                              <a:lnTo>
                                <a:pt x="3115" y="4839"/>
                              </a:lnTo>
                              <a:lnTo>
                                <a:pt x="3080" y="4871"/>
                              </a:lnTo>
                              <a:lnTo>
                                <a:pt x="3042" y="4902"/>
                              </a:lnTo>
                              <a:lnTo>
                                <a:pt x="3004" y="4931"/>
                              </a:lnTo>
                              <a:lnTo>
                                <a:pt x="2965" y="4962"/>
                              </a:lnTo>
                              <a:lnTo>
                                <a:pt x="2923" y="4990"/>
                              </a:lnTo>
                              <a:lnTo>
                                <a:pt x="2882" y="5020"/>
                              </a:lnTo>
                              <a:lnTo>
                                <a:pt x="2839" y="5048"/>
                              </a:lnTo>
                              <a:lnTo>
                                <a:pt x="2817" y="5062"/>
                              </a:lnTo>
                              <a:lnTo>
                                <a:pt x="2795" y="5075"/>
                              </a:lnTo>
                              <a:lnTo>
                                <a:pt x="2771" y="5089"/>
                              </a:lnTo>
                              <a:lnTo>
                                <a:pt x="2748" y="5102"/>
                              </a:lnTo>
                              <a:lnTo>
                                <a:pt x="2724" y="5113"/>
                              </a:lnTo>
                              <a:lnTo>
                                <a:pt x="2699" y="5125"/>
                              </a:lnTo>
                              <a:lnTo>
                                <a:pt x="2674" y="5137"/>
                              </a:lnTo>
                              <a:lnTo>
                                <a:pt x="2649" y="5148"/>
                              </a:lnTo>
                              <a:lnTo>
                                <a:pt x="2622" y="5158"/>
                              </a:lnTo>
                              <a:lnTo>
                                <a:pt x="2596" y="5169"/>
                              </a:lnTo>
                              <a:lnTo>
                                <a:pt x="2570" y="5178"/>
                              </a:lnTo>
                              <a:lnTo>
                                <a:pt x="2543" y="5188"/>
                              </a:lnTo>
                              <a:lnTo>
                                <a:pt x="2514" y="5196"/>
                              </a:lnTo>
                              <a:lnTo>
                                <a:pt x="2487" y="5205"/>
                              </a:lnTo>
                              <a:lnTo>
                                <a:pt x="2458" y="5213"/>
                              </a:lnTo>
                              <a:lnTo>
                                <a:pt x="2428" y="5220"/>
                              </a:lnTo>
                              <a:lnTo>
                                <a:pt x="2399" y="5228"/>
                              </a:lnTo>
                              <a:lnTo>
                                <a:pt x="2369" y="5235"/>
                              </a:lnTo>
                              <a:lnTo>
                                <a:pt x="2338" y="5240"/>
                              </a:lnTo>
                              <a:lnTo>
                                <a:pt x="2308" y="5246"/>
                              </a:lnTo>
                              <a:lnTo>
                                <a:pt x="2277" y="5252"/>
                              </a:lnTo>
                              <a:lnTo>
                                <a:pt x="2245" y="5256"/>
                              </a:lnTo>
                              <a:lnTo>
                                <a:pt x="2213" y="5261"/>
                              </a:lnTo>
                              <a:lnTo>
                                <a:pt x="2180" y="5265"/>
                              </a:lnTo>
                              <a:lnTo>
                                <a:pt x="2147" y="5269"/>
                              </a:lnTo>
                              <a:lnTo>
                                <a:pt x="2112" y="5271"/>
                              </a:lnTo>
                              <a:lnTo>
                                <a:pt x="2079" y="5274"/>
                              </a:lnTo>
                              <a:lnTo>
                                <a:pt x="2044" y="5277"/>
                              </a:lnTo>
                              <a:lnTo>
                                <a:pt x="2010" y="5278"/>
                              </a:lnTo>
                              <a:lnTo>
                                <a:pt x="1974" y="5279"/>
                              </a:lnTo>
                              <a:lnTo>
                                <a:pt x="1939" y="5280"/>
                              </a:lnTo>
                              <a:lnTo>
                                <a:pt x="1903" y="5280"/>
                              </a:lnTo>
                              <a:lnTo>
                                <a:pt x="1862" y="5280"/>
                              </a:lnTo>
                              <a:lnTo>
                                <a:pt x="1820" y="5279"/>
                              </a:lnTo>
                              <a:lnTo>
                                <a:pt x="1781" y="5278"/>
                              </a:lnTo>
                              <a:lnTo>
                                <a:pt x="1741" y="5277"/>
                              </a:lnTo>
                              <a:lnTo>
                                <a:pt x="1702" y="5274"/>
                              </a:lnTo>
                              <a:lnTo>
                                <a:pt x="1663" y="5271"/>
                              </a:lnTo>
                              <a:lnTo>
                                <a:pt x="1625" y="5267"/>
                              </a:lnTo>
                              <a:lnTo>
                                <a:pt x="1588" y="5264"/>
                              </a:lnTo>
                              <a:lnTo>
                                <a:pt x="1551" y="5261"/>
                              </a:lnTo>
                              <a:lnTo>
                                <a:pt x="1515" y="5255"/>
                              </a:lnTo>
                              <a:lnTo>
                                <a:pt x="1478" y="5250"/>
                              </a:lnTo>
                              <a:lnTo>
                                <a:pt x="1443" y="5245"/>
                              </a:lnTo>
                              <a:lnTo>
                                <a:pt x="1409" y="5239"/>
                              </a:lnTo>
                              <a:lnTo>
                                <a:pt x="1374" y="5232"/>
                              </a:lnTo>
                              <a:lnTo>
                                <a:pt x="1340" y="5225"/>
                              </a:lnTo>
                              <a:lnTo>
                                <a:pt x="1308" y="5217"/>
                              </a:lnTo>
                              <a:lnTo>
                                <a:pt x="1275" y="5210"/>
                              </a:lnTo>
                              <a:lnTo>
                                <a:pt x="1243" y="5202"/>
                              </a:lnTo>
                              <a:lnTo>
                                <a:pt x="1213" y="5192"/>
                              </a:lnTo>
                              <a:lnTo>
                                <a:pt x="1182" y="5183"/>
                              </a:lnTo>
                              <a:lnTo>
                                <a:pt x="1151" y="5173"/>
                              </a:lnTo>
                              <a:lnTo>
                                <a:pt x="1121" y="5163"/>
                              </a:lnTo>
                              <a:lnTo>
                                <a:pt x="1093" y="5152"/>
                              </a:lnTo>
                              <a:lnTo>
                                <a:pt x="1064" y="5140"/>
                              </a:lnTo>
                              <a:lnTo>
                                <a:pt x="1036" y="5129"/>
                              </a:lnTo>
                              <a:lnTo>
                                <a:pt x="1008" y="5116"/>
                              </a:lnTo>
                              <a:lnTo>
                                <a:pt x="982" y="5104"/>
                              </a:lnTo>
                              <a:lnTo>
                                <a:pt x="956" y="5090"/>
                              </a:lnTo>
                              <a:lnTo>
                                <a:pt x="930" y="5077"/>
                              </a:lnTo>
                              <a:lnTo>
                                <a:pt x="905" y="5063"/>
                              </a:lnTo>
                              <a:lnTo>
                                <a:pt x="881" y="5048"/>
                              </a:lnTo>
                              <a:lnTo>
                                <a:pt x="857" y="5033"/>
                              </a:lnTo>
                              <a:lnTo>
                                <a:pt x="810" y="5003"/>
                              </a:lnTo>
                              <a:lnTo>
                                <a:pt x="765" y="4972"/>
                              </a:lnTo>
                              <a:lnTo>
                                <a:pt x="722" y="4940"/>
                              </a:lnTo>
                              <a:lnTo>
                                <a:pt x="680" y="4908"/>
                              </a:lnTo>
                              <a:lnTo>
                                <a:pt x="639" y="4875"/>
                              </a:lnTo>
                              <a:lnTo>
                                <a:pt x="600" y="4844"/>
                              </a:lnTo>
                              <a:lnTo>
                                <a:pt x="562" y="4811"/>
                              </a:lnTo>
                              <a:lnTo>
                                <a:pt x="526" y="4777"/>
                              </a:lnTo>
                              <a:lnTo>
                                <a:pt x="490" y="4744"/>
                              </a:lnTo>
                              <a:lnTo>
                                <a:pt x="457" y="4709"/>
                              </a:lnTo>
                              <a:lnTo>
                                <a:pt x="425" y="4675"/>
                              </a:lnTo>
                              <a:lnTo>
                                <a:pt x="395" y="4640"/>
                              </a:lnTo>
                              <a:lnTo>
                                <a:pt x="366" y="4606"/>
                              </a:lnTo>
                              <a:lnTo>
                                <a:pt x="339" y="4571"/>
                              </a:lnTo>
                              <a:lnTo>
                                <a:pt x="313" y="4534"/>
                              </a:lnTo>
                              <a:lnTo>
                                <a:pt x="289" y="4499"/>
                              </a:lnTo>
                              <a:lnTo>
                                <a:pt x="276" y="4481"/>
                              </a:lnTo>
                              <a:lnTo>
                                <a:pt x="265" y="4463"/>
                              </a:lnTo>
                              <a:lnTo>
                                <a:pt x="253" y="4444"/>
                              </a:lnTo>
                              <a:lnTo>
                                <a:pt x="242" y="4424"/>
                              </a:lnTo>
                              <a:lnTo>
                                <a:pt x="230" y="4404"/>
                              </a:lnTo>
                              <a:lnTo>
                                <a:pt x="219" y="4384"/>
                              </a:lnTo>
                              <a:lnTo>
                                <a:pt x="209" y="4363"/>
                              </a:lnTo>
                              <a:lnTo>
                                <a:pt x="198" y="4342"/>
                              </a:lnTo>
                              <a:lnTo>
                                <a:pt x="188" y="4321"/>
                              </a:lnTo>
                              <a:lnTo>
                                <a:pt x="178" y="4299"/>
                              </a:lnTo>
                              <a:lnTo>
                                <a:pt x="168" y="4277"/>
                              </a:lnTo>
                              <a:lnTo>
                                <a:pt x="157" y="4255"/>
                              </a:lnTo>
                              <a:lnTo>
                                <a:pt x="148" y="4231"/>
                              </a:lnTo>
                              <a:lnTo>
                                <a:pt x="138" y="4208"/>
                              </a:lnTo>
                              <a:lnTo>
                                <a:pt x="129" y="4184"/>
                              </a:lnTo>
                              <a:lnTo>
                                <a:pt x="120" y="4161"/>
                              </a:lnTo>
                              <a:lnTo>
                                <a:pt x="111" y="4136"/>
                              </a:lnTo>
                              <a:lnTo>
                                <a:pt x="103" y="4111"/>
                              </a:lnTo>
                              <a:lnTo>
                                <a:pt x="94" y="4086"/>
                              </a:lnTo>
                              <a:lnTo>
                                <a:pt x="86" y="4059"/>
                              </a:lnTo>
                              <a:lnTo>
                                <a:pt x="78" y="4033"/>
                              </a:lnTo>
                              <a:lnTo>
                                <a:pt x="70" y="4007"/>
                              </a:lnTo>
                              <a:lnTo>
                                <a:pt x="62" y="3981"/>
                              </a:lnTo>
                              <a:lnTo>
                                <a:pt x="54" y="3954"/>
                              </a:lnTo>
                              <a:lnTo>
                                <a:pt x="47" y="3926"/>
                              </a:lnTo>
                              <a:lnTo>
                                <a:pt x="39" y="3898"/>
                              </a:lnTo>
                              <a:lnTo>
                                <a:pt x="32" y="3870"/>
                              </a:lnTo>
                              <a:lnTo>
                                <a:pt x="25" y="3841"/>
                              </a:lnTo>
                              <a:lnTo>
                                <a:pt x="18" y="3812"/>
                              </a:lnTo>
                              <a:lnTo>
                                <a:pt x="13" y="3783"/>
                              </a:lnTo>
                              <a:lnTo>
                                <a:pt x="6" y="3753"/>
                              </a:lnTo>
                              <a:lnTo>
                                <a:pt x="0" y="3723"/>
                              </a:lnTo>
                              <a:lnTo>
                                <a:pt x="0" y="0"/>
                              </a:lnTo>
                              <a:lnTo>
                                <a:pt x="3690" y="0"/>
                              </a:lnTo>
                              <a:lnTo>
                                <a:pt x="3690" y="3749"/>
                              </a:lnTo>
                              <a:close/>
                              <a:moveTo>
                                <a:pt x="111" y="3712"/>
                              </a:moveTo>
                              <a:lnTo>
                                <a:pt x="111" y="3720"/>
                              </a:lnTo>
                              <a:lnTo>
                                <a:pt x="111" y="3726"/>
                              </a:lnTo>
                              <a:lnTo>
                                <a:pt x="111" y="3731"/>
                              </a:lnTo>
                              <a:lnTo>
                                <a:pt x="111" y="3732"/>
                              </a:lnTo>
                              <a:lnTo>
                                <a:pt x="111" y="3733"/>
                              </a:lnTo>
                              <a:lnTo>
                                <a:pt x="111" y="3734"/>
                              </a:lnTo>
                              <a:lnTo>
                                <a:pt x="112" y="3738"/>
                              </a:lnTo>
                              <a:lnTo>
                                <a:pt x="112" y="3742"/>
                              </a:lnTo>
                              <a:lnTo>
                                <a:pt x="113" y="3749"/>
                              </a:lnTo>
                              <a:lnTo>
                                <a:pt x="114" y="3756"/>
                              </a:lnTo>
                              <a:lnTo>
                                <a:pt x="115" y="3764"/>
                              </a:lnTo>
                              <a:lnTo>
                                <a:pt x="116" y="3773"/>
                              </a:lnTo>
                              <a:lnTo>
                                <a:pt x="124" y="3821"/>
                              </a:lnTo>
                              <a:lnTo>
                                <a:pt x="133" y="3869"/>
                              </a:lnTo>
                              <a:lnTo>
                                <a:pt x="145" y="3916"/>
                              </a:lnTo>
                              <a:lnTo>
                                <a:pt x="157" y="3963"/>
                              </a:lnTo>
                              <a:lnTo>
                                <a:pt x="171" y="4009"/>
                              </a:lnTo>
                              <a:lnTo>
                                <a:pt x="187" y="4056"/>
                              </a:lnTo>
                              <a:lnTo>
                                <a:pt x="204" y="4103"/>
                              </a:lnTo>
                              <a:lnTo>
                                <a:pt x="222" y="4149"/>
                              </a:lnTo>
                              <a:lnTo>
                                <a:pt x="242" y="4195"/>
                              </a:lnTo>
                              <a:lnTo>
                                <a:pt x="263" y="4240"/>
                              </a:lnTo>
                              <a:lnTo>
                                <a:pt x="286" y="4284"/>
                              </a:lnTo>
                              <a:lnTo>
                                <a:pt x="310" y="4330"/>
                              </a:lnTo>
                              <a:lnTo>
                                <a:pt x="336" y="4374"/>
                              </a:lnTo>
                              <a:lnTo>
                                <a:pt x="364" y="4419"/>
                              </a:lnTo>
                              <a:lnTo>
                                <a:pt x="392" y="4462"/>
                              </a:lnTo>
                              <a:lnTo>
                                <a:pt x="422" y="4505"/>
                              </a:lnTo>
                              <a:lnTo>
                                <a:pt x="433" y="4520"/>
                              </a:lnTo>
                              <a:lnTo>
                                <a:pt x="446" y="4534"/>
                              </a:lnTo>
                              <a:lnTo>
                                <a:pt x="457" y="4549"/>
                              </a:lnTo>
                              <a:lnTo>
                                <a:pt x="469" y="4563"/>
                              </a:lnTo>
                              <a:lnTo>
                                <a:pt x="480" y="4578"/>
                              </a:lnTo>
                              <a:lnTo>
                                <a:pt x="492" y="4590"/>
                              </a:lnTo>
                              <a:lnTo>
                                <a:pt x="503" y="4604"/>
                              </a:lnTo>
                              <a:lnTo>
                                <a:pt x="514" y="4616"/>
                              </a:lnTo>
                              <a:lnTo>
                                <a:pt x="525" y="4629"/>
                              </a:lnTo>
                              <a:lnTo>
                                <a:pt x="536" y="4640"/>
                              </a:lnTo>
                              <a:lnTo>
                                <a:pt x="546" y="4652"/>
                              </a:lnTo>
                              <a:lnTo>
                                <a:pt x="557" y="4663"/>
                              </a:lnTo>
                              <a:lnTo>
                                <a:pt x="568" y="4673"/>
                              </a:lnTo>
                              <a:lnTo>
                                <a:pt x="577" y="4683"/>
                              </a:lnTo>
                              <a:lnTo>
                                <a:pt x="587" y="4692"/>
                              </a:lnTo>
                              <a:lnTo>
                                <a:pt x="598" y="4702"/>
                              </a:lnTo>
                              <a:lnTo>
                                <a:pt x="608" y="4713"/>
                              </a:lnTo>
                              <a:lnTo>
                                <a:pt x="619" y="4724"/>
                              </a:lnTo>
                              <a:lnTo>
                                <a:pt x="631" y="4734"/>
                              </a:lnTo>
                              <a:lnTo>
                                <a:pt x="642" y="4746"/>
                              </a:lnTo>
                              <a:lnTo>
                                <a:pt x="655" y="4757"/>
                              </a:lnTo>
                              <a:lnTo>
                                <a:pt x="668" y="4769"/>
                              </a:lnTo>
                              <a:lnTo>
                                <a:pt x="681" y="4780"/>
                              </a:lnTo>
                              <a:lnTo>
                                <a:pt x="696" y="4791"/>
                              </a:lnTo>
                              <a:lnTo>
                                <a:pt x="709" y="4803"/>
                              </a:lnTo>
                              <a:lnTo>
                                <a:pt x="724" y="4814"/>
                              </a:lnTo>
                              <a:lnTo>
                                <a:pt x="739" y="4825"/>
                              </a:lnTo>
                              <a:lnTo>
                                <a:pt x="755" y="4838"/>
                              </a:lnTo>
                              <a:lnTo>
                                <a:pt x="771" y="4849"/>
                              </a:lnTo>
                              <a:lnTo>
                                <a:pt x="787" y="4861"/>
                              </a:lnTo>
                              <a:lnTo>
                                <a:pt x="804" y="4873"/>
                              </a:lnTo>
                              <a:lnTo>
                                <a:pt x="821" y="4885"/>
                              </a:lnTo>
                              <a:lnTo>
                                <a:pt x="837" y="4894"/>
                              </a:lnTo>
                              <a:lnTo>
                                <a:pt x="853" y="4904"/>
                              </a:lnTo>
                              <a:lnTo>
                                <a:pt x="869" y="4913"/>
                              </a:lnTo>
                              <a:lnTo>
                                <a:pt x="886" y="4922"/>
                              </a:lnTo>
                              <a:lnTo>
                                <a:pt x="903" y="4932"/>
                              </a:lnTo>
                              <a:lnTo>
                                <a:pt x="921" y="4941"/>
                              </a:lnTo>
                              <a:lnTo>
                                <a:pt x="938" y="4950"/>
                              </a:lnTo>
                              <a:lnTo>
                                <a:pt x="956" y="4961"/>
                              </a:lnTo>
                              <a:lnTo>
                                <a:pt x="974" y="4970"/>
                              </a:lnTo>
                              <a:lnTo>
                                <a:pt x="992" y="4979"/>
                              </a:lnTo>
                              <a:lnTo>
                                <a:pt x="1012" y="4988"/>
                              </a:lnTo>
                              <a:lnTo>
                                <a:pt x="1030" y="4997"/>
                              </a:lnTo>
                              <a:lnTo>
                                <a:pt x="1049" y="5006"/>
                              </a:lnTo>
                              <a:lnTo>
                                <a:pt x="1069" y="5015"/>
                              </a:lnTo>
                              <a:lnTo>
                                <a:pt x="1088" y="5024"/>
                              </a:lnTo>
                              <a:lnTo>
                                <a:pt x="1108" y="5033"/>
                              </a:lnTo>
                              <a:lnTo>
                                <a:pt x="1218" y="5071"/>
                              </a:lnTo>
                              <a:lnTo>
                                <a:pt x="1335" y="5103"/>
                              </a:lnTo>
                              <a:lnTo>
                                <a:pt x="1463" y="5135"/>
                              </a:lnTo>
                              <a:lnTo>
                                <a:pt x="1603" y="5153"/>
                              </a:lnTo>
                              <a:lnTo>
                                <a:pt x="1749" y="5164"/>
                              </a:lnTo>
                              <a:lnTo>
                                <a:pt x="1903" y="5170"/>
                              </a:lnTo>
                              <a:lnTo>
                                <a:pt x="2041" y="5164"/>
                              </a:lnTo>
                              <a:lnTo>
                                <a:pt x="2165" y="5155"/>
                              </a:lnTo>
                              <a:lnTo>
                                <a:pt x="2288" y="5138"/>
                              </a:lnTo>
                              <a:lnTo>
                                <a:pt x="2401" y="5112"/>
                              </a:lnTo>
                              <a:lnTo>
                                <a:pt x="2509" y="5077"/>
                              </a:lnTo>
                              <a:lnTo>
                                <a:pt x="2609" y="5041"/>
                              </a:lnTo>
                              <a:lnTo>
                                <a:pt x="2699" y="4998"/>
                              </a:lnTo>
                              <a:lnTo>
                                <a:pt x="2714" y="4991"/>
                              </a:lnTo>
                              <a:lnTo>
                                <a:pt x="2727" y="4983"/>
                              </a:lnTo>
                              <a:lnTo>
                                <a:pt x="2742" y="4975"/>
                              </a:lnTo>
                              <a:lnTo>
                                <a:pt x="2757" y="4967"/>
                              </a:lnTo>
                              <a:lnTo>
                                <a:pt x="2773" y="4958"/>
                              </a:lnTo>
                              <a:lnTo>
                                <a:pt x="2788" y="4950"/>
                              </a:lnTo>
                              <a:lnTo>
                                <a:pt x="2803" y="4941"/>
                              </a:lnTo>
                              <a:lnTo>
                                <a:pt x="2819" y="4932"/>
                              </a:lnTo>
                              <a:lnTo>
                                <a:pt x="2833" y="4922"/>
                              </a:lnTo>
                              <a:lnTo>
                                <a:pt x="2849" y="4913"/>
                              </a:lnTo>
                              <a:lnTo>
                                <a:pt x="2865" y="4903"/>
                              </a:lnTo>
                              <a:lnTo>
                                <a:pt x="2881" y="4892"/>
                              </a:lnTo>
                              <a:lnTo>
                                <a:pt x="2896" y="4882"/>
                              </a:lnTo>
                              <a:lnTo>
                                <a:pt x="2912" y="4872"/>
                              </a:lnTo>
                              <a:lnTo>
                                <a:pt x="2928" y="4862"/>
                              </a:lnTo>
                              <a:lnTo>
                                <a:pt x="2944" y="4850"/>
                              </a:lnTo>
                              <a:lnTo>
                                <a:pt x="2955" y="4841"/>
                              </a:lnTo>
                              <a:lnTo>
                                <a:pt x="2967" y="4832"/>
                              </a:lnTo>
                              <a:lnTo>
                                <a:pt x="2978" y="4823"/>
                              </a:lnTo>
                              <a:lnTo>
                                <a:pt x="2991" y="4813"/>
                              </a:lnTo>
                              <a:lnTo>
                                <a:pt x="3002" y="4803"/>
                              </a:lnTo>
                              <a:lnTo>
                                <a:pt x="3015" y="4792"/>
                              </a:lnTo>
                              <a:lnTo>
                                <a:pt x="3027" y="4781"/>
                              </a:lnTo>
                              <a:lnTo>
                                <a:pt x="3040" y="4771"/>
                              </a:lnTo>
                              <a:lnTo>
                                <a:pt x="3052" y="4760"/>
                              </a:lnTo>
                              <a:lnTo>
                                <a:pt x="3065" y="4748"/>
                              </a:lnTo>
                              <a:lnTo>
                                <a:pt x="3077" y="4737"/>
                              </a:lnTo>
                              <a:lnTo>
                                <a:pt x="3090" y="4724"/>
                              </a:lnTo>
                              <a:lnTo>
                                <a:pt x="3103" y="4713"/>
                              </a:lnTo>
                              <a:lnTo>
                                <a:pt x="3116" y="4700"/>
                              </a:lnTo>
                              <a:lnTo>
                                <a:pt x="3129" y="4688"/>
                              </a:lnTo>
                              <a:lnTo>
                                <a:pt x="3142" y="4675"/>
                              </a:lnTo>
                              <a:lnTo>
                                <a:pt x="3155" y="4659"/>
                              </a:lnTo>
                              <a:lnTo>
                                <a:pt x="3169" y="4644"/>
                              </a:lnTo>
                              <a:lnTo>
                                <a:pt x="3181" y="4628"/>
                              </a:lnTo>
                              <a:lnTo>
                                <a:pt x="3194" y="4612"/>
                              </a:lnTo>
                              <a:lnTo>
                                <a:pt x="3206" y="4596"/>
                              </a:lnTo>
                              <a:lnTo>
                                <a:pt x="3219" y="4580"/>
                              </a:lnTo>
                              <a:lnTo>
                                <a:pt x="3231" y="4564"/>
                              </a:lnTo>
                              <a:lnTo>
                                <a:pt x="3244" y="4548"/>
                              </a:lnTo>
                              <a:lnTo>
                                <a:pt x="3257" y="4531"/>
                              </a:lnTo>
                              <a:lnTo>
                                <a:pt x="3269" y="4515"/>
                              </a:lnTo>
                              <a:lnTo>
                                <a:pt x="3281" y="4499"/>
                              </a:lnTo>
                              <a:lnTo>
                                <a:pt x="3292" y="4483"/>
                              </a:lnTo>
                              <a:lnTo>
                                <a:pt x="3304" y="4466"/>
                              </a:lnTo>
                              <a:lnTo>
                                <a:pt x="3316" y="4450"/>
                              </a:lnTo>
                              <a:lnTo>
                                <a:pt x="3326" y="4433"/>
                              </a:lnTo>
                              <a:lnTo>
                                <a:pt x="3338" y="4417"/>
                              </a:lnTo>
                              <a:lnTo>
                                <a:pt x="3360" y="4378"/>
                              </a:lnTo>
                              <a:lnTo>
                                <a:pt x="3383" y="4337"/>
                              </a:lnTo>
                              <a:lnTo>
                                <a:pt x="3404" y="4296"/>
                              </a:lnTo>
                              <a:lnTo>
                                <a:pt x="3424" y="4255"/>
                              </a:lnTo>
                              <a:lnTo>
                                <a:pt x="3442" y="4214"/>
                              </a:lnTo>
                              <a:lnTo>
                                <a:pt x="3461" y="4173"/>
                              </a:lnTo>
                              <a:lnTo>
                                <a:pt x="3478" y="4132"/>
                              </a:lnTo>
                              <a:lnTo>
                                <a:pt x="3494" y="4091"/>
                              </a:lnTo>
                              <a:lnTo>
                                <a:pt x="3509" y="4050"/>
                              </a:lnTo>
                              <a:lnTo>
                                <a:pt x="3522" y="4009"/>
                              </a:lnTo>
                              <a:lnTo>
                                <a:pt x="3535" y="3967"/>
                              </a:lnTo>
                              <a:lnTo>
                                <a:pt x="3546" y="3926"/>
                              </a:lnTo>
                              <a:lnTo>
                                <a:pt x="3558" y="3886"/>
                              </a:lnTo>
                              <a:lnTo>
                                <a:pt x="3567" y="3844"/>
                              </a:lnTo>
                              <a:lnTo>
                                <a:pt x="3575" y="3803"/>
                              </a:lnTo>
                              <a:lnTo>
                                <a:pt x="3582" y="3761"/>
                              </a:lnTo>
                              <a:lnTo>
                                <a:pt x="3585" y="3749"/>
                              </a:lnTo>
                              <a:lnTo>
                                <a:pt x="3585" y="105"/>
                              </a:lnTo>
                              <a:lnTo>
                                <a:pt x="111" y="105"/>
                              </a:lnTo>
                              <a:lnTo>
                                <a:pt x="111" y="3712"/>
                              </a:lnTo>
                              <a:close/>
                              <a:moveTo>
                                <a:pt x="460" y="1019"/>
                              </a:moveTo>
                              <a:lnTo>
                                <a:pt x="460" y="1023"/>
                              </a:lnTo>
                              <a:lnTo>
                                <a:pt x="460" y="1023"/>
                              </a:lnTo>
                              <a:lnTo>
                                <a:pt x="460" y="1023"/>
                              </a:lnTo>
                              <a:lnTo>
                                <a:pt x="464" y="981"/>
                              </a:lnTo>
                              <a:lnTo>
                                <a:pt x="469" y="941"/>
                              </a:lnTo>
                              <a:lnTo>
                                <a:pt x="475" y="903"/>
                              </a:lnTo>
                              <a:lnTo>
                                <a:pt x="480" y="867"/>
                              </a:lnTo>
                              <a:lnTo>
                                <a:pt x="487" y="832"/>
                              </a:lnTo>
                              <a:lnTo>
                                <a:pt x="495" y="800"/>
                              </a:lnTo>
                              <a:lnTo>
                                <a:pt x="503" y="768"/>
                              </a:lnTo>
                              <a:lnTo>
                                <a:pt x="512" y="740"/>
                              </a:lnTo>
                              <a:lnTo>
                                <a:pt x="521" y="713"/>
                              </a:lnTo>
                              <a:lnTo>
                                <a:pt x="532" y="688"/>
                              </a:lnTo>
                              <a:lnTo>
                                <a:pt x="542" y="664"/>
                              </a:lnTo>
                              <a:lnTo>
                                <a:pt x="553" y="642"/>
                              </a:lnTo>
                              <a:lnTo>
                                <a:pt x="565" y="623"/>
                              </a:lnTo>
                              <a:lnTo>
                                <a:pt x="577" y="605"/>
                              </a:lnTo>
                              <a:lnTo>
                                <a:pt x="590" y="589"/>
                              </a:lnTo>
                              <a:lnTo>
                                <a:pt x="603" y="575"/>
                              </a:lnTo>
                              <a:lnTo>
                                <a:pt x="628" y="551"/>
                              </a:lnTo>
                              <a:lnTo>
                                <a:pt x="656" y="528"/>
                              </a:lnTo>
                              <a:lnTo>
                                <a:pt x="684" y="508"/>
                              </a:lnTo>
                              <a:lnTo>
                                <a:pt x="715" y="490"/>
                              </a:lnTo>
                              <a:lnTo>
                                <a:pt x="747" y="473"/>
                              </a:lnTo>
                              <a:lnTo>
                                <a:pt x="781" y="458"/>
                              </a:lnTo>
                              <a:lnTo>
                                <a:pt x="817" y="444"/>
                              </a:lnTo>
                              <a:lnTo>
                                <a:pt x="854" y="433"/>
                              </a:lnTo>
                              <a:lnTo>
                                <a:pt x="893" y="424"/>
                              </a:lnTo>
                              <a:lnTo>
                                <a:pt x="934" y="416"/>
                              </a:lnTo>
                              <a:lnTo>
                                <a:pt x="976" y="410"/>
                              </a:lnTo>
                              <a:lnTo>
                                <a:pt x="1020" y="407"/>
                              </a:lnTo>
                              <a:lnTo>
                                <a:pt x="1065" y="405"/>
                              </a:lnTo>
                              <a:lnTo>
                                <a:pt x="1113" y="405"/>
                              </a:lnTo>
                              <a:lnTo>
                                <a:pt x="1162" y="406"/>
                              </a:lnTo>
                              <a:lnTo>
                                <a:pt x="1213" y="409"/>
                              </a:lnTo>
                              <a:lnTo>
                                <a:pt x="1240" y="411"/>
                              </a:lnTo>
                              <a:lnTo>
                                <a:pt x="1266" y="414"/>
                              </a:lnTo>
                              <a:lnTo>
                                <a:pt x="1292" y="417"/>
                              </a:lnTo>
                              <a:lnTo>
                                <a:pt x="1317" y="419"/>
                              </a:lnTo>
                              <a:lnTo>
                                <a:pt x="1343" y="423"/>
                              </a:lnTo>
                              <a:lnTo>
                                <a:pt x="1366" y="426"/>
                              </a:lnTo>
                              <a:lnTo>
                                <a:pt x="1389" y="428"/>
                              </a:lnTo>
                              <a:lnTo>
                                <a:pt x="1412" y="432"/>
                              </a:lnTo>
                              <a:lnTo>
                                <a:pt x="1434" y="435"/>
                              </a:lnTo>
                              <a:lnTo>
                                <a:pt x="1455" y="439"/>
                              </a:lnTo>
                              <a:lnTo>
                                <a:pt x="1476" y="443"/>
                              </a:lnTo>
                              <a:lnTo>
                                <a:pt x="1497" y="447"/>
                              </a:lnTo>
                              <a:lnTo>
                                <a:pt x="1516" y="450"/>
                              </a:lnTo>
                              <a:lnTo>
                                <a:pt x="1534" y="453"/>
                              </a:lnTo>
                              <a:lnTo>
                                <a:pt x="1551" y="458"/>
                              </a:lnTo>
                              <a:lnTo>
                                <a:pt x="1568" y="461"/>
                              </a:lnTo>
                              <a:lnTo>
                                <a:pt x="1586" y="465"/>
                              </a:lnTo>
                              <a:lnTo>
                                <a:pt x="1605" y="469"/>
                              </a:lnTo>
                              <a:lnTo>
                                <a:pt x="1625" y="473"/>
                              </a:lnTo>
                              <a:lnTo>
                                <a:pt x="1647" y="476"/>
                              </a:lnTo>
                              <a:lnTo>
                                <a:pt x="1670" y="480"/>
                              </a:lnTo>
                              <a:lnTo>
                                <a:pt x="1694" y="483"/>
                              </a:lnTo>
                              <a:lnTo>
                                <a:pt x="1719" y="486"/>
                              </a:lnTo>
                              <a:lnTo>
                                <a:pt x="1746" y="490"/>
                              </a:lnTo>
                              <a:lnTo>
                                <a:pt x="1774" y="493"/>
                              </a:lnTo>
                              <a:lnTo>
                                <a:pt x="1803" y="495"/>
                              </a:lnTo>
                              <a:lnTo>
                                <a:pt x="1834" y="499"/>
                              </a:lnTo>
                              <a:lnTo>
                                <a:pt x="1866" y="501"/>
                              </a:lnTo>
                              <a:lnTo>
                                <a:pt x="1899" y="505"/>
                              </a:lnTo>
                              <a:lnTo>
                                <a:pt x="1933" y="507"/>
                              </a:lnTo>
                              <a:lnTo>
                                <a:pt x="1969" y="509"/>
                              </a:lnTo>
                              <a:lnTo>
                                <a:pt x="2005" y="511"/>
                              </a:lnTo>
                              <a:lnTo>
                                <a:pt x="2042" y="514"/>
                              </a:lnTo>
                              <a:lnTo>
                                <a:pt x="2077" y="515"/>
                              </a:lnTo>
                              <a:lnTo>
                                <a:pt x="2112" y="516"/>
                              </a:lnTo>
                              <a:lnTo>
                                <a:pt x="2146" y="516"/>
                              </a:lnTo>
                              <a:lnTo>
                                <a:pt x="2179" y="516"/>
                              </a:lnTo>
                              <a:lnTo>
                                <a:pt x="2209" y="515"/>
                              </a:lnTo>
                              <a:lnTo>
                                <a:pt x="2240" y="514"/>
                              </a:lnTo>
                              <a:lnTo>
                                <a:pt x="2270" y="513"/>
                              </a:lnTo>
                              <a:lnTo>
                                <a:pt x="2298" y="510"/>
                              </a:lnTo>
                              <a:lnTo>
                                <a:pt x="2326" y="508"/>
                              </a:lnTo>
                              <a:lnTo>
                                <a:pt x="2352" y="505"/>
                              </a:lnTo>
                              <a:lnTo>
                                <a:pt x="2377" y="500"/>
                              </a:lnTo>
                              <a:lnTo>
                                <a:pt x="2401" y="497"/>
                              </a:lnTo>
                              <a:lnTo>
                                <a:pt x="2425" y="491"/>
                              </a:lnTo>
                              <a:lnTo>
                                <a:pt x="2447" y="485"/>
                              </a:lnTo>
                              <a:lnTo>
                                <a:pt x="2468" y="480"/>
                              </a:lnTo>
                              <a:lnTo>
                                <a:pt x="2489" y="473"/>
                              </a:lnTo>
                              <a:lnTo>
                                <a:pt x="2509" y="467"/>
                              </a:lnTo>
                              <a:lnTo>
                                <a:pt x="2531" y="460"/>
                              </a:lnTo>
                              <a:lnTo>
                                <a:pt x="2552" y="455"/>
                              </a:lnTo>
                              <a:lnTo>
                                <a:pt x="2572" y="449"/>
                              </a:lnTo>
                              <a:lnTo>
                                <a:pt x="2593" y="442"/>
                              </a:lnTo>
                              <a:lnTo>
                                <a:pt x="2613" y="438"/>
                              </a:lnTo>
                              <a:lnTo>
                                <a:pt x="2634" y="432"/>
                              </a:lnTo>
                              <a:lnTo>
                                <a:pt x="2654" y="426"/>
                              </a:lnTo>
                              <a:lnTo>
                                <a:pt x="2675" y="422"/>
                              </a:lnTo>
                              <a:lnTo>
                                <a:pt x="2695" y="416"/>
                              </a:lnTo>
                              <a:lnTo>
                                <a:pt x="2716" y="411"/>
                              </a:lnTo>
                              <a:lnTo>
                                <a:pt x="2736" y="407"/>
                              </a:lnTo>
                              <a:lnTo>
                                <a:pt x="2757" y="403"/>
                              </a:lnTo>
                              <a:lnTo>
                                <a:pt x="2777" y="399"/>
                              </a:lnTo>
                              <a:lnTo>
                                <a:pt x="2798" y="395"/>
                              </a:lnTo>
                              <a:lnTo>
                                <a:pt x="2835" y="390"/>
                              </a:lnTo>
                              <a:lnTo>
                                <a:pt x="2864" y="386"/>
                              </a:lnTo>
                              <a:lnTo>
                                <a:pt x="2886" y="386"/>
                              </a:lnTo>
                              <a:lnTo>
                                <a:pt x="2901" y="388"/>
                              </a:lnTo>
                              <a:lnTo>
                                <a:pt x="2909" y="391"/>
                              </a:lnTo>
                              <a:lnTo>
                                <a:pt x="2908" y="398"/>
                              </a:lnTo>
                              <a:lnTo>
                                <a:pt x="2901" y="405"/>
                              </a:lnTo>
                              <a:lnTo>
                                <a:pt x="2886" y="415"/>
                              </a:lnTo>
                              <a:lnTo>
                                <a:pt x="2866" y="427"/>
                              </a:lnTo>
                              <a:lnTo>
                                <a:pt x="2847" y="440"/>
                              </a:lnTo>
                              <a:lnTo>
                                <a:pt x="2828" y="452"/>
                              </a:lnTo>
                              <a:lnTo>
                                <a:pt x="2808" y="465"/>
                              </a:lnTo>
                              <a:lnTo>
                                <a:pt x="2789" y="476"/>
                              </a:lnTo>
                              <a:lnTo>
                                <a:pt x="2771" y="489"/>
                              </a:lnTo>
                              <a:lnTo>
                                <a:pt x="2752" y="500"/>
                              </a:lnTo>
                              <a:lnTo>
                                <a:pt x="2734" y="511"/>
                              </a:lnTo>
                              <a:lnTo>
                                <a:pt x="2716" y="522"/>
                              </a:lnTo>
                              <a:lnTo>
                                <a:pt x="2700" y="531"/>
                              </a:lnTo>
                              <a:lnTo>
                                <a:pt x="2686" y="540"/>
                              </a:lnTo>
                              <a:lnTo>
                                <a:pt x="2674" y="547"/>
                              </a:lnTo>
                              <a:lnTo>
                                <a:pt x="2663" y="553"/>
                              </a:lnTo>
                              <a:lnTo>
                                <a:pt x="2655" y="559"/>
                              </a:lnTo>
                              <a:lnTo>
                                <a:pt x="2650" y="564"/>
                              </a:lnTo>
                              <a:lnTo>
                                <a:pt x="2646" y="566"/>
                              </a:lnTo>
                              <a:lnTo>
                                <a:pt x="2643" y="569"/>
                              </a:lnTo>
                              <a:lnTo>
                                <a:pt x="2637" y="577"/>
                              </a:lnTo>
                              <a:lnTo>
                                <a:pt x="2631" y="588"/>
                              </a:lnTo>
                              <a:lnTo>
                                <a:pt x="2626" y="601"/>
                              </a:lnTo>
                              <a:lnTo>
                                <a:pt x="2618" y="618"/>
                              </a:lnTo>
                              <a:lnTo>
                                <a:pt x="2610" y="639"/>
                              </a:lnTo>
                              <a:lnTo>
                                <a:pt x="2601" y="661"/>
                              </a:lnTo>
                              <a:lnTo>
                                <a:pt x="2592" y="689"/>
                              </a:lnTo>
                              <a:lnTo>
                                <a:pt x="2584" y="711"/>
                              </a:lnTo>
                              <a:lnTo>
                                <a:pt x="2574" y="734"/>
                              </a:lnTo>
                              <a:lnTo>
                                <a:pt x="2565" y="755"/>
                              </a:lnTo>
                              <a:lnTo>
                                <a:pt x="2555" y="774"/>
                              </a:lnTo>
                              <a:lnTo>
                                <a:pt x="2545" y="793"/>
                              </a:lnTo>
                              <a:lnTo>
                                <a:pt x="2533" y="809"/>
                              </a:lnTo>
                              <a:lnTo>
                                <a:pt x="2521" y="825"/>
                              </a:lnTo>
                              <a:lnTo>
                                <a:pt x="2508" y="840"/>
                              </a:lnTo>
                              <a:lnTo>
                                <a:pt x="2496" y="853"/>
                              </a:lnTo>
                              <a:lnTo>
                                <a:pt x="2482" y="865"/>
                              </a:lnTo>
                              <a:lnTo>
                                <a:pt x="2467" y="875"/>
                              </a:lnTo>
                              <a:lnTo>
                                <a:pt x="2452" y="884"/>
                              </a:lnTo>
                              <a:lnTo>
                                <a:pt x="2438" y="892"/>
                              </a:lnTo>
                              <a:lnTo>
                                <a:pt x="2420" y="898"/>
                              </a:lnTo>
                              <a:lnTo>
                                <a:pt x="2404" y="902"/>
                              </a:lnTo>
                              <a:lnTo>
                                <a:pt x="2387" y="906"/>
                              </a:lnTo>
                              <a:lnTo>
                                <a:pt x="2377" y="908"/>
                              </a:lnTo>
                              <a:lnTo>
                                <a:pt x="2369" y="913"/>
                              </a:lnTo>
                              <a:lnTo>
                                <a:pt x="2362" y="918"/>
                              </a:lnTo>
                              <a:lnTo>
                                <a:pt x="2357" y="925"/>
                              </a:lnTo>
                              <a:lnTo>
                                <a:pt x="2353" y="934"/>
                              </a:lnTo>
                              <a:lnTo>
                                <a:pt x="2352" y="943"/>
                              </a:lnTo>
                              <a:lnTo>
                                <a:pt x="2353" y="955"/>
                              </a:lnTo>
                              <a:lnTo>
                                <a:pt x="2355" y="967"/>
                              </a:lnTo>
                              <a:lnTo>
                                <a:pt x="2355" y="980"/>
                              </a:lnTo>
                              <a:lnTo>
                                <a:pt x="2351" y="993"/>
                              </a:lnTo>
                              <a:lnTo>
                                <a:pt x="2341" y="1005"/>
                              </a:lnTo>
                              <a:lnTo>
                                <a:pt x="2325" y="1017"/>
                              </a:lnTo>
                              <a:lnTo>
                                <a:pt x="2303" y="1027"/>
                              </a:lnTo>
                              <a:lnTo>
                                <a:pt x="2277" y="1039"/>
                              </a:lnTo>
                              <a:lnTo>
                                <a:pt x="2244" y="1048"/>
                              </a:lnTo>
                              <a:lnTo>
                                <a:pt x="2206" y="1057"/>
                              </a:lnTo>
                              <a:lnTo>
                                <a:pt x="2173" y="1064"/>
                              </a:lnTo>
                              <a:lnTo>
                                <a:pt x="2140" y="1069"/>
                              </a:lnTo>
                              <a:lnTo>
                                <a:pt x="2107" y="1074"/>
                              </a:lnTo>
                              <a:lnTo>
                                <a:pt x="2074" y="1077"/>
                              </a:lnTo>
                              <a:lnTo>
                                <a:pt x="2041" y="1079"/>
                              </a:lnTo>
                              <a:lnTo>
                                <a:pt x="2008" y="1080"/>
                              </a:lnTo>
                              <a:lnTo>
                                <a:pt x="1974" y="1079"/>
                              </a:lnTo>
                              <a:lnTo>
                                <a:pt x="1943" y="1076"/>
                              </a:lnTo>
                              <a:lnTo>
                                <a:pt x="1909" y="1073"/>
                              </a:lnTo>
                              <a:lnTo>
                                <a:pt x="1878" y="1068"/>
                              </a:lnTo>
                              <a:lnTo>
                                <a:pt x="1846" y="1061"/>
                              </a:lnTo>
                              <a:lnTo>
                                <a:pt x="1814" y="1053"/>
                              </a:lnTo>
                              <a:lnTo>
                                <a:pt x="1782" y="1046"/>
                              </a:lnTo>
                              <a:lnTo>
                                <a:pt x="1750" y="1035"/>
                              </a:lnTo>
                              <a:lnTo>
                                <a:pt x="1718" y="1023"/>
                              </a:lnTo>
                              <a:lnTo>
                                <a:pt x="1687" y="1010"/>
                              </a:lnTo>
                              <a:lnTo>
                                <a:pt x="1673" y="1003"/>
                              </a:lnTo>
                              <a:lnTo>
                                <a:pt x="1661" y="998"/>
                              </a:lnTo>
                              <a:lnTo>
                                <a:pt x="1647" y="992"/>
                              </a:lnTo>
                              <a:lnTo>
                                <a:pt x="1633" y="985"/>
                              </a:lnTo>
                              <a:lnTo>
                                <a:pt x="1620" y="980"/>
                              </a:lnTo>
                              <a:lnTo>
                                <a:pt x="1606" y="974"/>
                              </a:lnTo>
                              <a:lnTo>
                                <a:pt x="1591" y="968"/>
                              </a:lnTo>
                              <a:lnTo>
                                <a:pt x="1578" y="963"/>
                              </a:lnTo>
                              <a:lnTo>
                                <a:pt x="1563" y="958"/>
                              </a:lnTo>
                              <a:lnTo>
                                <a:pt x="1549" y="952"/>
                              </a:lnTo>
                              <a:lnTo>
                                <a:pt x="1534" y="948"/>
                              </a:lnTo>
                              <a:lnTo>
                                <a:pt x="1520" y="943"/>
                              </a:lnTo>
                              <a:lnTo>
                                <a:pt x="1506" y="939"/>
                              </a:lnTo>
                              <a:lnTo>
                                <a:pt x="1492" y="934"/>
                              </a:lnTo>
                              <a:lnTo>
                                <a:pt x="1477" y="930"/>
                              </a:lnTo>
                              <a:lnTo>
                                <a:pt x="1463" y="926"/>
                              </a:lnTo>
                              <a:lnTo>
                                <a:pt x="1449" y="923"/>
                              </a:lnTo>
                              <a:lnTo>
                                <a:pt x="1434" y="918"/>
                              </a:lnTo>
                              <a:lnTo>
                                <a:pt x="1418" y="914"/>
                              </a:lnTo>
                              <a:lnTo>
                                <a:pt x="1402" y="910"/>
                              </a:lnTo>
                              <a:lnTo>
                                <a:pt x="1386" y="906"/>
                              </a:lnTo>
                              <a:lnTo>
                                <a:pt x="1370" y="901"/>
                              </a:lnTo>
                              <a:lnTo>
                                <a:pt x="1354" y="897"/>
                              </a:lnTo>
                              <a:lnTo>
                                <a:pt x="1338" y="892"/>
                              </a:lnTo>
                              <a:lnTo>
                                <a:pt x="1321" y="888"/>
                              </a:lnTo>
                              <a:lnTo>
                                <a:pt x="1304" y="883"/>
                              </a:lnTo>
                              <a:lnTo>
                                <a:pt x="1287" y="877"/>
                              </a:lnTo>
                              <a:lnTo>
                                <a:pt x="1270" y="873"/>
                              </a:lnTo>
                              <a:lnTo>
                                <a:pt x="1252" y="868"/>
                              </a:lnTo>
                              <a:lnTo>
                                <a:pt x="1235" y="864"/>
                              </a:lnTo>
                              <a:lnTo>
                                <a:pt x="1218" y="858"/>
                              </a:lnTo>
                              <a:lnTo>
                                <a:pt x="1201" y="853"/>
                              </a:lnTo>
                              <a:lnTo>
                                <a:pt x="1183" y="850"/>
                              </a:lnTo>
                              <a:lnTo>
                                <a:pt x="1166" y="849"/>
                              </a:lnTo>
                              <a:lnTo>
                                <a:pt x="1149" y="849"/>
                              </a:lnTo>
                              <a:lnTo>
                                <a:pt x="1132" y="851"/>
                              </a:lnTo>
                              <a:lnTo>
                                <a:pt x="1114" y="855"/>
                              </a:lnTo>
                              <a:lnTo>
                                <a:pt x="1098" y="860"/>
                              </a:lnTo>
                              <a:lnTo>
                                <a:pt x="1082" y="868"/>
                              </a:lnTo>
                              <a:lnTo>
                                <a:pt x="1068" y="878"/>
                              </a:lnTo>
                              <a:lnTo>
                                <a:pt x="1053" y="890"/>
                              </a:lnTo>
                              <a:lnTo>
                                <a:pt x="1038" y="902"/>
                              </a:lnTo>
                              <a:lnTo>
                                <a:pt x="1024" y="918"/>
                              </a:lnTo>
                              <a:lnTo>
                                <a:pt x="1009" y="935"/>
                              </a:lnTo>
                              <a:lnTo>
                                <a:pt x="997" y="955"/>
                              </a:lnTo>
                              <a:lnTo>
                                <a:pt x="983" y="975"/>
                              </a:lnTo>
                              <a:lnTo>
                                <a:pt x="971" y="998"/>
                              </a:lnTo>
                              <a:lnTo>
                                <a:pt x="958" y="1023"/>
                              </a:lnTo>
                              <a:lnTo>
                                <a:pt x="460" y="1019"/>
                              </a:lnTo>
                              <a:close/>
                              <a:moveTo>
                                <a:pt x="486" y="1223"/>
                              </a:moveTo>
                              <a:lnTo>
                                <a:pt x="1023" y="1223"/>
                              </a:lnTo>
                              <a:lnTo>
                                <a:pt x="1850" y="2974"/>
                              </a:lnTo>
                              <a:lnTo>
                                <a:pt x="2414" y="1748"/>
                              </a:lnTo>
                              <a:lnTo>
                                <a:pt x="1574" y="1748"/>
                              </a:lnTo>
                              <a:lnTo>
                                <a:pt x="1352" y="1238"/>
                              </a:lnTo>
                              <a:lnTo>
                                <a:pt x="3130" y="1234"/>
                              </a:lnTo>
                              <a:lnTo>
                                <a:pt x="1850" y="4208"/>
                              </a:lnTo>
                              <a:lnTo>
                                <a:pt x="484" y="1223"/>
                              </a:lnTo>
                              <a:lnTo>
                                <a:pt x="486" y="1223"/>
                              </a:lnTo>
                              <a:close/>
                              <a:moveTo>
                                <a:pt x="1241" y="3021"/>
                              </a:move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947" y="2463"/>
                              </a:lnTo>
                              <a:lnTo>
                                <a:pt x="845" y="2539"/>
                              </a:lnTo>
                              <a:lnTo>
                                <a:pt x="982" y="2730"/>
                              </a:lnTo>
                              <a:lnTo>
                                <a:pt x="962" y="2765"/>
                              </a:lnTo>
                              <a:lnTo>
                                <a:pt x="944" y="2795"/>
                              </a:lnTo>
                              <a:lnTo>
                                <a:pt x="930" y="2821"/>
                              </a:lnTo>
                              <a:lnTo>
                                <a:pt x="918" y="2842"/>
                              </a:lnTo>
                              <a:lnTo>
                                <a:pt x="909" y="2859"/>
                              </a:lnTo>
                              <a:lnTo>
                                <a:pt x="902" y="2871"/>
                              </a:lnTo>
                              <a:lnTo>
                                <a:pt x="899" y="2879"/>
                              </a:lnTo>
                              <a:lnTo>
                                <a:pt x="898" y="2881"/>
                              </a:lnTo>
                              <a:lnTo>
                                <a:pt x="897" y="2880"/>
                              </a:lnTo>
                              <a:lnTo>
                                <a:pt x="892" y="2879"/>
                              </a:lnTo>
                              <a:lnTo>
                                <a:pt x="886" y="2875"/>
                              </a:lnTo>
                              <a:lnTo>
                                <a:pt x="877" y="2871"/>
                              </a:lnTo>
                              <a:lnTo>
                                <a:pt x="866" y="2865"/>
                              </a:lnTo>
                              <a:lnTo>
                                <a:pt x="852" y="2859"/>
                              </a:lnTo>
                              <a:lnTo>
                                <a:pt x="836" y="2851"/>
                              </a:lnTo>
                              <a:lnTo>
                                <a:pt x="819" y="2843"/>
                              </a:lnTo>
                              <a:lnTo>
                                <a:pt x="801" y="2835"/>
                              </a:lnTo>
                              <a:lnTo>
                                <a:pt x="785" y="2828"/>
                              </a:lnTo>
                              <a:lnTo>
                                <a:pt x="772" y="2821"/>
                              </a:lnTo>
                              <a:lnTo>
                                <a:pt x="761" y="2816"/>
                              </a:lnTo>
                              <a:lnTo>
                                <a:pt x="753" y="2812"/>
                              </a:lnTo>
                              <a:lnTo>
                                <a:pt x="747" y="2808"/>
                              </a:lnTo>
                              <a:lnTo>
                                <a:pt x="744" y="2807"/>
                              </a:lnTo>
                              <a:lnTo>
                                <a:pt x="743" y="2806"/>
                              </a:lnTo>
                              <a:lnTo>
                                <a:pt x="741" y="2807"/>
                              </a:lnTo>
                              <a:lnTo>
                                <a:pt x="739" y="2813"/>
                              </a:lnTo>
                              <a:lnTo>
                                <a:pt x="735" y="2821"/>
                              </a:lnTo>
                              <a:lnTo>
                                <a:pt x="728" y="2832"/>
                              </a:lnTo>
                              <a:lnTo>
                                <a:pt x="720" y="2847"/>
                              </a:lnTo>
                              <a:lnTo>
                                <a:pt x="711" y="2864"/>
                              </a:lnTo>
                              <a:lnTo>
                                <a:pt x="700" y="2885"/>
                              </a:lnTo>
                              <a:lnTo>
                                <a:pt x="688" y="2910"/>
                              </a:lnTo>
                              <a:lnTo>
                                <a:pt x="675" y="2934"/>
                              </a:lnTo>
                              <a:lnTo>
                                <a:pt x="665" y="2956"/>
                              </a:lnTo>
                              <a:lnTo>
                                <a:pt x="656" y="2974"/>
                              </a:lnTo>
                              <a:lnTo>
                                <a:pt x="648" y="2989"/>
                              </a:lnTo>
                              <a:lnTo>
                                <a:pt x="642" y="3000"/>
                              </a:lnTo>
                              <a:lnTo>
                                <a:pt x="639" y="3008"/>
                              </a:lnTo>
                              <a:lnTo>
                                <a:pt x="636" y="3014"/>
                              </a:lnTo>
                              <a:lnTo>
                                <a:pt x="635" y="3015"/>
                              </a:lnTo>
                              <a:lnTo>
                                <a:pt x="636" y="3016"/>
                              </a:lnTo>
                              <a:lnTo>
                                <a:pt x="641" y="3018"/>
                              </a:lnTo>
                              <a:lnTo>
                                <a:pt x="649" y="3023"/>
                              </a:lnTo>
                              <a:lnTo>
                                <a:pt x="659" y="3030"/>
                              </a:lnTo>
                              <a:lnTo>
                                <a:pt x="673" y="3038"/>
                              </a:lnTo>
                              <a:lnTo>
                                <a:pt x="689" y="3048"/>
                              </a:lnTo>
                              <a:lnTo>
                                <a:pt x="708" y="3059"/>
                              </a:lnTo>
                              <a:lnTo>
                                <a:pt x="731" y="3073"/>
                              </a:lnTo>
                              <a:lnTo>
                                <a:pt x="754" y="3087"/>
                              </a:lnTo>
                              <a:lnTo>
                                <a:pt x="775" y="3098"/>
                              </a:lnTo>
                              <a:lnTo>
                                <a:pt x="792" y="3108"/>
                              </a:lnTo>
                              <a:lnTo>
                                <a:pt x="806" y="3116"/>
                              </a:lnTo>
                              <a:lnTo>
                                <a:pt x="818" y="3123"/>
                              </a:lnTo>
                              <a:lnTo>
                                <a:pt x="827" y="3128"/>
                              </a:lnTo>
                              <a:lnTo>
                                <a:pt x="832" y="3130"/>
                              </a:lnTo>
                              <a:lnTo>
                                <a:pt x="834" y="3131"/>
                              </a:lnTo>
                              <a:lnTo>
                                <a:pt x="833" y="3134"/>
                              </a:lnTo>
                              <a:lnTo>
                                <a:pt x="830" y="3142"/>
                              </a:lnTo>
                              <a:lnTo>
                                <a:pt x="827" y="3157"/>
                              </a:lnTo>
                              <a:lnTo>
                                <a:pt x="822" y="3176"/>
                              </a:lnTo>
                              <a:lnTo>
                                <a:pt x="816" y="3201"/>
                              </a:lnTo>
                              <a:lnTo>
                                <a:pt x="809" y="3232"/>
                              </a:lnTo>
                              <a:lnTo>
                                <a:pt x="801" y="3268"/>
                              </a:lnTo>
                              <a:lnTo>
                                <a:pt x="793" y="3311"/>
                              </a:lnTo>
                              <a:lnTo>
                                <a:pt x="769" y="3313"/>
                              </a:lnTo>
                              <a:lnTo>
                                <a:pt x="746" y="3315"/>
                              </a:lnTo>
                              <a:lnTo>
                                <a:pt x="724" y="3317"/>
                              </a:lnTo>
                              <a:lnTo>
                                <a:pt x="705" y="3318"/>
                              </a:lnTo>
                              <a:lnTo>
                                <a:pt x="687" y="3321"/>
                              </a:lnTo>
                              <a:lnTo>
                                <a:pt x="670" y="3322"/>
                              </a:lnTo>
                              <a:lnTo>
                                <a:pt x="655" y="3323"/>
                              </a:lnTo>
                              <a:lnTo>
                                <a:pt x="641" y="3324"/>
                              </a:lnTo>
                              <a:lnTo>
                                <a:pt x="630" y="3325"/>
                              </a:lnTo>
                              <a:lnTo>
                                <a:pt x="619" y="3326"/>
                              </a:lnTo>
                              <a:lnTo>
                                <a:pt x="610" y="3328"/>
                              </a:lnTo>
                              <a:lnTo>
                                <a:pt x="603" y="3328"/>
                              </a:lnTo>
                              <a:lnTo>
                                <a:pt x="598" y="3328"/>
                              </a:lnTo>
                              <a:lnTo>
                                <a:pt x="594" y="3329"/>
                              </a:lnTo>
                              <a:lnTo>
                                <a:pt x="592" y="3329"/>
                              </a:lnTo>
                              <a:lnTo>
                                <a:pt x="591" y="3329"/>
                              </a:lnTo>
                              <a:lnTo>
                                <a:pt x="591" y="3330"/>
                              </a:lnTo>
                              <a:lnTo>
                                <a:pt x="590" y="3336"/>
                              </a:lnTo>
                              <a:lnTo>
                                <a:pt x="589" y="3343"/>
                              </a:lnTo>
                              <a:lnTo>
                                <a:pt x="587" y="3355"/>
                              </a:lnTo>
                              <a:lnTo>
                                <a:pt x="586" y="3370"/>
                              </a:lnTo>
                              <a:lnTo>
                                <a:pt x="585" y="3387"/>
                              </a:lnTo>
                              <a:lnTo>
                                <a:pt x="584" y="3408"/>
                              </a:lnTo>
                              <a:lnTo>
                                <a:pt x="583" y="3433"/>
                              </a:lnTo>
                              <a:lnTo>
                                <a:pt x="582" y="3457"/>
                              </a:lnTo>
                              <a:lnTo>
                                <a:pt x="581" y="3479"/>
                              </a:lnTo>
                              <a:lnTo>
                                <a:pt x="581" y="3496"/>
                              </a:lnTo>
                              <a:lnTo>
                                <a:pt x="579" y="3509"/>
                              </a:lnTo>
                              <a:lnTo>
                                <a:pt x="579" y="3521"/>
                              </a:lnTo>
                              <a:lnTo>
                                <a:pt x="579" y="3529"/>
                              </a:lnTo>
                              <a:lnTo>
                                <a:pt x="579" y="3533"/>
                              </a:lnTo>
                              <a:lnTo>
                                <a:pt x="579" y="3534"/>
                              </a:lnTo>
                              <a:lnTo>
                                <a:pt x="581" y="3534"/>
                              </a:lnTo>
                              <a:lnTo>
                                <a:pt x="583" y="3534"/>
                              </a:lnTo>
                              <a:lnTo>
                                <a:pt x="587" y="3536"/>
                              </a:lnTo>
                              <a:lnTo>
                                <a:pt x="593" y="3536"/>
                              </a:lnTo>
                              <a:lnTo>
                                <a:pt x="601" y="3537"/>
                              </a:lnTo>
                              <a:lnTo>
                                <a:pt x="610" y="3538"/>
                              </a:lnTo>
                              <a:lnTo>
                                <a:pt x="622" y="3539"/>
                              </a:lnTo>
                              <a:lnTo>
                                <a:pt x="635" y="3540"/>
                              </a:lnTo>
                              <a:lnTo>
                                <a:pt x="650" y="3541"/>
                              </a:lnTo>
                              <a:lnTo>
                                <a:pt x="666" y="3542"/>
                              </a:lnTo>
                              <a:lnTo>
                                <a:pt x="684" y="3543"/>
                              </a:lnTo>
                              <a:lnTo>
                                <a:pt x="705" y="3545"/>
                              </a:lnTo>
                              <a:lnTo>
                                <a:pt x="727" y="3546"/>
                              </a:lnTo>
                              <a:lnTo>
                                <a:pt x="751" y="3547"/>
                              </a:lnTo>
                              <a:lnTo>
                                <a:pt x="777" y="3548"/>
                              </a:lnTo>
                              <a:lnTo>
                                <a:pt x="804" y="3549"/>
                              </a:lnTo>
                              <a:lnTo>
                                <a:pt x="848" y="3689"/>
                              </a:lnTo>
                              <a:lnTo>
                                <a:pt x="822" y="3703"/>
                              </a:lnTo>
                              <a:lnTo>
                                <a:pt x="798" y="3715"/>
                              </a:lnTo>
                              <a:lnTo>
                                <a:pt x="777" y="3728"/>
                              </a:lnTo>
                              <a:lnTo>
                                <a:pt x="756" y="3738"/>
                              </a:lnTo>
                              <a:lnTo>
                                <a:pt x="737" y="3748"/>
                              </a:lnTo>
                              <a:lnTo>
                                <a:pt x="720" y="3757"/>
                              </a:lnTo>
                              <a:lnTo>
                                <a:pt x="704" y="3766"/>
                              </a:lnTo>
                              <a:lnTo>
                                <a:pt x="690" y="3773"/>
                              </a:lnTo>
                              <a:lnTo>
                                <a:pt x="678" y="3780"/>
                              </a:lnTo>
                              <a:lnTo>
                                <a:pt x="667" y="3786"/>
                              </a:lnTo>
                              <a:lnTo>
                                <a:pt x="658" y="3790"/>
                              </a:lnTo>
                              <a:lnTo>
                                <a:pt x="651" y="3795"/>
                              </a:lnTo>
                              <a:lnTo>
                                <a:pt x="646" y="3798"/>
                              </a:lnTo>
                              <a:lnTo>
                                <a:pt x="641" y="3799"/>
                              </a:lnTo>
                              <a:lnTo>
                                <a:pt x="639" y="3801"/>
                              </a:lnTo>
                              <a:lnTo>
                                <a:pt x="638" y="3801"/>
                              </a:lnTo>
                              <a:lnTo>
                                <a:pt x="639" y="3805"/>
                              </a:lnTo>
                              <a:lnTo>
                                <a:pt x="643" y="3813"/>
                              </a:lnTo>
                              <a:lnTo>
                                <a:pt x="650" y="3828"/>
                              </a:lnTo>
                              <a:lnTo>
                                <a:pt x="659" y="3848"/>
                              </a:lnTo>
                              <a:lnTo>
                                <a:pt x="671" y="3873"/>
                              </a:lnTo>
                              <a:lnTo>
                                <a:pt x="686" y="3905"/>
                              </a:lnTo>
                              <a:lnTo>
                                <a:pt x="703" y="3941"/>
                              </a:lnTo>
                              <a:lnTo>
                                <a:pt x="722" y="3982"/>
                              </a:lnTo>
                              <a:lnTo>
                                <a:pt x="900" y="3917"/>
                              </a:lnTo>
                              <a:lnTo>
                                <a:pt x="1035" y="4074"/>
                              </a:lnTo>
                              <a:lnTo>
                                <a:pt x="889" y="4246"/>
                              </a:lnTo>
                              <a:lnTo>
                                <a:pt x="917" y="4286"/>
                              </a:lnTo>
                              <a:lnTo>
                                <a:pt x="942" y="4320"/>
                              </a:lnTo>
                              <a:lnTo>
                                <a:pt x="963" y="4349"/>
                              </a:lnTo>
                              <a:lnTo>
                                <a:pt x="981" y="4372"/>
                              </a:lnTo>
                              <a:lnTo>
                                <a:pt x="994" y="4391"/>
                              </a:lnTo>
                              <a:lnTo>
                                <a:pt x="1003" y="4404"/>
                              </a:lnTo>
                              <a:lnTo>
                                <a:pt x="1008" y="4412"/>
                              </a:lnTo>
                              <a:lnTo>
                                <a:pt x="1011" y="4414"/>
                              </a:lnTo>
                              <a:lnTo>
                                <a:pt x="1012" y="4413"/>
                              </a:lnTo>
                              <a:lnTo>
                                <a:pt x="1014" y="4412"/>
                              </a:lnTo>
                              <a:lnTo>
                                <a:pt x="1017" y="4408"/>
                              </a:lnTo>
                              <a:lnTo>
                                <a:pt x="1023" y="4404"/>
                              </a:lnTo>
                              <a:lnTo>
                                <a:pt x="1030" y="4398"/>
                              </a:lnTo>
                              <a:lnTo>
                                <a:pt x="1038" y="4391"/>
                              </a:lnTo>
                              <a:lnTo>
                                <a:pt x="1048" y="4383"/>
                              </a:lnTo>
                              <a:lnTo>
                                <a:pt x="1060" y="4374"/>
                              </a:lnTo>
                              <a:lnTo>
                                <a:pt x="1072" y="4364"/>
                              </a:lnTo>
                              <a:lnTo>
                                <a:pt x="1086" y="4353"/>
                              </a:lnTo>
                              <a:lnTo>
                                <a:pt x="1102" y="4339"/>
                              </a:lnTo>
                              <a:lnTo>
                                <a:pt x="1119" y="4325"/>
                              </a:lnTo>
                              <a:lnTo>
                                <a:pt x="1138" y="4309"/>
                              </a:lnTo>
                              <a:lnTo>
                                <a:pt x="1159" y="4292"/>
                              </a:lnTo>
                              <a:lnTo>
                                <a:pt x="1181" y="4274"/>
                              </a:lnTo>
                              <a:lnTo>
                                <a:pt x="1203" y="4255"/>
                              </a:lnTo>
                              <a:lnTo>
                                <a:pt x="1352" y="4374"/>
                              </a:lnTo>
                              <a:lnTo>
                                <a:pt x="1337" y="4397"/>
                              </a:lnTo>
                              <a:lnTo>
                                <a:pt x="1323" y="4419"/>
                              </a:lnTo>
                              <a:lnTo>
                                <a:pt x="1311" y="4439"/>
                              </a:lnTo>
                              <a:lnTo>
                                <a:pt x="1298" y="4457"/>
                              </a:lnTo>
                              <a:lnTo>
                                <a:pt x="1288" y="4474"/>
                              </a:lnTo>
                              <a:lnTo>
                                <a:pt x="1278" y="4490"/>
                              </a:lnTo>
                              <a:lnTo>
                                <a:pt x="1268" y="4504"/>
                              </a:lnTo>
                              <a:lnTo>
                                <a:pt x="1260" y="4516"/>
                              </a:lnTo>
                              <a:lnTo>
                                <a:pt x="1254" y="4528"/>
                              </a:lnTo>
                              <a:lnTo>
                                <a:pt x="1247" y="4537"/>
                              </a:lnTo>
                              <a:lnTo>
                                <a:pt x="1242" y="4545"/>
                              </a:lnTo>
                              <a:lnTo>
                                <a:pt x="1238" y="4552"/>
                              </a:lnTo>
                              <a:lnTo>
                                <a:pt x="1234" y="4556"/>
                              </a:lnTo>
                              <a:lnTo>
                                <a:pt x="1232" y="4559"/>
                              </a:lnTo>
                              <a:lnTo>
                                <a:pt x="1230" y="4562"/>
                              </a:lnTo>
                              <a:lnTo>
                                <a:pt x="1230" y="4563"/>
                              </a:lnTo>
                              <a:lnTo>
                                <a:pt x="1231" y="4563"/>
                              </a:lnTo>
                              <a:lnTo>
                                <a:pt x="1233" y="4565"/>
                              </a:lnTo>
                              <a:lnTo>
                                <a:pt x="1236" y="4567"/>
                              </a:lnTo>
                              <a:lnTo>
                                <a:pt x="1241" y="4571"/>
                              </a:lnTo>
                              <a:lnTo>
                                <a:pt x="1248" y="4574"/>
                              </a:lnTo>
                              <a:lnTo>
                                <a:pt x="1257" y="4580"/>
                              </a:lnTo>
                              <a:lnTo>
                                <a:pt x="1266" y="4586"/>
                              </a:lnTo>
                              <a:lnTo>
                                <a:pt x="1278" y="4592"/>
                              </a:lnTo>
                              <a:lnTo>
                                <a:pt x="1290" y="4600"/>
                              </a:lnTo>
                              <a:lnTo>
                                <a:pt x="1304" y="4609"/>
                              </a:lnTo>
                              <a:lnTo>
                                <a:pt x="1320" y="4619"/>
                              </a:lnTo>
                              <a:lnTo>
                                <a:pt x="1337" y="4629"/>
                              </a:lnTo>
                              <a:lnTo>
                                <a:pt x="1355" y="4640"/>
                              </a:lnTo>
                              <a:lnTo>
                                <a:pt x="1374" y="4653"/>
                              </a:lnTo>
                              <a:lnTo>
                                <a:pt x="1396" y="4665"/>
                              </a:lnTo>
                              <a:lnTo>
                                <a:pt x="1419" y="4679"/>
                              </a:lnTo>
                              <a:lnTo>
                                <a:pt x="1568" y="4455"/>
                              </a:lnTo>
                              <a:lnTo>
                                <a:pt x="1728" y="4513"/>
                              </a:lnTo>
                              <a:lnTo>
                                <a:pt x="1739" y="4757"/>
                              </a:lnTo>
                              <a:lnTo>
                                <a:pt x="1927" y="4752"/>
                              </a:lnTo>
                              <a:lnTo>
                                <a:pt x="1928" y="4721"/>
                              </a:lnTo>
                              <a:lnTo>
                                <a:pt x="1930" y="4692"/>
                              </a:lnTo>
                              <a:lnTo>
                                <a:pt x="1931" y="4665"/>
                              </a:lnTo>
                              <a:lnTo>
                                <a:pt x="1932" y="4640"/>
                              </a:lnTo>
                              <a:lnTo>
                                <a:pt x="1935" y="4617"/>
                              </a:lnTo>
                              <a:lnTo>
                                <a:pt x="1936" y="4597"/>
                              </a:lnTo>
                              <a:lnTo>
                                <a:pt x="1937" y="4578"/>
                              </a:lnTo>
                              <a:lnTo>
                                <a:pt x="1938" y="4561"/>
                              </a:lnTo>
                              <a:lnTo>
                                <a:pt x="1938" y="4546"/>
                              </a:lnTo>
                              <a:lnTo>
                                <a:pt x="1939" y="4532"/>
                              </a:lnTo>
                              <a:lnTo>
                                <a:pt x="1940" y="4521"/>
                              </a:lnTo>
                              <a:lnTo>
                                <a:pt x="1940" y="4512"/>
                              </a:lnTo>
                              <a:lnTo>
                                <a:pt x="1940" y="4505"/>
                              </a:lnTo>
                              <a:lnTo>
                                <a:pt x="1941" y="4500"/>
                              </a:lnTo>
                              <a:lnTo>
                                <a:pt x="1941" y="4497"/>
                              </a:lnTo>
                              <a:lnTo>
                                <a:pt x="1941" y="4496"/>
                              </a:lnTo>
                              <a:lnTo>
                                <a:pt x="1944" y="4496"/>
                              </a:lnTo>
                              <a:lnTo>
                                <a:pt x="1953" y="4495"/>
                              </a:lnTo>
                              <a:lnTo>
                                <a:pt x="1966" y="4494"/>
                              </a:lnTo>
                              <a:lnTo>
                                <a:pt x="1986" y="4491"/>
                              </a:lnTo>
                              <a:lnTo>
                                <a:pt x="2011" y="4488"/>
                              </a:lnTo>
                              <a:lnTo>
                                <a:pt x="2042" y="4483"/>
                              </a:lnTo>
                              <a:lnTo>
                                <a:pt x="2078" y="4479"/>
                              </a:lnTo>
                              <a:lnTo>
                                <a:pt x="2119" y="4473"/>
                              </a:lnTo>
                              <a:lnTo>
                                <a:pt x="2134" y="4500"/>
                              </a:lnTo>
                              <a:lnTo>
                                <a:pt x="2147" y="4525"/>
                              </a:lnTo>
                              <a:lnTo>
                                <a:pt x="2159" y="4549"/>
                              </a:lnTo>
                              <a:lnTo>
                                <a:pt x="2171" y="4571"/>
                              </a:lnTo>
                              <a:lnTo>
                                <a:pt x="2182" y="4591"/>
                              </a:lnTo>
                              <a:lnTo>
                                <a:pt x="2191" y="4609"/>
                              </a:lnTo>
                              <a:lnTo>
                                <a:pt x="2200" y="4627"/>
                              </a:lnTo>
                              <a:lnTo>
                                <a:pt x="2208" y="4640"/>
                              </a:lnTo>
                              <a:lnTo>
                                <a:pt x="2215" y="4654"/>
                              </a:lnTo>
                              <a:lnTo>
                                <a:pt x="2221" y="4665"/>
                              </a:lnTo>
                              <a:lnTo>
                                <a:pt x="2227" y="4674"/>
                              </a:lnTo>
                              <a:lnTo>
                                <a:pt x="2230" y="4682"/>
                              </a:lnTo>
                              <a:lnTo>
                                <a:pt x="2233" y="4688"/>
                              </a:lnTo>
                              <a:lnTo>
                                <a:pt x="2236" y="4692"/>
                              </a:lnTo>
                              <a:lnTo>
                                <a:pt x="2238" y="4695"/>
                              </a:lnTo>
                              <a:lnTo>
                                <a:pt x="2238" y="4696"/>
                              </a:lnTo>
                              <a:lnTo>
                                <a:pt x="2240" y="4695"/>
                              </a:lnTo>
                              <a:lnTo>
                                <a:pt x="2248" y="4690"/>
                              </a:lnTo>
                              <a:lnTo>
                                <a:pt x="2261" y="4683"/>
                              </a:lnTo>
                              <a:lnTo>
                                <a:pt x="2279" y="4674"/>
                              </a:lnTo>
                              <a:lnTo>
                                <a:pt x="2302" y="4662"/>
                              </a:lnTo>
                              <a:lnTo>
                                <a:pt x="2330" y="4646"/>
                              </a:lnTo>
                              <a:lnTo>
                                <a:pt x="2363" y="4628"/>
                              </a:lnTo>
                              <a:lnTo>
                                <a:pt x="2401" y="4606"/>
                              </a:lnTo>
                              <a:lnTo>
                                <a:pt x="2367" y="4350"/>
                              </a:lnTo>
                              <a:lnTo>
                                <a:pt x="2500" y="4266"/>
                              </a:lnTo>
                              <a:lnTo>
                                <a:pt x="2658" y="4432"/>
                              </a:lnTo>
                              <a:lnTo>
                                <a:pt x="2795" y="4313"/>
                              </a:lnTo>
                              <a:lnTo>
                                <a:pt x="2667" y="4139"/>
                              </a:lnTo>
                              <a:lnTo>
                                <a:pt x="2692" y="4104"/>
                              </a:lnTo>
                              <a:lnTo>
                                <a:pt x="2714" y="4073"/>
                              </a:lnTo>
                              <a:lnTo>
                                <a:pt x="2732" y="4047"/>
                              </a:lnTo>
                              <a:lnTo>
                                <a:pt x="2747" y="4024"/>
                              </a:lnTo>
                              <a:lnTo>
                                <a:pt x="2759" y="4007"/>
                              </a:lnTo>
                              <a:lnTo>
                                <a:pt x="2768" y="3995"/>
                              </a:lnTo>
                              <a:lnTo>
                                <a:pt x="2773" y="3987"/>
                              </a:lnTo>
                              <a:lnTo>
                                <a:pt x="2775" y="3984"/>
                              </a:lnTo>
                              <a:lnTo>
                                <a:pt x="2776" y="3984"/>
                              </a:lnTo>
                              <a:lnTo>
                                <a:pt x="2779" y="3986"/>
                              </a:lnTo>
                              <a:lnTo>
                                <a:pt x="2783" y="3987"/>
                              </a:lnTo>
                              <a:lnTo>
                                <a:pt x="2789" y="3989"/>
                              </a:lnTo>
                              <a:lnTo>
                                <a:pt x="2797" y="3991"/>
                              </a:lnTo>
                              <a:lnTo>
                                <a:pt x="2806" y="3994"/>
                              </a:lnTo>
                              <a:lnTo>
                                <a:pt x="2816" y="3997"/>
                              </a:lnTo>
                              <a:lnTo>
                                <a:pt x="2830" y="4001"/>
                              </a:lnTo>
                              <a:lnTo>
                                <a:pt x="2844" y="4005"/>
                              </a:lnTo>
                              <a:lnTo>
                                <a:pt x="2860" y="4009"/>
                              </a:lnTo>
                              <a:lnTo>
                                <a:pt x="2878" y="4015"/>
                              </a:lnTo>
                              <a:lnTo>
                                <a:pt x="2897" y="4021"/>
                              </a:lnTo>
                              <a:lnTo>
                                <a:pt x="2919" y="4026"/>
                              </a:lnTo>
                              <a:lnTo>
                                <a:pt x="2942" y="4032"/>
                              </a:lnTo>
                              <a:lnTo>
                                <a:pt x="2967" y="4039"/>
                              </a:lnTo>
                              <a:lnTo>
                                <a:pt x="2993" y="4046"/>
                              </a:lnTo>
                              <a:lnTo>
                                <a:pt x="3010" y="4013"/>
                              </a:lnTo>
                              <a:lnTo>
                                <a:pt x="3024" y="3984"/>
                              </a:lnTo>
                              <a:lnTo>
                                <a:pt x="3036" y="3959"/>
                              </a:lnTo>
                              <a:lnTo>
                                <a:pt x="3047" y="3940"/>
                              </a:lnTo>
                              <a:lnTo>
                                <a:pt x="3056" y="3924"/>
                              </a:lnTo>
                              <a:lnTo>
                                <a:pt x="3062" y="3913"/>
                              </a:lnTo>
                              <a:lnTo>
                                <a:pt x="3065" y="3906"/>
                              </a:lnTo>
                              <a:lnTo>
                                <a:pt x="3066" y="3904"/>
                              </a:lnTo>
                              <a:lnTo>
                                <a:pt x="3063" y="3901"/>
                              </a:lnTo>
                              <a:lnTo>
                                <a:pt x="3055" y="3896"/>
                              </a:lnTo>
                              <a:lnTo>
                                <a:pt x="3041" y="3886"/>
                              </a:lnTo>
                              <a:lnTo>
                                <a:pt x="3020" y="3871"/>
                              </a:lnTo>
                              <a:lnTo>
                                <a:pt x="2995" y="3853"/>
                              </a:lnTo>
                              <a:lnTo>
                                <a:pt x="2965" y="3830"/>
                              </a:lnTo>
                              <a:lnTo>
                                <a:pt x="2929" y="3804"/>
                              </a:lnTo>
                              <a:lnTo>
                                <a:pt x="2888" y="3773"/>
                              </a:lnTo>
                              <a:lnTo>
                                <a:pt x="2906" y="3592"/>
                              </a:lnTo>
                              <a:lnTo>
                                <a:pt x="3154" y="3590"/>
                              </a:lnTo>
                              <a:lnTo>
                                <a:pt x="3171" y="3409"/>
                              </a:lnTo>
                              <a:lnTo>
                                <a:pt x="2967" y="3355"/>
                              </a:lnTo>
                              <a:lnTo>
                                <a:pt x="2923" y="3200"/>
                              </a:lnTo>
                              <a:lnTo>
                                <a:pt x="2966" y="3179"/>
                              </a:lnTo>
                              <a:lnTo>
                                <a:pt x="3002" y="3160"/>
                              </a:lnTo>
                              <a:lnTo>
                                <a:pt x="3033" y="3145"/>
                              </a:lnTo>
                              <a:lnTo>
                                <a:pt x="3058" y="3131"/>
                              </a:lnTo>
                              <a:lnTo>
                                <a:pt x="3079" y="3121"/>
                              </a:lnTo>
                              <a:lnTo>
                                <a:pt x="3092" y="3113"/>
                              </a:lnTo>
                              <a:lnTo>
                                <a:pt x="3101" y="3108"/>
                              </a:lnTo>
                              <a:lnTo>
                                <a:pt x="3104" y="3107"/>
                              </a:lnTo>
                              <a:lnTo>
                                <a:pt x="3104" y="3106"/>
                              </a:lnTo>
                              <a:lnTo>
                                <a:pt x="3103" y="3104"/>
                              </a:lnTo>
                              <a:lnTo>
                                <a:pt x="3101" y="3099"/>
                              </a:lnTo>
                              <a:lnTo>
                                <a:pt x="3100" y="3093"/>
                              </a:lnTo>
                              <a:lnTo>
                                <a:pt x="3099" y="3085"/>
                              </a:lnTo>
                              <a:lnTo>
                                <a:pt x="3097" y="3075"/>
                              </a:lnTo>
                              <a:lnTo>
                                <a:pt x="3095" y="3064"/>
                              </a:lnTo>
                              <a:lnTo>
                                <a:pt x="3091" y="3050"/>
                              </a:lnTo>
                              <a:lnTo>
                                <a:pt x="3088" y="3035"/>
                              </a:lnTo>
                              <a:lnTo>
                                <a:pt x="3084" y="3018"/>
                              </a:lnTo>
                              <a:lnTo>
                                <a:pt x="3080" y="3000"/>
                              </a:lnTo>
                              <a:lnTo>
                                <a:pt x="3076" y="2980"/>
                              </a:lnTo>
                              <a:lnTo>
                                <a:pt x="3071" y="2958"/>
                              </a:lnTo>
                              <a:lnTo>
                                <a:pt x="3066" y="2934"/>
                              </a:lnTo>
                              <a:lnTo>
                                <a:pt x="3060" y="2908"/>
                              </a:lnTo>
                              <a:lnTo>
                                <a:pt x="3055" y="2881"/>
                              </a:lnTo>
                              <a:lnTo>
                                <a:pt x="2841" y="2959"/>
                              </a:lnTo>
                              <a:lnTo>
                                <a:pt x="2755" y="2820"/>
                              </a:lnTo>
                              <a:lnTo>
                                <a:pt x="2914" y="2640"/>
                              </a:lnTo>
                              <a:lnTo>
                                <a:pt x="2847" y="2483"/>
                              </a:lnTo>
                              <a:lnTo>
                                <a:pt x="2658" y="2552"/>
                              </a:lnTo>
                              <a:lnTo>
                                <a:pt x="2489" y="2959"/>
                              </a:lnTo>
                              <a:lnTo>
                                <a:pt x="2501" y="2999"/>
                              </a:lnTo>
                              <a:lnTo>
                                <a:pt x="2513" y="3037"/>
                              </a:lnTo>
                              <a:lnTo>
                                <a:pt x="2524" y="3074"/>
                              </a:lnTo>
                              <a:lnTo>
                                <a:pt x="2535" y="3109"/>
                              </a:lnTo>
                              <a:lnTo>
                                <a:pt x="2544" y="3145"/>
                              </a:lnTo>
                              <a:lnTo>
                                <a:pt x="2552" y="3178"/>
                              </a:lnTo>
                              <a:lnTo>
                                <a:pt x="2560" y="3211"/>
                              </a:lnTo>
                              <a:lnTo>
                                <a:pt x="2566" y="3242"/>
                              </a:lnTo>
                              <a:lnTo>
                                <a:pt x="2572" y="3272"/>
                              </a:lnTo>
                              <a:lnTo>
                                <a:pt x="2578" y="3301"/>
                              </a:lnTo>
                              <a:lnTo>
                                <a:pt x="2581" y="3329"/>
                              </a:lnTo>
                              <a:lnTo>
                                <a:pt x="2586" y="3356"/>
                              </a:lnTo>
                              <a:lnTo>
                                <a:pt x="2588" y="3381"/>
                              </a:lnTo>
                              <a:lnTo>
                                <a:pt x="2590" y="3405"/>
                              </a:lnTo>
                              <a:lnTo>
                                <a:pt x="2592" y="3429"/>
                              </a:lnTo>
                              <a:lnTo>
                                <a:pt x="2592" y="3450"/>
                              </a:lnTo>
                              <a:lnTo>
                                <a:pt x="2590" y="3472"/>
                              </a:lnTo>
                              <a:lnTo>
                                <a:pt x="2589" y="3492"/>
                              </a:lnTo>
                              <a:lnTo>
                                <a:pt x="2588" y="3512"/>
                              </a:lnTo>
                              <a:lnTo>
                                <a:pt x="2586" y="3531"/>
                              </a:lnTo>
                              <a:lnTo>
                                <a:pt x="2582" y="3550"/>
                              </a:lnTo>
                              <a:lnTo>
                                <a:pt x="2580" y="3568"/>
                              </a:lnTo>
                              <a:lnTo>
                                <a:pt x="2577" y="3587"/>
                              </a:lnTo>
                              <a:lnTo>
                                <a:pt x="2572" y="3605"/>
                              </a:lnTo>
                              <a:lnTo>
                                <a:pt x="2568" y="3622"/>
                              </a:lnTo>
                              <a:lnTo>
                                <a:pt x="2563" y="3638"/>
                              </a:lnTo>
                              <a:lnTo>
                                <a:pt x="2558" y="3654"/>
                              </a:lnTo>
                              <a:lnTo>
                                <a:pt x="2553" y="3670"/>
                              </a:lnTo>
                              <a:lnTo>
                                <a:pt x="2547" y="3684"/>
                              </a:lnTo>
                              <a:lnTo>
                                <a:pt x="2540" y="3699"/>
                              </a:lnTo>
                              <a:lnTo>
                                <a:pt x="2533" y="3713"/>
                              </a:lnTo>
                              <a:lnTo>
                                <a:pt x="2527" y="3726"/>
                              </a:lnTo>
                              <a:lnTo>
                                <a:pt x="2519" y="3740"/>
                              </a:lnTo>
                              <a:lnTo>
                                <a:pt x="2511" y="3754"/>
                              </a:lnTo>
                              <a:lnTo>
                                <a:pt x="2501" y="3767"/>
                              </a:lnTo>
                              <a:lnTo>
                                <a:pt x="2491" y="3782"/>
                              </a:lnTo>
                              <a:lnTo>
                                <a:pt x="2480" y="3797"/>
                              </a:lnTo>
                              <a:lnTo>
                                <a:pt x="2467" y="3812"/>
                              </a:lnTo>
                              <a:lnTo>
                                <a:pt x="2455" y="3828"/>
                              </a:lnTo>
                              <a:lnTo>
                                <a:pt x="2441" y="3844"/>
                              </a:lnTo>
                              <a:lnTo>
                                <a:pt x="2426" y="3859"/>
                              </a:lnTo>
                              <a:lnTo>
                                <a:pt x="2410" y="3876"/>
                              </a:lnTo>
                              <a:lnTo>
                                <a:pt x="2393" y="3894"/>
                              </a:lnTo>
                              <a:lnTo>
                                <a:pt x="2376" y="3911"/>
                              </a:lnTo>
                              <a:lnTo>
                                <a:pt x="2359" y="3928"/>
                              </a:lnTo>
                              <a:lnTo>
                                <a:pt x="2339" y="3946"/>
                              </a:lnTo>
                              <a:lnTo>
                                <a:pt x="2320" y="3964"/>
                              </a:lnTo>
                              <a:lnTo>
                                <a:pt x="2300" y="3982"/>
                              </a:lnTo>
                              <a:lnTo>
                                <a:pt x="2278" y="3999"/>
                              </a:lnTo>
                              <a:lnTo>
                                <a:pt x="2257" y="4015"/>
                              </a:lnTo>
                              <a:lnTo>
                                <a:pt x="2238" y="4030"/>
                              </a:lnTo>
                              <a:lnTo>
                                <a:pt x="2219" y="4044"/>
                              </a:lnTo>
                              <a:lnTo>
                                <a:pt x="2200" y="4056"/>
                              </a:lnTo>
                              <a:lnTo>
                                <a:pt x="2182" y="4067"/>
                              </a:lnTo>
                              <a:lnTo>
                                <a:pt x="2165" y="4078"/>
                              </a:lnTo>
                              <a:lnTo>
                                <a:pt x="2149" y="4087"/>
                              </a:lnTo>
                              <a:lnTo>
                                <a:pt x="2134" y="4095"/>
                              </a:lnTo>
                              <a:lnTo>
                                <a:pt x="2119" y="4100"/>
                              </a:lnTo>
                              <a:lnTo>
                                <a:pt x="2106" y="4106"/>
                              </a:lnTo>
                              <a:lnTo>
                                <a:pt x="2093" y="4111"/>
                              </a:lnTo>
                              <a:lnTo>
                                <a:pt x="2081" y="4113"/>
                              </a:lnTo>
                              <a:lnTo>
                                <a:pt x="2069" y="4115"/>
                              </a:lnTo>
                              <a:lnTo>
                                <a:pt x="2059" y="4115"/>
                              </a:lnTo>
                              <a:lnTo>
                                <a:pt x="2049" y="4115"/>
                              </a:lnTo>
                              <a:lnTo>
                                <a:pt x="2030" y="4113"/>
                              </a:lnTo>
                              <a:lnTo>
                                <a:pt x="2013" y="4111"/>
                              </a:lnTo>
                              <a:lnTo>
                                <a:pt x="1998" y="4111"/>
                              </a:lnTo>
                              <a:lnTo>
                                <a:pt x="1986" y="4112"/>
                              </a:lnTo>
                              <a:lnTo>
                                <a:pt x="1976" y="4113"/>
                              </a:lnTo>
                              <a:lnTo>
                                <a:pt x="1968" y="4116"/>
                              </a:lnTo>
                              <a:lnTo>
                                <a:pt x="1962" y="4121"/>
                              </a:lnTo>
                              <a:lnTo>
                                <a:pt x="1958" y="4126"/>
                              </a:lnTo>
                              <a:lnTo>
                                <a:pt x="1955" y="4133"/>
                              </a:lnTo>
                              <a:lnTo>
                                <a:pt x="1948" y="4144"/>
                              </a:lnTo>
                              <a:lnTo>
                                <a:pt x="1939" y="4157"/>
                              </a:lnTo>
                              <a:lnTo>
                                <a:pt x="1928" y="4174"/>
                              </a:lnTo>
                              <a:lnTo>
                                <a:pt x="1913" y="4194"/>
                              </a:lnTo>
                              <a:lnTo>
                                <a:pt x="1896" y="4215"/>
                              </a:lnTo>
                              <a:lnTo>
                                <a:pt x="1876" y="4239"/>
                              </a:lnTo>
                              <a:lnTo>
                                <a:pt x="1854" y="4266"/>
                              </a:lnTo>
                              <a:lnTo>
                                <a:pt x="1739" y="4126"/>
                              </a:lnTo>
                              <a:lnTo>
                                <a:pt x="1711" y="4119"/>
                              </a:lnTo>
                              <a:lnTo>
                                <a:pt x="1682" y="4111"/>
                              </a:lnTo>
                              <a:lnTo>
                                <a:pt x="1655" y="4101"/>
                              </a:lnTo>
                              <a:lnTo>
                                <a:pt x="1629" y="4092"/>
                              </a:lnTo>
                              <a:lnTo>
                                <a:pt x="1604" y="4083"/>
                              </a:lnTo>
                              <a:lnTo>
                                <a:pt x="1580" y="4073"/>
                              </a:lnTo>
                              <a:lnTo>
                                <a:pt x="1557" y="4063"/>
                              </a:lnTo>
                              <a:lnTo>
                                <a:pt x="1534" y="4051"/>
                              </a:lnTo>
                              <a:lnTo>
                                <a:pt x="1514" y="4041"/>
                              </a:lnTo>
                              <a:lnTo>
                                <a:pt x="1493" y="4029"/>
                              </a:lnTo>
                              <a:lnTo>
                                <a:pt x="1474" y="4017"/>
                              </a:lnTo>
                              <a:lnTo>
                                <a:pt x="1455" y="4005"/>
                              </a:lnTo>
                              <a:lnTo>
                                <a:pt x="1438" y="3992"/>
                              </a:lnTo>
                              <a:lnTo>
                                <a:pt x="1422" y="3980"/>
                              </a:lnTo>
                              <a:lnTo>
                                <a:pt x="1406" y="3966"/>
                              </a:lnTo>
                              <a:lnTo>
                                <a:pt x="1393" y="3953"/>
                              </a:lnTo>
                              <a:lnTo>
                                <a:pt x="1365" y="3926"/>
                              </a:lnTo>
                              <a:lnTo>
                                <a:pt x="1341" y="3901"/>
                              </a:lnTo>
                              <a:lnTo>
                                <a:pt x="1320" y="3879"/>
                              </a:lnTo>
                              <a:lnTo>
                                <a:pt x="1301" y="3858"/>
                              </a:lnTo>
                              <a:lnTo>
                                <a:pt x="1286" y="3839"/>
                              </a:lnTo>
                              <a:lnTo>
                                <a:pt x="1272" y="3823"/>
                              </a:lnTo>
                              <a:lnTo>
                                <a:pt x="1262" y="3808"/>
                              </a:lnTo>
                              <a:lnTo>
                                <a:pt x="1254" y="3796"/>
                              </a:lnTo>
                              <a:lnTo>
                                <a:pt x="1247" y="3783"/>
                              </a:lnTo>
                              <a:lnTo>
                                <a:pt x="1240" y="3770"/>
                              </a:lnTo>
                              <a:lnTo>
                                <a:pt x="1232" y="3754"/>
                              </a:lnTo>
                              <a:lnTo>
                                <a:pt x="1225" y="3738"/>
                              </a:lnTo>
                              <a:lnTo>
                                <a:pt x="1217" y="3721"/>
                              </a:lnTo>
                              <a:lnTo>
                                <a:pt x="1209" y="3703"/>
                              </a:lnTo>
                              <a:lnTo>
                                <a:pt x="1202" y="3683"/>
                              </a:lnTo>
                              <a:lnTo>
                                <a:pt x="1194" y="3663"/>
                              </a:lnTo>
                              <a:lnTo>
                                <a:pt x="1184" y="3640"/>
                              </a:lnTo>
                              <a:lnTo>
                                <a:pt x="1176" y="3616"/>
                              </a:lnTo>
                              <a:lnTo>
                                <a:pt x="1168" y="3592"/>
                              </a:lnTo>
                              <a:lnTo>
                                <a:pt x="1162" y="3568"/>
                              </a:lnTo>
                              <a:lnTo>
                                <a:pt x="1157" y="3545"/>
                              </a:lnTo>
                              <a:lnTo>
                                <a:pt x="1152" y="3521"/>
                              </a:lnTo>
                              <a:lnTo>
                                <a:pt x="1149" y="3496"/>
                              </a:lnTo>
                              <a:lnTo>
                                <a:pt x="1146" y="3472"/>
                              </a:lnTo>
                              <a:lnTo>
                                <a:pt x="1145" y="3447"/>
                              </a:lnTo>
                              <a:lnTo>
                                <a:pt x="1145" y="3422"/>
                              </a:lnTo>
                              <a:lnTo>
                                <a:pt x="1146" y="3396"/>
                              </a:lnTo>
                              <a:lnTo>
                                <a:pt x="1149" y="3371"/>
                              </a:lnTo>
                              <a:lnTo>
                                <a:pt x="1152" y="3346"/>
                              </a:lnTo>
                              <a:lnTo>
                                <a:pt x="1157" y="3320"/>
                              </a:lnTo>
                              <a:lnTo>
                                <a:pt x="1161" y="3293"/>
                              </a:lnTo>
                              <a:lnTo>
                                <a:pt x="1168" y="3267"/>
                              </a:lnTo>
                              <a:lnTo>
                                <a:pt x="1173" y="3253"/>
                              </a:lnTo>
                              <a:lnTo>
                                <a:pt x="1177" y="3238"/>
                              </a:lnTo>
                              <a:lnTo>
                                <a:pt x="1181" y="3223"/>
                              </a:lnTo>
                              <a:lnTo>
                                <a:pt x="1185" y="3211"/>
                              </a:lnTo>
                              <a:lnTo>
                                <a:pt x="1189" y="3197"/>
                              </a:lnTo>
                              <a:lnTo>
                                <a:pt x="1192" y="3184"/>
                              </a:lnTo>
                              <a:lnTo>
                                <a:pt x="1195" y="3172"/>
                              </a:lnTo>
                              <a:lnTo>
                                <a:pt x="1199" y="3160"/>
                              </a:lnTo>
                              <a:lnTo>
                                <a:pt x="1202" y="3149"/>
                              </a:lnTo>
                              <a:lnTo>
                                <a:pt x="1206" y="3139"/>
                              </a:lnTo>
                              <a:lnTo>
                                <a:pt x="1208" y="3129"/>
                              </a:lnTo>
                              <a:lnTo>
                                <a:pt x="1211" y="3118"/>
                              </a:lnTo>
                              <a:lnTo>
                                <a:pt x="1214" y="3109"/>
                              </a:lnTo>
                              <a:lnTo>
                                <a:pt x="1216" y="3100"/>
                              </a:lnTo>
                              <a:lnTo>
                                <a:pt x="1218" y="3092"/>
                              </a:lnTo>
                              <a:lnTo>
                                <a:pt x="1220" y="3084"/>
                              </a:lnTo>
                              <a:lnTo>
                                <a:pt x="1225" y="3070"/>
                              </a:lnTo>
                              <a:lnTo>
                                <a:pt x="1228" y="3057"/>
                              </a:lnTo>
                              <a:lnTo>
                                <a:pt x="1232" y="3046"/>
                              </a:lnTo>
                              <a:lnTo>
                                <a:pt x="1234" y="3037"/>
                              </a:lnTo>
                              <a:lnTo>
                                <a:pt x="1236" y="3030"/>
                              </a:lnTo>
                              <a:lnTo>
                                <a:pt x="1238" y="3025"/>
                              </a:lnTo>
                              <a:lnTo>
                                <a:pt x="1239" y="3022"/>
                              </a:lnTo>
                              <a:lnTo>
                                <a:pt x="1239" y="3021"/>
                              </a:lnTo>
                              <a:lnTo>
                                <a:pt x="1241" y="3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F85DD" id="צורה חופשית 7" o:spid="_x0000_s1026" style="position:absolute;left:0;text-align:left;margin-left:484.8pt;margin-top:20.1pt;width:21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0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" o:allowincell="f" path="m3690,3749r,l3690,3749r,6l3689,3762r-1,8l3687,3780r-3,11l3681,3805r-2,15l3675,3836r-4,18l3666,3874r-6,21l3656,3917r-7,25l3643,3969r-7,27l3628,4025r-8,31l3611,4086r-10,31l3590,4148r-12,32l3565,4211r-14,33l3536,4275r-17,33l3502,4340r-17,34l3465,4407r-19,33l3425,4474r-21,34l3381,4542r-24,35l3331,4611r-27,34l3276,4679r-30,33l3215,4744r-31,33l3150,4808r-35,31l3080,4871r-38,31l3004,4931r-39,31l2923,4990r-41,30l2839,5048r-22,14l2795,5075r-24,14l2748,5102r-24,11l2699,5125r-25,12l2649,5148r-27,10l2596,5169r-26,9l2543,5188r-29,8l2487,5205r-29,8l2428,5220r-29,8l2369,5235r-31,5l2308,5246r-31,6l2245,5256r-32,5l2180,5265r-33,4l2112,5271r-33,3l2044,5277r-34,1l1974,5279r-35,1l1903,5280r-41,l1820,5279r-39,-1l1741,5277r-39,-3l1663,5271r-38,-4l1588,5264r-37,-3l1515,5255r-37,-5l1443,5245r-34,-6l1374,5232r-34,-7l1308,5217r-33,-7l1243,5202r-30,-10l1182,5183r-31,-10l1121,5163r-28,-11l1064,5140r-28,-11l1008,5116r-26,-12l956,5090r-26,-13l905,5063r-24,-15l857,5033r-47,-30l765,4972r-43,-32l680,4908r-41,-33l600,4844r-38,-33l526,4777r-36,-33l457,4709r-32,-34l395,4640r-29,-34l339,4571r-26,-37l289,4499r-13,-18l265,4463r-12,-19l242,4424r-12,-20l219,4384r-10,-21l198,4342r-10,-21l178,4299r-10,-22l157,4255r-9,-24l138,4208r-9,-24l120,4161r-9,-25l103,4111r-9,-25l86,4059r-8,-26l70,4007r-8,-26l54,3954r-7,-28l39,3898r-7,-28l25,3841r-7,-29l13,3783,6,3753,,3723,,,3690,r,3749xm111,3712r,8l111,3726r,5l111,3732r,1l111,3734r1,4l112,3742r1,7l114,3756r1,8l116,3773r8,48l133,3869r12,47l157,3963r14,46l187,4056r17,47l222,4149r20,46l263,4240r23,44l310,4330r26,44l364,4419r28,43l422,4505r11,15l446,4534r11,15l469,4563r11,15l492,4590r11,14l514,4616r11,13l536,4640r10,12l557,4663r11,10l577,4683r10,9l598,4702r10,11l619,4724r12,10l642,4746r13,11l668,4769r13,11l696,4791r13,12l724,4814r15,11l755,4838r16,11l787,4861r17,12l821,4885r16,9l853,4904r16,9l886,4922r17,10l921,4941r17,9l956,4961r18,9l992,4979r20,9l1030,4997r19,9l1069,5015r19,9l1108,5033r110,38l1335,5103r128,32l1603,5153r146,11l1903,5170r138,-6l2165,5155r123,-17l2401,5112r108,-35l2609,5041r90,-43l2714,4991r13,-8l2742,4975r15,-8l2773,4958r15,-8l2803,4941r16,-9l2833,4922r16,-9l2865,4903r16,-11l2896,4882r16,-10l2928,4862r16,-12l2955,4841r12,-9l2978,4823r13,-10l3002,4803r13,-11l3027,4781r13,-10l3052,4760r13,-12l3077,4737r13,-13l3103,4713r13,-13l3129,4688r13,-13l3155,4659r14,-15l3181,4628r13,-16l3206,4596r13,-16l3231,4564r13,-16l3257,4531r12,-16l3281,4499r11,-16l3304,4466r12,-16l3326,4433r12,-16l3360,4378r23,-41l3404,4296r20,-41l3442,4214r19,-41l3478,4132r16,-41l3509,4050r13,-41l3535,3967r11,-41l3558,3886r9,-42l3575,3803r7,-42l3585,3749r,-3644l111,105r,3607xm460,1019r,4l460,1023r,l464,981r5,-40l475,903r5,-36l487,832r8,-32l503,768r9,-28l521,713r11,-25l542,664r11,-22l565,623r12,-18l590,589r13,-14l628,551r28,-23l684,508r31,-18l747,473r34,-15l817,444r37,-11l893,424r41,-8l976,410r44,-3l1065,405r48,l1162,406r51,3l1240,411r26,3l1292,417r25,2l1343,423r23,3l1389,428r23,4l1434,435r21,4l1476,443r21,4l1516,450r18,3l1551,458r17,3l1586,465r19,4l1625,473r22,3l1670,480r24,3l1719,486r27,4l1774,493r29,2l1834,499r32,2l1899,505r34,2l1969,509r36,2l2042,514r35,1l2112,516r34,l2179,516r30,-1l2240,514r30,-1l2298,510r28,-2l2352,505r25,-5l2401,497r24,-6l2447,485r21,-5l2489,473r20,-6l2531,460r21,-5l2572,449r21,-7l2613,438r21,-6l2654,426r21,-4l2695,416r21,-5l2736,407r21,-4l2777,399r21,-4l2835,390r29,-4l2886,386r15,2l2909,391r-1,7l2901,405r-15,10l2866,427r-19,13l2828,452r-20,13l2789,476r-18,13l2752,500r-18,11l2716,522r-16,9l2686,540r-12,7l2663,553r-8,6l2650,564r-4,2l2643,569r-6,8l2631,588r-5,13l2618,618r-8,21l2601,661r-9,28l2584,711r-10,23l2565,755r-10,19l2545,793r-12,16l2521,825r-13,15l2496,853r-14,12l2467,875r-15,9l2438,892r-18,6l2404,902r-17,4l2377,908r-8,5l2362,918r-5,7l2353,934r-1,9l2353,955r2,12l2355,980r-4,13l2341,1005r-16,12l2303,1027r-26,12l2244,1048r-38,9l2173,1064r-33,5l2107,1074r-33,3l2041,1079r-33,1l1974,1079r-31,-3l1909,1073r-31,-5l1846,1061r-32,-8l1782,1046r-32,-11l1718,1023r-31,-13l1673,1003r-12,-5l1647,992r-14,-7l1620,980r-14,-6l1591,968r-13,-5l1563,958r-14,-6l1534,948r-14,-5l1506,939r-14,-5l1477,930r-14,-4l1449,923r-15,-5l1418,914r-16,-4l1386,906r-16,-5l1354,897r-16,-5l1321,888r-17,-5l1287,877r-17,-4l1252,868r-17,-4l1218,858r-17,-5l1183,850r-17,-1l1149,849r-17,2l1114,855r-16,5l1082,868r-14,10l1053,890r-15,12l1024,918r-15,17l997,955r-14,20l971,998r-13,25l460,1019xm486,1223r537,l1850,2974,2414,1748r-840,l1352,1238r1778,-4l1850,4208,484,1223r2,xm1241,3021l947,2463r,l947,2463r,l947,2463r,l947,2463r,l947,2463r,l947,2463r,l947,2463r,l947,2463r,l947,2463r,l947,2463r,l947,2463r,l947,2463r,l947,2463r,l947,2463r,l947,2463r,l947,2463r,l947,2463r,l947,2463r,l947,2463r,l947,2463r,l947,2463r,l947,2463r,l947,2463r,l947,2463r,l947,2463r,l947,2463r,l947,2463r,l947,2463r,l947,2463r,l947,2463r,l947,2463r,l947,2463r,l947,2463r,l845,2539r137,191l962,2765r-18,30l930,2821r-12,21l909,2859r-7,12l899,2879r-1,2l897,2880r-5,-1l886,2875r-9,-4l866,2865r-14,-6l836,2851r-17,-8l801,2835r-16,-7l772,2821r-11,-5l753,2812r-6,-4l744,2807r-1,-1l741,2807r-2,6l735,2821r-7,11l720,2847r-9,17l700,2885r-12,25l675,2934r-10,22l656,2974r-8,15l642,3000r-3,8l636,3014r-1,1l636,3016r5,2l649,3023r10,7l673,3038r16,10l708,3059r23,14l754,3087r21,11l792,3108r14,8l818,3123r9,5l832,3130r2,1l833,3134r-3,8l827,3157r-5,19l816,3201r-7,31l801,3268r-8,43l769,3313r-23,2l724,3317r-19,1l687,3321r-17,1l655,3323r-14,1l630,3325r-11,1l610,3328r-7,l598,3328r-4,1l592,3329r-1,l591,3330r-1,6l589,3343r-2,12l586,3370r-1,17l584,3408r-1,25l582,3457r-1,22l581,3496r-2,13l579,3521r,8l579,3533r,1l581,3534r2,l587,3536r6,l601,3537r9,1l622,3539r13,1l650,3541r16,1l684,3543r21,2l727,3546r24,1l777,3548r27,1l848,3689r-26,14l798,3715r-21,13l756,3738r-19,10l720,3757r-16,9l690,3773r-12,7l667,3786r-9,4l651,3795r-5,3l641,3799r-2,2l638,3801r1,4l643,3813r7,15l659,3848r12,25l686,3905r17,36l722,3982r178,-65l1035,4074,889,4246r28,40l942,4320r21,29l981,4372r13,19l1003,4404r5,8l1011,4414r1,-1l1014,4412r3,-4l1023,4404r7,-6l1038,4391r10,-8l1060,4374r12,-10l1086,4353r16,-14l1119,4325r19,-16l1159,4292r22,-18l1203,4255r149,119l1337,4397r-14,22l1311,4439r-13,18l1288,4474r-10,16l1268,4504r-8,12l1254,4528r-7,9l1242,4545r-4,7l1234,4556r-2,3l1230,4562r,1l1231,4563r2,2l1236,4567r5,4l1248,4574r9,6l1266,4586r12,6l1290,4600r14,9l1320,4619r17,10l1355,4640r19,13l1396,4665r23,14l1568,4455r160,58l1739,4757r188,-5l1928,4721r2,-29l1931,4665r1,-25l1935,4617r1,-20l1937,4578r1,-17l1938,4546r1,-14l1940,4521r,-9l1940,4505r1,-5l1941,4497r,-1l1944,4496r9,-1l1966,4494r20,-3l2011,4488r31,-5l2078,4479r41,-6l2134,4500r13,25l2159,4549r12,22l2182,4591r9,18l2200,4627r8,13l2215,4654r6,11l2227,4674r3,8l2233,4688r3,4l2238,4695r,1l2240,4695r8,-5l2261,4683r18,-9l2302,4662r28,-16l2363,4628r38,-22l2367,4350r133,-84l2658,4432r137,-119l2667,4139r25,-35l2714,4073r18,-26l2747,4024r12,-17l2768,3995r5,-8l2775,3984r1,l2779,3986r4,1l2789,3989r8,2l2806,3994r10,3l2830,4001r14,4l2860,4009r18,6l2897,4021r22,5l2942,4032r25,7l2993,4046r17,-33l3024,3984r12,-25l3047,3940r9,-16l3062,3913r3,-7l3066,3904r-3,-3l3055,3896r-14,-10l3020,3871r-25,-18l2965,3830r-36,-26l2888,3773r18,-181l3154,3590r17,-181l2967,3355r-44,-155l2966,3179r36,-19l3033,3145r25,-14l3079,3121r13,-8l3101,3108r3,-1l3104,3106r-1,-2l3101,3099r-1,-6l3099,3085r-2,-10l3095,3064r-4,-14l3088,3035r-4,-17l3080,3000r-4,-20l3071,2958r-5,-24l3060,2908r-5,-27l2841,2959r-86,-139l2914,2640r-67,-157l2658,2552r-169,407l2501,2999r12,38l2524,3074r11,35l2544,3145r8,33l2560,3211r6,31l2572,3272r6,29l2581,3329r5,27l2588,3381r2,24l2592,3429r,21l2590,3472r-1,20l2588,3512r-2,19l2582,3550r-2,18l2577,3587r-5,18l2568,3622r-5,16l2558,3654r-5,16l2547,3684r-7,15l2533,3713r-6,13l2519,3740r-8,14l2501,3767r-10,15l2480,3797r-13,15l2455,3828r-14,16l2426,3859r-16,17l2393,3894r-17,17l2359,3928r-20,18l2320,3964r-20,18l2278,3999r-21,16l2238,4030r-19,14l2200,4056r-18,11l2165,4078r-16,9l2134,4095r-15,5l2106,4106r-13,5l2081,4113r-12,2l2059,4115r-10,l2030,4113r-17,-2l1998,4111r-12,1l1976,4113r-8,3l1962,4121r-4,5l1955,4133r-7,11l1939,4157r-11,17l1913,4194r-17,21l1876,4239r-22,27l1739,4126r-28,-7l1682,4111r-27,-10l1629,4092r-25,-9l1580,4073r-23,-10l1534,4051r-20,-10l1493,4029r-19,-12l1455,4005r-17,-13l1422,3980r-16,-14l1393,3953r-28,-27l1341,3901r-21,-22l1301,3858r-15,-19l1272,3823r-10,-15l1254,3796r-7,-13l1240,3770r-8,-16l1225,3738r-8,-17l1209,3703r-7,-20l1194,3663r-10,-23l1176,3616r-8,-24l1162,3568r-5,-23l1152,3521r-3,-25l1146,3472r-1,-25l1145,3422r1,-26l1149,3371r3,-25l1157,3320r4,-27l1168,3267r5,-14l1177,3238r4,-15l1185,3211r4,-14l1192,3184r3,-12l1199,3160r3,-11l1206,3139r2,-10l1211,3118r3,-9l1216,3100r2,-8l1220,3084r5,-14l1228,3057r4,-11l1234,3037r2,-7l1238,3025r1,-3l1239,3021r2,xe" fillcolor="black" stroked="f">
                <v:path arrowok="t" o:connecttype="custom" o:connectlocs="270306,276814;249564,317061;206000,352529;169276,363820;120805,364859;77018,355300;31595,323850;11003,293093;446,259981;9218,264691;33974,315122;48694,329530;69732,342900;170093,355923;216482,337497;233581,323850;251497,300436;8252,257140;42895,41910;90176,28333;119318,32489;159537,35745;192767,30619;214549,28748;196038,39970;182285,61237;169276,71974;125414,69965;106606,63592;84155,58951;117013,121089;70401,170619;70401,170619;70401,170619;70401,170619;60886,196942;49437,204770;59919,215854;49809,230124;43341,237813;49511,245364;48917,262544;70030,299258;83188,299605;91737,315607;103781,323157;144222,312074;163551,320525;175966,301336;208602,276675;227931,270441;228897,216200;227485,201445;191875,230609;189348,255201;172472,274597;150913,284919;125042,284780;96718,267254;85641,243909;89135,218902" o:connectangles="0,0,0,0,0,0,0,0,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</w:rPr>
        <w:t>נספח א</w:t>
      </w:r>
      <w:r w:rsidRPr="00516E78">
        <w:rPr>
          <w:rFonts w:hint="cs"/>
          <w:b/>
          <w:bCs/>
          <w:sz w:val="28"/>
          <w:szCs w:val="28"/>
          <w:u w:val="single"/>
          <w:rtl/>
        </w:rPr>
        <w:t xml:space="preserve">' - </w:t>
      </w:r>
      <w:r w:rsidRPr="00516E78">
        <w:rPr>
          <w:b/>
          <w:bCs/>
          <w:sz w:val="28"/>
          <w:szCs w:val="28"/>
          <w:u w:val="single"/>
          <w:rtl/>
        </w:rPr>
        <w:t>טופס בקשה לרישום ציוד מרכש/יבוא</w:t>
      </w:r>
      <w:r w:rsidRPr="00516E78">
        <w:rPr>
          <w:b/>
          <w:bCs/>
          <w:sz w:val="28"/>
          <w:szCs w:val="28"/>
          <w:u w:val="single"/>
        </w:rPr>
        <w:t xml:space="preserve"> </w:t>
      </w:r>
      <w:r w:rsidRPr="00516E78">
        <w:rPr>
          <w:b/>
          <w:bCs/>
          <w:sz w:val="28"/>
          <w:szCs w:val="28"/>
          <w:u w:val="single"/>
          <w:rtl/>
        </w:rPr>
        <w:t>אישי</w:t>
      </w:r>
      <w:r>
        <w:rPr>
          <w:rFonts w:hint="cs"/>
          <w:b/>
          <w:bCs/>
          <w:sz w:val="28"/>
          <w:szCs w:val="28"/>
          <w:u w:val="single"/>
          <w:rtl/>
        </w:rPr>
        <w:t>/תרומה</w:t>
      </w:r>
      <w:r>
        <w:rPr>
          <w:b/>
          <w:bCs/>
          <w:sz w:val="28"/>
          <w:szCs w:val="28"/>
          <w:u w:val="single"/>
          <w:rtl/>
        </w:rPr>
        <w:br/>
      </w:r>
      <w:r w:rsidRPr="00223C54">
        <w:rPr>
          <w:b/>
          <w:bCs/>
          <w:szCs w:val="20"/>
          <w:u w:val="single"/>
          <w:rtl/>
        </w:rPr>
        <w:br/>
      </w:r>
    </w:p>
    <w:p w:rsidR="00056516" w:rsidRPr="00223C54" w:rsidRDefault="00056516" w:rsidP="00223C54">
      <w:pPr>
        <w:rPr>
          <w:sz w:val="2"/>
          <w:szCs w:val="2"/>
          <w:u w:val="single"/>
          <w:rtl/>
        </w:rPr>
      </w:pPr>
      <w:r w:rsidRPr="00223C54">
        <w:rPr>
          <w:b/>
          <w:bCs/>
          <w:szCs w:val="20"/>
          <w:rtl/>
        </w:rPr>
        <w:t xml:space="preserve">           </w:t>
      </w:r>
      <w:r w:rsidRPr="00223C54">
        <w:rPr>
          <w:szCs w:val="20"/>
          <w:rtl/>
        </w:rPr>
        <w:t xml:space="preserve">הטכניון - </w:t>
      </w:r>
      <w:r w:rsidRPr="00223C54">
        <w:rPr>
          <w:rFonts w:hint="eastAsia"/>
          <w:szCs w:val="20"/>
          <w:rtl/>
        </w:rPr>
        <w:t>מכון</w:t>
      </w:r>
      <w:r w:rsidRPr="00223C54">
        <w:rPr>
          <w:szCs w:val="20"/>
          <w:rtl/>
        </w:rPr>
        <w:t xml:space="preserve"> טכנולוגי לישראל </w:t>
      </w:r>
      <w:r w:rsidR="00223C54">
        <w:rPr>
          <w:rFonts w:hint="cs"/>
          <w:szCs w:val="20"/>
          <w:rtl/>
        </w:rPr>
        <w:t>בע"מ</w:t>
      </w:r>
      <w:r w:rsidRPr="00223C54">
        <w:rPr>
          <w:szCs w:val="20"/>
          <w:rtl/>
        </w:rPr>
        <w:t xml:space="preserve">                                                              מוסד הטכניון למו"פ בע"מ</w:t>
      </w:r>
      <w:r w:rsidR="00223C54">
        <w:rPr>
          <w:szCs w:val="20"/>
          <w:u w:val="single"/>
          <w:rtl/>
        </w:rPr>
        <w:br/>
      </w:r>
    </w:p>
    <w:p w:rsidR="00056516" w:rsidRPr="00223C54" w:rsidRDefault="00056516" w:rsidP="00056516">
      <w:pPr>
        <w:rPr>
          <w:szCs w:val="20"/>
          <w:rtl/>
        </w:rPr>
      </w:pPr>
      <w:r w:rsidRPr="00223C54">
        <w:rPr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96A57" wp14:editId="7E2131F7">
                <wp:simplePos x="0" y="0"/>
                <wp:positionH relativeFrom="column">
                  <wp:posOffset>-159385</wp:posOffset>
                </wp:positionH>
                <wp:positionV relativeFrom="paragraph">
                  <wp:posOffset>81915</wp:posOffset>
                </wp:positionV>
                <wp:extent cx="5600700" cy="0"/>
                <wp:effectExtent l="11430" t="9525" r="7620" b="9525"/>
                <wp:wrapNone/>
                <wp:docPr id="6" name="מחבר חץ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A5A98" id="מחבר חץ ישר 6" o:spid="_x0000_s1026" type="#_x0000_t32" style="position:absolute;left:0;text-align:left;margin-left:-12.55pt;margin-top:6.45pt;width:44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">
                <v:stroke dashstyle="dash"/>
              </v:shape>
            </w:pict>
          </mc:Fallback>
        </mc:AlternateContent>
      </w:r>
      <w:r w:rsidRPr="00223C54">
        <w:rPr>
          <w:szCs w:val="20"/>
          <w:rtl/>
        </w:rPr>
        <w:br/>
      </w:r>
      <w:r w:rsidR="00223C54">
        <w:rPr>
          <w:szCs w:val="20"/>
          <w:rtl/>
        </w:rPr>
        <w:br/>
      </w:r>
      <w:r w:rsidRPr="00223C54">
        <w:rPr>
          <w:szCs w:val="20"/>
          <w:rtl/>
        </w:rPr>
        <w:t>אל:</w:t>
      </w:r>
      <w:r w:rsidRPr="00223C54">
        <w:rPr>
          <w:szCs w:val="20"/>
          <w:rtl/>
        </w:rPr>
        <w:tab/>
        <w:t>ראש מדור ציוד                                                                                            תאריך ______________</w:t>
      </w:r>
    </w:p>
    <w:p w:rsidR="00056516" w:rsidRPr="00056516" w:rsidRDefault="00056516" w:rsidP="00056516">
      <w:pPr>
        <w:pStyle w:val="5"/>
        <w:spacing w:line="240" w:lineRule="auto"/>
        <w:rPr>
          <w:szCs w:val="20"/>
          <w:rtl/>
        </w:rPr>
      </w:pPr>
      <w:r w:rsidRPr="00056516">
        <w:rPr>
          <w:szCs w:val="20"/>
          <w:rtl/>
        </w:rPr>
        <w:t xml:space="preserve"> </w:t>
      </w:r>
      <w:r w:rsidRPr="00056516">
        <w:rPr>
          <w:rFonts w:hint="cs"/>
          <w:szCs w:val="20"/>
          <w:rtl/>
        </w:rPr>
        <w:br/>
      </w:r>
      <w:r w:rsidRPr="00056516">
        <w:rPr>
          <w:szCs w:val="20"/>
          <w:rtl/>
        </w:rPr>
        <w:t>מאת:</w:t>
      </w:r>
      <w:r w:rsidRPr="00056516">
        <w:rPr>
          <w:szCs w:val="20"/>
          <w:rtl/>
        </w:rPr>
        <w:tab/>
        <w:t>___________________________</w:t>
      </w:r>
    </w:p>
    <w:p w:rsidR="00056516" w:rsidRPr="00223C54" w:rsidRDefault="00056516" w:rsidP="00056516">
      <w:pPr>
        <w:rPr>
          <w:szCs w:val="20"/>
          <w:rtl/>
        </w:rPr>
      </w:pPr>
    </w:p>
    <w:p w:rsidR="00056516" w:rsidRPr="00223C54" w:rsidRDefault="00056516" w:rsidP="00056516">
      <w:pPr>
        <w:pStyle w:val="6"/>
        <w:rPr>
          <w:b/>
          <w:bCs/>
          <w:szCs w:val="20"/>
          <w:rtl/>
        </w:rPr>
      </w:pPr>
      <w:r w:rsidRPr="00223C54">
        <w:rPr>
          <w:b/>
          <w:bCs/>
          <w:szCs w:val="20"/>
          <w:u w:val="single"/>
          <w:rtl/>
        </w:rPr>
        <w:t>בקשה לרישום ציוד מרכש / יבוא אישי/תרומה</w:t>
      </w:r>
    </w:p>
    <w:p w:rsidR="00056516" w:rsidRPr="00223C54" w:rsidRDefault="00056516" w:rsidP="00056516">
      <w:pPr>
        <w:rPr>
          <w:szCs w:val="20"/>
          <w:rtl/>
        </w:rPr>
      </w:pPr>
      <w:r w:rsidRPr="00223C54">
        <w:rPr>
          <w:b/>
          <w:bCs/>
          <w:szCs w:val="20"/>
          <w:rtl/>
        </w:rPr>
        <w:br/>
        <w:t>פרטים על הציוד שנרכש: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0"/>
      </w:tblGrid>
      <w:tr w:rsidR="00056516" w:rsidRPr="00056516" w:rsidTr="009E2032">
        <w:trPr>
          <w:trHeight w:val="2548"/>
        </w:trPr>
        <w:tc>
          <w:tcPr>
            <w:tcW w:w="8940" w:type="dxa"/>
          </w:tcPr>
          <w:p w:rsidR="00056516" w:rsidRPr="00223C54" w:rsidRDefault="00056516" w:rsidP="009E2032">
            <w:pPr>
              <w:spacing w:line="360" w:lineRule="auto"/>
              <w:rPr>
                <w:szCs w:val="20"/>
                <w:rtl/>
              </w:rPr>
            </w:pPr>
          </w:p>
          <w:p w:rsidR="00056516" w:rsidRPr="00223C54" w:rsidRDefault="00056516" w:rsidP="009E2032">
            <w:pPr>
              <w:spacing w:line="360" w:lineRule="auto"/>
              <w:rPr>
                <w:szCs w:val="20"/>
                <w:rtl/>
              </w:rPr>
            </w:pPr>
            <w:r w:rsidRPr="00223C54">
              <w:rPr>
                <w:szCs w:val="20"/>
                <w:rtl/>
              </w:rPr>
              <w:t>ת</w:t>
            </w:r>
            <w:r w:rsidRPr="00223C54">
              <w:rPr>
                <w:rFonts w:hint="eastAsia"/>
                <w:szCs w:val="20"/>
                <w:rtl/>
              </w:rPr>
              <w:t>י</w:t>
            </w:r>
            <w:r w:rsidRPr="00223C54">
              <w:rPr>
                <w:szCs w:val="20"/>
                <w:rtl/>
              </w:rPr>
              <w:t>אור הציוד: ____________________________________________________________________________</w:t>
            </w:r>
          </w:p>
          <w:p w:rsidR="00056516" w:rsidRPr="00223C54" w:rsidRDefault="00056516" w:rsidP="009E2032">
            <w:pPr>
              <w:spacing w:line="360" w:lineRule="auto"/>
              <w:rPr>
                <w:szCs w:val="20"/>
                <w:rtl/>
              </w:rPr>
            </w:pPr>
            <w:r w:rsidRPr="00223C54">
              <w:rPr>
                <w:szCs w:val="20"/>
                <w:rtl/>
              </w:rPr>
              <w:t>שמ</w:t>
            </w:r>
            <w:r w:rsidRPr="00223C54">
              <w:rPr>
                <w:rFonts w:hint="eastAsia"/>
                <w:szCs w:val="20"/>
                <w:rtl/>
              </w:rPr>
              <w:t>ו</w:t>
            </w:r>
            <w:r w:rsidRPr="00223C54">
              <w:rPr>
                <w:szCs w:val="20"/>
                <w:rtl/>
              </w:rPr>
              <w:t>ת הפריטים: א'____________________ב'________________________ג'_________________________</w:t>
            </w:r>
            <w:r w:rsidRPr="00223C54">
              <w:rPr>
                <w:szCs w:val="20"/>
                <w:rtl/>
              </w:rPr>
              <w:br/>
              <w:t xml:space="preserve">מספרים טבועים/ </w:t>
            </w:r>
            <w:r w:rsidRPr="00223C54">
              <w:rPr>
                <w:szCs w:val="20"/>
              </w:rPr>
              <w:t>SERIAL NUMBER</w:t>
            </w:r>
            <w:r w:rsidRPr="00223C54">
              <w:rPr>
                <w:szCs w:val="20"/>
                <w:rtl/>
              </w:rPr>
              <w:t xml:space="preserve"> (יצרן):   א' _____________  ב' _______________  ג'_______________</w:t>
            </w:r>
            <w:r w:rsidRPr="00223C54">
              <w:rPr>
                <w:szCs w:val="20"/>
                <w:rtl/>
              </w:rPr>
              <w:br/>
              <w:t>שם היצרן / ספק:  ________________________________________________________________________</w:t>
            </w:r>
          </w:p>
          <w:p w:rsidR="00056516" w:rsidRPr="00223C54" w:rsidRDefault="00056516" w:rsidP="009E2032">
            <w:pPr>
              <w:spacing w:line="360" w:lineRule="auto"/>
              <w:rPr>
                <w:szCs w:val="20"/>
                <w:rtl/>
              </w:rPr>
            </w:pPr>
            <w:r w:rsidRPr="00223C54">
              <w:rPr>
                <w:szCs w:val="20"/>
                <w:rtl/>
              </w:rPr>
              <w:t>מחיר הרכישה: _______________________                                       תאריך הרכישה: _____________________</w:t>
            </w:r>
          </w:p>
          <w:p w:rsidR="00056516" w:rsidRPr="00056516" w:rsidRDefault="00056516" w:rsidP="009E2032">
            <w:pPr>
              <w:pStyle w:val="5"/>
              <w:ind w:right="32"/>
              <w:rPr>
                <w:szCs w:val="20"/>
                <w:rtl/>
              </w:rPr>
            </w:pPr>
            <w:r w:rsidRPr="00056516">
              <w:rPr>
                <w:szCs w:val="20"/>
                <w:rtl/>
              </w:rPr>
              <w:t>תוקף השרות: _____</w:t>
            </w:r>
            <w:r w:rsidRPr="00056516">
              <w:rPr>
                <w:rFonts w:hint="cs"/>
                <w:szCs w:val="20"/>
                <w:rtl/>
              </w:rPr>
              <w:t>_____</w:t>
            </w:r>
            <w:r w:rsidRPr="00056516">
              <w:rPr>
                <w:szCs w:val="20"/>
                <w:rtl/>
              </w:rPr>
              <w:t xml:space="preserve">______________  </w:t>
            </w:r>
            <w:r w:rsidRPr="00056516">
              <w:rPr>
                <w:rFonts w:hint="cs"/>
                <w:szCs w:val="20"/>
                <w:rtl/>
              </w:rPr>
              <w:t xml:space="preserve">                            </w:t>
            </w:r>
            <w:r w:rsidRPr="00056516">
              <w:rPr>
                <w:szCs w:val="20"/>
                <w:rtl/>
              </w:rPr>
              <w:t>גורם מתחזק וסוג התחזוקה: ________________</w:t>
            </w:r>
          </w:p>
          <w:p w:rsidR="00056516" w:rsidRPr="00223C54" w:rsidRDefault="00056516" w:rsidP="009E2032">
            <w:pPr>
              <w:spacing w:line="360" w:lineRule="auto"/>
              <w:rPr>
                <w:b/>
                <w:bCs/>
                <w:szCs w:val="20"/>
                <w:rtl/>
              </w:rPr>
            </w:pPr>
            <w:r w:rsidRPr="00223C54">
              <w:rPr>
                <w:szCs w:val="20"/>
                <w:rtl/>
              </w:rPr>
              <w:t xml:space="preserve">                 </w:t>
            </w:r>
            <w:r w:rsidRPr="00223C54">
              <w:rPr>
                <w:b/>
                <w:bCs/>
                <w:szCs w:val="20"/>
                <w:rtl/>
              </w:rPr>
              <w:t xml:space="preserve">     [יש לצרף צילום החשבונית ומסמכים נוספים של הרכישה]</w:t>
            </w:r>
          </w:p>
        </w:tc>
      </w:tr>
    </w:tbl>
    <w:p w:rsidR="00056516" w:rsidRPr="00223C54" w:rsidRDefault="00056516" w:rsidP="00056516">
      <w:pPr>
        <w:rPr>
          <w:szCs w:val="20"/>
          <w:rtl/>
        </w:rPr>
      </w:pPr>
      <w:r w:rsidRPr="00223C54">
        <w:rPr>
          <w:b/>
          <w:bCs/>
          <w:szCs w:val="20"/>
          <w:rtl/>
        </w:rPr>
        <w:br/>
      </w:r>
      <w:r w:rsidRPr="00223C54">
        <w:rPr>
          <w:b/>
          <w:bCs/>
          <w:szCs w:val="20"/>
          <w:rtl/>
        </w:rPr>
        <w:br/>
        <w:t>בעלות הציוד:</w:t>
      </w:r>
      <w:r w:rsidRPr="00223C54">
        <w:rPr>
          <w:szCs w:val="20"/>
          <w:rtl/>
        </w:rPr>
        <w:t xml:space="preserve"> [סמן  </w:t>
      </w:r>
      <w:r w:rsidRPr="00223C54">
        <w:rPr>
          <w:szCs w:val="20"/>
        </w:rPr>
        <w:t>X</w:t>
      </w:r>
      <w:r w:rsidRPr="00223C54">
        <w:rPr>
          <w:szCs w:val="20"/>
          <w:rtl/>
        </w:rPr>
        <w:t xml:space="preserve">  בהתאם לתקציב הרכישה]</w:t>
      </w:r>
    </w:p>
    <w:tbl>
      <w:tblPr>
        <w:bidiVisual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701"/>
        <w:gridCol w:w="1701"/>
        <w:gridCol w:w="1843"/>
        <w:gridCol w:w="2269"/>
      </w:tblGrid>
      <w:tr w:rsidR="00056516" w:rsidRPr="00056516" w:rsidTr="009E2032">
        <w:trPr>
          <w:trHeight w:val="480"/>
        </w:trPr>
        <w:tc>
          <w:tcPr>
            <w:tcW w:w="1428" w:type="dxa"/>
          </w:tcPr>
          <w:p w:rsidR="00056516" w:rsidRPr="00056516" w:rsidRDefault="00056516" w:rsidP="009E2032">
            <w:pPr>
              <w:pStyle w:val="5"/>
              <w:spacing w:line="240" w:lineRule="auto"/>
              <w:rPr>
                <w:szCs w:val="20"/>
                <w:rtl/>
              </w:rPr>
            </w:pPr>
            <w:r w:rsidRPr="00056516">
              <w:rPr>
                <w:szCs w:val="20"/>
                <w:rtl/>
              </w:rPr>
              <w:t>הטכניון</w:t>
            </w:r>
          </w:p>
        </w:tc>
        <w:tc>
          <w:tcPr>
            <w:tcW w:w="1701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  <w:r w:rsidRPr="00223C54">
              <w:rPr>
                <w:szCs w:val="20"/>
                <w:rtl/>
              </w:rPr>
              <w:t>מוסד הטכניון</w:t>
            </w:r>
            <w:r w:rsidRPr="00223C54">
              <w:rPr>
                <w:szCs w:val="20"/>
                <w:rtl/>
              </w:rPr>
              <w:br/>
              <w:t>למחקר ופיתוח</w:t>
            </w:r>
          </w:p>
        </w:tc>
        <w:tc>
          <w:tcPr>
            <w:tcW w:w="1701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  <w:r w:rsidRPr="00223C54">
              <w:rPr>
                <w:rFonts w:hint="eastAsia"/>
                <w:szCs w:val="20"/>
                <w:rtl/>
              </w:rPr>
              <w:t>תרומה</w:t>
            </w:r>
          </w:p>
        </w:tc>
        <w:tc>
          <w:tcPr>
            <w:tcW w:w="1843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  <w:r w:rsidRPr="00223C54">
              <w:rPr>
                <w:szCs w:val="20"/>
                <w:rtl/>
              </w:rPr>
              <w:t>משרד  הב</w:t>
            </w:r>
            <w:r w:rsidR="001A544D">
              <w:rPr>
                <w:rFonts w:hint="cs"/>
                <w:szCs w:val="20"/>
                <w:rtl/>
              </w:rPr>
              <w:t>י</w:t>
            </w:r>
            <w:r w:rsidRPr="00223C54">
              <w:rPr>
                <w:szCs w:val="20"/>
                <w:rtl/>
              </w:rPr>
              <w:t>טחון</w:t>
            </w:r>
          </w:p>
        </w:tc>
        <w:tc>
          <w:tcPr>
            <w:tcW w:w="2269" w:type="dxa"/>
          </w:tcPr>
          <w:p w:rsidR="00056516" w:rsidRPr="00223C54" w:rsidRDefault="00056516" w:rsidP="009E2032">
            <w:pPr>
              <w:ind w:left="-69"/>
              <w:rPr>
                <w:szCs w:val="20"/>
                <w:rtl/>
              </w:rPr>
            </w:pPr>
            <w:r w:rsidRPr="00223C54">
              <w:rPr>
                <w:szCs w:val="20"/>
                <w:rtl/>
              </w:rPr>
              <w:t>אחר  (מושאל/ מושכר לטכניון-אנא פרט)</w:t>
            </w:r>
          </w:p>
        </w:tc>
      </w:tr>
      <w:tr w:rsidR="00056516" w:rsidRPr="00056516" w:rsidTr="009E2032">
        <w:trPr>
          <w:trHeight w:val="100"/>
        </w:trPr>
        <w:tc>
          <w:tcPr>
            <w:tcW w:w="1428" w:type="dxa"/>
          </w:tcPr>
          <w:p w:rsidR="00056516" w:rsidRPr="00223C54" w:rsidRDefault="001A544D" w:rsidP="009E2032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br/>
            </w:r>
          </w:p>
        </w:tc>
        <w:tc>
          <w:tcPr>
            <w:tcW w:w="1701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1701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1843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269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</w:tr>
    </w:tbl>
    <w:p w:rsidR="00056516" w:rsidRPr="00056516" w:rsidRDefault="00056516" w:rsidP="00056516">
      <w:pPr>
        <w:pStyle w:val="af1"/>
        <w:rPr>
          <w:szCs w:val="20"/>
          <w:rtl/>
        </w:rPr>
      </w:pPr>
    </w:p>
    <w:p w:rsidR="00056516" w:rsidRPr="00223C54" w:rsidRDefault="00056516" w:rsidP="00056516">
      <w:pPr>
        <w:rPr>
          <w:b/>
          <w:bCs/>
          <w:szCs w:val="20"/>
          <w:rtl/>
        </w:rPr>
      </w:pPr>
      <w:r w:rsidRPr="00223C54">
        <w:rPr>
          <w:b/>
          <w:bCs/>
          <w:szCs w:val="20"/>
          <w:rtl/>
        </w:rPr>
        <w:t>פרטי הרוכש, נתוני איתור הציוד:</w:t>
      </w:r>
    </w:p>
    <w:p w:rsidR="00056516" w:rsidRPr="00223C54" w:rsidRDefault="00154ABF" w:rsidP="00056516">
      <w:pPr>
        <w:rPr>
          <w:szCs w:val="20"/>
          <w:rtl/>
        </w:rPr>
      </w:pPr>
      <w:r w:rsidRPr="00223C54">
        <w:rPr>
          <w:b/>
          <w:bCs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EF2107" wp14:editId="7CD30505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669280" cy="1676400"/>
                <wp:effectExtent l="0" t="0" r="26670" b="190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16" w:rsidRDefault="00056516" w:rsidP="001A544D">
                            <w:pPr>
                              <w:pStyle w:val="5"/>
                              <w:bidi w:val="0"/>
                              <w:spacing w:line="240" w:lineRule="auto"/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Cs w:val="20"/>
                                <w:rtl/>
                              </w:rPr>
                              <w:br/>
                            </w:r>
                            <w:r w:rsidRPr="001A544D">
                              <w:rPr>
                                <w:sz w:val="24"/>
                                <w:rtl/>
                              </w:rPr>
                              <w:t>שם הרוכש / האחראי למעבדה:</w:t>
                            </w:r>
                            <w:r w:rsidRPr="001A544D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 _________________ </w:t>
                            </w:r>
                            <w:r w:rsidRPr="001A544D">
                              <w:rPr>
                                <w:sz w:val="24"/>
                                <w:rtl/>
                              </w:rPr>
                              <w:t xml:space="preserve">מס' טל': </w:t>
                            </w:r>
                            <w:r w:rsidRPr="001A544D">
                              <w:rPr>
                                <w:sz w:val="22"/>
                                <w:szCs w:val="22"/>
                                <w:rtl/>
                              </w:rPr>
                              <w:t>_____</w:t>
                            </w:r>
                            <w:r w:rsidRPr="001A544D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_____________</w:t>
                            </w:r>
                          </w:p>
                          <w:p w:rsidR="00056516" w:rsidRDefault="00056516" w:rsidP="001A544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tl/>
                              </w:rPr>
                              <w:t>שם היחידה / הפקולטה: 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  <w:r>
                              <w:rPr>
                                <w:rtl/>
                              </w:rPr>
                              <w:t>____________   שם המעבדה/תת יחידה</w:t>
                            </w:r>
                            <w:r w:rsidR="001A544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</w:t>
                            </w:r>
                          </w:p>
                          <w:p w:rsidR="00056516" w:rsidRDefault="00056516" w:rsidP="0005651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tl/>
                              </w:rPr>
                              <w:t>שם הבניין בו נמצא הציוד: _________________ מס' חדר / מעבדה 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</w:t>
                            </w:r>
                            <w:r>
                              <w:rPr>
                                <w:rtl/>
                              </w:rPr>
                              <w:t>_____________</w:t>
                            </w:r>
                          </w:p>
                          <w:p w:rsidR="00056516" w:rsidRDefault="00056516" w:rsidP="00056516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 [במידה והציוד מוצא מחוץ לשטח הטכניון, יש לפעול לאישור השאלתו בהתאם לנוהל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br/>
                              <w:t xml:space="preserve">         מס'  08-0205 : השאלת ציוד לגורם חיצוני]</w:t>
                            </w:r>
                          </w:p>
                          <w:p w:rsidR="00056516" w:rsidRDefault="00056516" w:rsidP="00056516">
                            <w:pPr>
                              <w:pStyle w:val="5"/>
                              <w:spacing w:line="240" w:lineRule="auto"/>
                              <w:jc w:val="right"/>
                              <w:rPr>
                                <w:szCs w:val="20"/>
                                <w:rtl/>
                              </w:rPr>
                            </w:pPr>
                            <w:r>
                              <w:rPr>
                                <w:szCs w:val="20"/>
                                <w:rtl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hint="cs"/>
                                <w:szCs w:val="20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szCs w:val="20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szCs w:val="20"/>
                                <w:rtl/>
                              </w:rPr>
                              <w:br/>
                            </w:r>
                            <w:r>
                              <w:rPr>
                                <w:szCs w:val="20"/>
                                <w:rtl/>
                              </w:rPr>
                              <w:t xml:space="preserve"> חתימת הרוכש:     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F2107" id="תיבת טקסט 5" o:spid="_x0000_s1027" type="#_x0000_t202" style="position:absolute;left:0;text-align:left;margin-left:0;margin-top:.35pt;width:446.4pt;height:132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" o:allowincell="f">
                <v:textbox>
                  <w:txbxContent>
                    <w:p w:rsidR="00056516" w:rsidRDefault="00056516" w:rsidP="001A544D">
                      <w:pPr>
                        <w:pStyle w:val="5"/>
                        <w:bidi w:val="0"/>
                        <w:spacing w:line="240" w:lineRule="auto"/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rFonts w:hint="cs"/>
                          <w:szCs w:val="20"/>
                          <w:rtl/>
                        </w:rPr>
                        <w:br/>
                      </w:r>
                      <w:r w:rsidRPr="001A544D">
                        <w:rPr>
                          <w:sz w:val="24"/>
                          <w:rtl/>
                        </w:rPr>
                        <w:t>שם הרוכש / האחראי למעבדה:</w:t>
                      </w:r>
                      <w:r w:rsidRPr="001A544D">
                        <w:rPr>
                          <w:sz w:val="22"/>
                          <w:szCs w:val="22"/>
                          <w:rtl/>
                        </w:rPr>
                        <w:t xml:space="preserve"> _________________ </w:t>
                      </w:r>
                      <w:r w:rsidRPr="001A544D">
                        <w:rPr>
                          <w:sz w:val="24"/>
                          <w:rtl/>
                        </w:rPr>
                        <w:t xml:space="preserve">מס' טל': </w:t>
                      </w:r>
                      <w:r w:rsidRPr="001A544D">
                        <w:rPr>
                          <w:sz w:val="22"/>
                          <w:szCs w:val="22"/>
                          <w:rtl/>
                        </w:rPr>
                        <w:t>_____</w:t>
                      </w:r>
                      <w:r w:rsidRPr="001A544D">
                        <w:rPr>
                          <w:rFonts w:hint="cs"/>
                          <w:sz w:val="22"/>
                          <w:szCs w:val="22"/>
                          <w:rtl/>
                        </w:rPr>
                        <w:t>_____________</w:t>
                      </w:r>
                    </w:p>
                    <w:p w:rsidR="00056516" w:rsidRDefault="00056516" w:rsidP="001A544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tl/>
                        </w:rPr>
                        <w:t>שם היחידה / הפקולטה: __</w:t>
                      </w:r>
                      <w:r>
                        <w:rPr>
                          <w:rFonts w:hint="cs"/>
                          <w:rtl/>
                        </w:rPr>
                        <w:t>____</w:t>
                      </w:r>
                      <w:r>
                        <w:rPr>
                          <w:rtl/>
                        </w:rPr>
                        <w:t>____________   שם המעבדה/תת יחידה</w:t>
                      </w:r>
                      <w:r w:rsidR="001A544D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___</w:t>
                      </w:r>
                      <w:r>
                        <w:rPr>
                          <w:rFonts w:hint="cs"/>
                          <w:rtl/>
                        </w:rPr>
                        <w:t>________</w:t>
                      </w:r>
                    </w:p>
                    <w:p w:rsidR="00056516" w:rsidRDefault="00056516" w:rsidP="0005651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tl/>
                        </w:rPr>
                        <w:t>שם הבניין בו נמצא הציוד: _________________ מס' חדר / מעבדה ___</w:t>
                      </w:r>
                      <w:r>
                        <w:rPr>
                          <w:rFonts w:hint="cs"/>
                          <w:rtl/>
                        </w:rPr>
                        <w:t>_____________</w:t>
                      </w:r>
                      <w:r>
                        <w:rPr>
                          <w:rtl/>
                        </w:rPr>
                        <w:t>_____________</w:t>
                      </w:r>
                    </w:p>
                    <w:p w:rsidR="00056516" w:rsidRDefault="00056516" w:rsidP="00056516">
                      <w:pPr>
                        <w:bidi w:val="0"/>
                        <w:jc w:val="right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 [במידה והציוד מוצא מחוץ לשטח הטכניון, יש לפעול לאישור השאלתו בהתאם לנוהל</w:t>
                      </w:r>
                      <w:r>
                        <w:rPr>
                          <w:b/>
                          <w:bCs/>
                          <w:rtl/>
                        </w:rPr>
                        <w:br/>
                        <w:t xml:space="preserve">         מס'  08-0205 : השאלת ציוד לגורם חיצוני]</w:t>
                      </w:r>
                    </w:p>
                    <w:p w:rsidR="00056516" w:rsidRDefault="00056516" w:rsidP="00056516">
                      <w:pPr>
                        <w:pStyle w:val="5"/>
                        <w:spacing w:line="240" w:lineRule="auto"/>
                        <w:jc w:val="right"/>
                        <w:rPr>
                          <w:szCs w:val="20"/>
                          <w:rtl/>
                        </w:rPr>
                      </w:pPr>
                      <w:r>
                        <w:rPr>
                          <w:szCs w:val="20"/>
                          <w:rtl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hint="cs"/>
                          <w:szCs w:val="20"/>
                          <w:rtl/>
                        </w:rPr>
                        <w:t xml:space="preserve">                       </w:t>
                      </w:r>
                      <w:r>
                        <w:rPr>
                          <w:szCs w:val="20"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szCs w:val="20"/>
                          <w:rtl/>
                        </w:rPr>
                        <w:br/>
                      </w:r>
                      <w:r>
                        <w:rPr>
                          <w:szCs w:val="20"/>
                          <w:rtl/>
                        </w:rPr>
                        <w:t xml:space="preserve"> חתימת הרוכש:          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6516" w:rsidRPr="00056516" w:rsidRDefault="00056516" w:rsidP="00056516">
      <w:pPr>
        <w:pStyle w:val="a3"/>
        <w:tabs>
          <w:tab w:val="clear" w:pos="4153"/>
          <w:tab w:val="clear" w:pos="8306"/>
        </w:tabs>
        <w:rPr>
          <w:rtl/>
        </w:rPr>
      </w:pPr>
    </w:p>
    <w:p w:rsidR="00056516" w:rsidRPr="00223C54" w:rsidRDefault="00056516" w:rsidP="00056516">
      <w:pPr>
        <w:rPr>
          <w:szCs w:val="20"/>
          <w:rtl/>
        </w:rPr>
      </w:pPr>
    </w:p>
    <w:p w:rsidR="00056516" w:rsidRPr="00223C54" w:rsidRDefault="00056516" w:rsidP="00056516">
      <w:pPr>
        <w:rPr>
          <w:szCs w:val="20"/>
          <w:rtl/>
        </w:rPr>
      </w:pPr>
    </w:p>
    <w:p w:rsidR="00056516" w:rsidRPr="00223C54" w:rsidRDefault="00056516" w:rsidP="00056516">
      <w:pPr>
        <w:rPr>
          <w:szCs w:val="20"/>
          <w:rtl/>
        </w:rPr>
      </w:pPr>
    </w:p>
    <w:p w:rsidR="00056516" w:rsidRPr="00223C54" w:rsidRDefault="00056516" w:rsidP="00056516">
      <w:pPr>
        <w:rPr>
          <w:szCs w:val="20"/>
          <w:rtl/>
        </w:rPr>
      </w:pPr>
    </w:p>
    <w:p w:rsidR="00056516" w:rsidRPr="00223C54" w:rsidRDefault="00056516" w:rsidP="00056516">
      <w:pPr>
        <w:rPr>
          <w:szCs w:val="20"/>
          <w:rtl/>
        </w:rPr>
      </w:pPr>
    </w:p>
    <w:p w:rsidR="00056516" w:rsidRPr="00223C54" w:rsidRDefault="00056516" w:rsidP="00056516">
      <w:pPr>
        <w:rPr>
          <w:b/>
          <w:bCs/>
          <w:szCs w:val="20"/>
          <w:u w:val="single"/>
          <w:rtl/>
        </w:rPr>
      </w:pPr>
    </w:p>
    <w:p w:rsidR="00056516" w:rsidRDefault="00056516" w:rsidP="00056516">
      <w:pPr>
        <w:rPr>
          <w:b/>
          <w:bCs/>
          <w:szCs w:val="20"/>
          <w:u w:val="single"/>
          <w:rtl/>
        </w:rPr>
      </w:pPr>
      <w:r w:rsidRPr="00223C54">
        <w:rPr>
          <w:b/>
          <w:bCs/>
          <w:szCs w:val="20"/>
          <w:u w:val="single"/>
          <w:rtl/>
        </w:rPr>
        <w:br/>
      </w:r>
      <w:r w:rsidRPr="00223C54">
        <w:rPr>
          <w:b/>
          <w:bCs/>
          <w:szCs w:val="20"/>
          <w:u w:val="single"/>
          <w:rtl/>
        </w:rPr>
        <w:br/>
      </w:r>
      <w:r w:rsidRPr="00223C54">
        <w:rPr>
          <w:b/>
          <w:bCs/>
          <w:szCs w:val="20"/>
          <w:u w:val="single"/>
          <w:rtl/>
        </w:rPr>
        <w:br/>
      </w:r>
      <w:r w:rsidRPr="00223C54">
        <w:rPr>
          <w:b/>
          <w:bCs/>
          <w:szCs w:val="20"/>
          <w:u w:val="single"/>
          <w:rtl/>
        </w:rPr>
        <w:br/>
      </w:r>
    </w:p>
    <w:p w:rsidR="00056516" w:rsidRDefault="00056516" w:rsidP="00056516">
      <w:pPr>
        <w:rPr>
          <w:b/>
          <w:bCs/>
          <w:szCs w:val="20"/>
          <w:u w:val="single"/>
          <w:rtl/>
        </w:rPr>
      </w:pPr>
    </w:p>
    <w:p w:rsidR="00056516" w:rsidRPr="00223C54" w:rsidRDefault="00154ABF" w:rsidP="00056516">
      <w:pPr>
        <w:rPr>
          <w:b/>
          <w:bCs/>
          <w:szCs w:val="20"/>
          <w:rtl/>
        </w:rPr>
      </w:pPr>
      <w:r>
        <w:rPr>
          <w:b/>
          <w:bCs/>
          <w:szCs w:val="20"/>
          <w:u w:val="single"/>
          <w:rtl/>
        </w:rPr>
        <w:br/>
      </w:r>
      <w:r w:rsidR="00056516" w:rsidRPr="00223C54">
        <w:rPr>
          <w:b/>
          <w:bCs/>
          <w:szCs w:val="20"/>
          <w:u w:val="single"/>
          <w:rtl/>
        </w:rPr>
        <w:t>אישור אחראי ציוד יחידתי</w:t>
      </w:r>
      <w:r w:rsidR="00056516" w:rsidRPr="00223C54">
        <w:rPr>
          <w:b/>
          <w:bCs/>
          <w:szCs w:val="20"/>
          <w:rtl/>
        </w:rPr>
        <w:t>:</w:t>
      </w:r>
    </w:p>
    <w:p w:rsidR="00056516" w:rsidRPr="00223C54" w:rsidRDefault="00056516" w:rsidP="00056516">
      <w:pPr>
        <w:rPr>
          <w:szCs w:val="20"/>
          <w:rtl/>
        </w:rPr>
      </w:pPr>
      <w:r w:rsidRPr="00223C54">
        <w:rPr>
          <w:szCs w:val="20"/>
          <w:rtl/>
        </w:rPr>
        <w:t>אני מאשר בזאת: זיהיתי את הציוד הרשום לעיל, עם קבלת תווית הסימון, אדאג להדביק את התווית.</w:t>
      </w:r>
      <w:r w:rsidRPr="00223C54">
        <w:rPr>
          <w:szCs w:val="20"/>
          <w:rtl/>
        </w:rPr>
        <w:br/>
      </w:r>
    </w:p>
    <w:p w:rsidR="00056516" w:rsidRPr="00223C54" w:rsidRDefault="00056516" w:rsidP="00056516">
      <w:pPr>
        <w:rPr>
          <w:szCs w:val="20"/>
          <w:rtl/>
        </w:rPr>
      </w:pPr>
      <w:r w:rsidRPr="00223C54">
        <w:rPr>
          <w:szCs w:val="20"/>
          <w:rtl/>
        </w:rPr>
        <w:t xml:space="preserve">__________________    </w:t>
      </w:r>
      <w:r w:rsidRPr="00223C54">
        <w:rPr>
          <w:szCs w:val="20"/>
          <w:rtl/>
        </w:rPr>
        <w:tab/>
        <w:t xml:space="preserve">                _____________________                 </w:t>
      </w:r>
      <w:r w:rsidRPr="00223C54">
        <w:rPr>
          <w:szCs w:val="20"/>
          <w:rtl/>
        </w:rPr>
        <w:tab/>
        <w:t xml:space="preserve">           ___________________</w:t>
      </w:r>
    </w:p>
    <w:p w:rsidR="00056516" w:rsidRPr="00223C54" w:rsidRDefault="00056516" w:rsidP="00056516">
      <w:pPr>
        <w:rPr>
          <w:szCs w:val="20"/>
          <w:rtl/>
        </w:rPr>
      </w:pPr>
      <w:r w:rsidRPr="00223C54">
        <w:rPr>
          <w:szCs w:val="20"/>
          <w:rtl/>
        </w:rPr>
        <w:t xml:space="preserve">  שם האחראי על הציוד                                              חתימה                                                              תאריך</w:t>
      </w:r>
    </w:p>
    <w:p w:rsidR="00056516" w:rsidRPr="00223C54" w:rsidRDefault="00056516" w:rsidP="00056516">
      <w:pPr>
        <w:rPr>
          <w:b/>
          <w:bCs/>
          <w:szCs w:val="20"/>
          <w:rtl/>
        </w:rPr>
      </w:pPr>
    </w:p>
    <w:p w:rsidR="00056516" w:rsidRPr="00223C54" w:rsidRDefault="00056516" w:rsidP="00056516">
      <w:pPr>
        <w:rPr>
          <w:szCs w:val="20"/>
          <w:rtl/>
        </w:rPr>
      </w:pPr>
      <w:r w:rsidRPr="00223C54">
        <w:rPr>
          <w:b/>
          <w:bCs/>
          <w:szCs w:val="20"/>
          <w:rtl/>
        </w:rPr>
        <w:br/>
        <w:t>לשימוש משרדי: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56516" w:rsidRPr="00056516" w:rsidTr="009E2032">
        <w:tc>
          <w:tcPr>
            <w:tcW w:w="1899" w:type="dxa"/>
            <w:tcBorders>
              <w:top w:val="nil"/>
              <w:left w:val="nil"/>
              <w:bottom w:val="nil"/>
            </w:tcBorders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  <w:r w:rsidRPr="00223C54">
              <w:rPr>
                <w:szCs w:val="20"/>
                <w:rtl/>
              </w:rPr>
              <w:t>ניתן מק"ט:</w:t>
            </w: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</w:tr>
    </w:tbl>
    <w:p w:rsidR="00056516" w:rsidRPr="00223C54" w:rsidRDefault="00056516" w:rsidP="00056516">
      <w:pPr>
        <w:rPr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56516" w:rsidRPr="00056516" w:rsidTr="009E2032">
        <w:tc>
          <w:tcPr>
            <w:tcW w:w="1899" w:type="dxa"/>
            <w:tcBorders>
              <w:top w:val="nil"/>
              <w:left w:val="nil"/>
              <w:bottom w:val="nil"/>
            </w:tcBorders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  <w:r w:rsidRPr="00223C54">
              <w:rPr>
                <w:szCs w:val="20"/>
                <w:rtl/>
              </w:rPr>
              <w:t>ניתן מספר מצאי:</w:t>
            </w: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  <w:tc>
          <w:tcPr>
            <w:tcW w:w="284" w:type="dxa"/>
          </w:tcPr>
          <w:p w:rsidR="00056516" w:rsidRPr="00223C54" w:rsidRDefault="00056516" w:rsidP="009E2032">
            <w:pPr>
              <w:rPr>
                <w:szCs w:val="20"/>
                <w:rtl/>
              </w:rPr>
            </w:pPr>
          </w:p>
        </w:tc>
      </w:tr>
    </w:tbl>
    <w:p w:rsidR="00056516" w:rsidRPr="00056516" w:rsidRDefault="00056516" w:rsidP="00223C54">
      <w:pPr>
        <w:tabs>
          <w:tab w:val="left" w:pos="470"/>
          <w:tab w:val="left" w:pos="5715"/>
        </w:tabs>
        <w:spacing w:line="360" w:lineRule="auto"/>
        <w:ind w:right="-2410"/>
        <w:jc w:val="both"/>
        <w:rPr>
          <w:sz w:val="24"/>
        </w:rPr>
      </w:pPr>
    </w:p>
    <w:sectPr w:rsidR="00056516" w:rsidRPr="00056516" w:rsidSect="001A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4E" w:rsidRDefault="0042504E">
      <w:r>
        <w:separator/>
      </w:r>
    </w:p>
  </w:endnote>
  <w:endnote w:type="continuationSeparator" w:id="0">
    <w:p w:rsidR="0042504E" w:rsidRDefault="0042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6" w:rsidRDefault="00090E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72"/>
    </w:tblGrid>
    <w:tr w:rsidR="004B20B5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4B20B5" w:rsidRDefault="004B20B5">
    <w:pPr>
      <w:pStyle w:val="a4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6" w:rsidRDefault="00090E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4E" w:rsidRDefault="0042504E">
      <w:r>
        <w:separator/>
      </w:r>
    </w:p>
  </w:footnote>
  <w:footnote w:type="continuationSeparator" w:id="0">
    <w:p w:rsidR="0042504E" w:rsidRDefault="0042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6" w:rsidRDefault="00090E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:rsidTr="006C5445">
      <w:trPr>
        <w:trHeight w:hRule="exact" w:val="737"/>
      </w:trPr>
      <w:tc>
        <w:tcPr>
          <w:tcW w:w="1410" w:type="dxa"/>
          <w:vAlign w:val="center"/>
        </w:tcPr>
        <w:p w:rsidR="004B20B5" w:rsidRDefault="00245C54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75EC0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75688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מספר הנוהל:</w:t>
          </w:r>
          <w:r w:rsidR="00C73220">
            <w:rPr>
              <w:rFonts w:hint="cs"/>
              <w:b/>
              <w:bCs/>
              <w:sz w:val="24"/>
              <w:rtl/>
            </w:rPr>
            <w:t xml:space="preserve"> 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7E68A3">
            <w:rPr>
              <w:rFonts w:hint="cs"/>
              <w:b/>
              <w:bCs/>
              <w:sz w:val="24"/>
              <w:rtl/>
            </w:rPr>
            <w:t>08-0218</w:t>
          </w:r>
        </w:p>
        <w:p w:rsidR="004B20B5" w:rsidRPr="000E101F" w:rsidRDefault="004B20B5" w:rsidP="00090EF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090EF6">
            <w:rPr>
              <w:rFonts w:hint="cs"/>
              <w:b/>
              <w:bCs/>
              <w:sz w:val="24"/>
              <w:rtl/>
            </w:rPr>
            <w:t>9</w:t>
          </w:r>
          <w:r w:rsidR="008E47E3">
            <w:rPr>
              <w:rFonts w:hint="cs"/>
              <w:b/>
              <w:bCs/>
              <w:sz w:val="24"/>
              <w:rtl/>
            </w:rPr>
            <w:t>.6.201</w:t>
          </w:r>
          <w:r w:rsidR="00747EAE">
            <w:rPr>
              <w:rFonts w:hint="cs"/>
              <w:b/>
              <w:bCs/>
              <w:sz w:val="24"/>
              <w:rtl/>
            </w:rPr>
            <w:t>6</w:t>
          </w:r>
        </w:p>
        <w:p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245C54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245C54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B20B5" w:rsidRPr="005D5941" w:rsidRDefault="007E68A3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יבוא אישי של מחשב נייד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4B20B5" w:rsidRPr="00754301" w:rsidRDefault="004B20B5" w:rsidP="00754301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6" w:rsidRDefault="00090E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6C11"/>
    <w:multiLevelType w:val="multilevel"/>
    <w:tmpl w:val="D3EC80D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hint="default"/>
        <w:b w:val="0"/>
        <w:bCs w:val="0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" w15:restartNumberingAfterBreak="0">
    <w:nsid w:val="2C420CDD"/>
    <w:multiLevelType w:val="hybridMultilevel"/>
    <w:tmpl w:val="6E1ECD98"/>
    <w:lvl w:ilvl="0" w:tplc="0409000F">
      <w:start w:val="1"/>
      <w:numFmt w:val="decimal"/>
      <w:lvlText w:val="%1."/>
      <w:lvlJc w:val="lef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2FB871EA"/>
    <w:multiLevelType w:val="multilevel"/>
    <w:tmpl w:val="D3EC80D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hint="default"/>
        <w:b w:val="0"/>
        <w:bCs w:val="0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3DA76D11"/>
    <w:multiLevelType w:val="multilevel"/>
    <w:tmpl w:val="D3EC80D0"/>
    <w:name w:val="mina_num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hint="default"/>
        <w:b w:val="0"/>
        <w:bCs w:val="0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7A432B20"/>
    <w:multiLevelType w:val="multilevel"/>
    <w:tmpl w:val="D3EC80D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hint="default"/>
        <w:b w:val="0"/>
        <w:bCs w:val="0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47207"/>
    <w:rsid w:val="00056516"/>
    <w:rsid w:val="00060AF0"/>
    <w:rsid w:val="00086E26"/>
    <w:rsid w:val="00090EF6"/>
    <w:rsid w:val="000A2D3D"/>
    <w:rsid w:val="000B5F7A"/>
    <w:rsid w:val="0011157B"/>
    <w:rsid w:val="00143A16"/>
    <w:rsid w:val="00145CE4"/>
    <w:rsid w:val="00154ABF"/>
    <w:rsid w:val="00155DA8"/>
    <w:rsid w:val="001738E6"/>
    <w:rsid w:val="001762A3"/>
    <w:rsid w:val="00180155"/>
    <w:rsid w:val="00193823"/>
    <w:rsid w:val="00194BB1"/>
    <w:rsid w:val="001A544D"/>
    <w:rsid w:val="001B2805"/>
    <w:rsid w:val="001C19D4"/>
    <w:rsid w:val="002039AC"/>
    <w:rsid w:val="00223C54"/>
    <w:rsid w:val="00245C54"/>
    <w:rsid w:val="002F216F"/>
    <w:rsid w:val="00307020"/>
    <w:rsid w:val="00324756"/>
    <w:rsid w:val="003315CE"/>
    <w:rsid w:val="00363CE4"/>
    <w:rsid w:val="00367FEA"/>
    <w:rsid w:val="003A358F"/>
    <w:rsid w:val="003B3A6F"/>
    <w:rsid w:val="003C2FC2"/>
    <w:rsid w:val="003E693B"/>
    <w:rsid w:val="00412635"/>
    <w:rsid w:val="0042504E"/>
    <w:rsid w:val="00427935"/>
    <w:rsid w:val="00441E84"/>
    <w:rsid w:val="004465CE"/>
    <w:rsid w:val="0046148F"/>
    <w:rsid w:val="00492569"/>
    <w:rsid w:val="004B20B5"/>
    <w:rsid w:val="004C349F"/>
    <w:rsid w:val="00512976"/>
    <w:rsid w:val="005436A1"/>
    <w:rsid w:val="0057228D"/>
    <w:rsid w:val="005924C8"/>
    <w:rsid w:val="005C0CA2"/>
    <w:rsid w:val="005D60CC"/>
    <w:rsid w:val="005E6442"/>
    <w:rsid w:val="005F51B9"/>
    <w:rsid w:val="006130E7"/>
    <w:rsid w:val="00621574"/>
    <w:rsid w:val="00630521"/>
    <w:rsid w:val="00670FE3"/>
    <w:rsid w:val="006A3560"/>
    <w:rsid w:val="006A4412"/>
    <w:rsid w:val="006B14F8"/>
    <w:rsid w:val="006B36D5"/>
    <w:rsid w:val="006C5445"/>
    <w:rsid w:val="006C5BB1"/>
    <w:rsid w:val="006E7DD3"/>
    <w:rsid w:val="00704C45"/>
    <w:rsid w:val="007157BE"/>
    <w:rsid w:val="00722A25"/>
    <w:rsid w:val="00735F6F"/>
    <w:rsid w:val="00747EAE"/>
    <w:rsid w:val="00754276"/>
    <w:rsid w:val="00754301"/>
    <w:rsid w:val="00766861"/>
    <w:rsid w:val="007A0CD4"/>
    <w:rsid w:val="007D6B2B"/>
    <w:rsid w:val="007E2822"/>
    <w:rsid w:val="007E68A3"/>
    <w:rsid w:val="007F4FF2"/>
    <w:rsid w:val="007F585E"/>
    <w:rsid w:val="00801B78"/>
    <w:rsid w:val="00823D60"/>
    <w:rsid w:val="00827BE1"/>
    <w:rsid w:val="00874D0A"/>
    <w:rsid w:val="008C33AC"/>
    <w:rsid w:val="008E47E3"/>
    <w:rsid w:val="008E4833"/>
    <w:rsid w:val="00900E48"/>
    <w:rsid w:val="00942F97"/>
    <w:rsid w:val="00943255"/>
    <w:rsid w:val="0097306A"/>
    <w:rsid w:val="009D0670"/>
    <w:rsid w:val="009E2063"/>
    <w:rsid w:val="009E5E8C"/>
    <w:rsid w:val="00A17F30"/>
    <w:rsid w:val="00A36DDB"/>
    <w:rsid w:val="00A73E3B"/>
    <w:rsid w:val="00A94569"/>
    <w:rsid w:val="00AB461E"/>
    <w:rsid w:val="00AD2765"/>
    <w:rsid w:val="00AD50B1"/>
    <w:rsid w:val="00AE490D"/>
    <w:rsid w:val="00B05AD7"/>
    <w:rsid w:val="00B23820"/>
    <w:rsid w:val="00B43459"/>
    <w:rsid w:val="00B52C7B"/>
    <w:rsid w:val="00B6255C"/>
    <w:rsid w:val="00B754F8"/>
    <w:rsid w:val="00B860F6"/>
    <w:rsid w:val="00B874E6"/>
    <w:rsid w:val="00B97607"/>
    <w:rsid w:val="00BE0E49"/>
    <w:rsid w:val="00BE7C74"/>
    <w:rsid w:val="00BF0B9E"/>
    <w:rsid w:val="00BF6777"/>
    <w:rsid w:val="00C07133"/>
    <w:rsid w:val="00C076CA"/>
    <w:rsid w:val="00C519C6"/>
    <w:rsid w:val="00C51E57"/>
    <w:rsid w:val="00C73220"/>
    <w:rsid w:val="00C820F5"/>
    <w:rsid w:val="00C92E6B"/>
    <w:rsid w:val="00CB01D7"/>
    <w:rsid w:val="00D03715"/>
    <w:rsid w:val="00D15029"/>
    <w:rsid w:val="00D54CDD"/>
    <w:rsid w:val="00D7543A"/>
    <w:rsid w:val="00D82935"/>
    <w:rsid w:val="00D84798"/>
    <w:rsid w:val="00D86FE3"/>
    <w:rsid w:val="00D94858"/>
    <w:rsid w:val="00DD113B"/>
    <w:rsid w:val="00DD4612"/>
    <w:rsid w:val="00DF1626"/>
    <w:rsid w:val="00E3755E"/>
    <w:rsid w:val="00E62268"/>
    <w:rsid w:val="00E66057"/>
    <w:rsid w:val="00E66958"/>
    <w:rsid w:val="00E70B6A"/>
    <w:rsid w:val="00E80AED"/>
    <w:rsid w:val="00E95E69"/>
    <w:rsid w:val="00EF6F41"/>
    <w:rsid w:val="00F21593"/>
    <w:rsid w:val="00F31AB3"/>
    <w:rsid w:val="00F348C1"/>
    <w:rsid w:val="00F74531"/>
    <w:rsid w:val="00FA6CEF"/>
    <w:rsid w:val="00F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0482613-F367-426B-A3A8-2B3BC140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5">
    <w:name w:val="heading 5"/>
    <w:basedOn w:val="a"/>
    <w:next w:val="a"/>
    <w:link w:val="50"/>
    <w:qFormat/>
    <w:rsid w:val="00056516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056516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semiHidden/>
    <w:unhideWhenUsed/>
    <w:rsid w:val="00D0371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03715"/>
    <w:rPr>
      <w:szCs w:val="20"/>
    </w:rPr>
  </w:style>
  <w:style w:type="character" w:customStyle="1" w:styleId="ae">
    <w:name w:val="טקסט הערה תו"/>
    <w:basedOn w:val="a0"/>
    <w:link w:val="ad"/>
    <w:semiHidden/>
    <w:rsid w:val="00D03715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D03715"/>
    <w:rPr>
      <w:b/>
      <w:bCs/>
    </w:rPr>
  </w:style>
  <w:style w:type="character" w:customStyle="1" w:styleId="af0">
    <w:name w:val="נושא הערה תו"/>
    <w:basedOn w:val="ae"/>
    <w:link w:val="af"/>
    <w:semiHidden/>
    <w:rsid w:val="00D03715"/>
    <w:rPr>
      <w:rFonts w:cs="David"/>
      <w:b/>
      <w:bCs/>
    </w:rPr>
  </w:style>
  <w:style w:type="character" w:styleId="Hyperlink">
    <w:name w:val="Hyperlink"/>
    <w:basedOn w:val="a0"/>
    <w:unhideWhenUsed/>
    <w:rsid w:val="00B874E6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B874E6"/>
    <w:rPr>
      <w:color w:val="800080" w:themeColor="followedHyperlink"/>
      <w:u w:val="single"/>
    </w:rPr>
  </w:style>
  <w:style w:type="character" w:customStyle="1" w:styleId="50">
    <w:name w:val="כותרת 5 תו"/>
    <w:basedOn w:val="a0"/>
    <w:link w:val="5"/>
    <w:rsid w:val="00056516"/>
    <w:rPr>
      <w:rFonts w:cs="David"/>
      <w:szCs w:val="24"/>
    </w:rPr>
  </w:style>
  <w:style w:type="character" w:customStyle="1" w:styleId="60">
    <w:name w:val="כותרת 6 תו"/>
    <w:basedOn w:val="a0"/>
    <w:link w:val="6"/>
    <w:rsid w:val="00056516"/>
    <w:rPr>
      <w:rFonts w:cs="David"/>
      <w:szCs w:val="24"/>
    </w:rPr>
  </w:style>
  <w:style w:type="paragraph" w:styleId="af1">
    <w:name w:val="caption"/>
    <w:basedOn w:val="a"/>
    <w:next w:val="a"/>
    <w:qFormat/>
    <w:rsid w:val="00056516"/>
    <w:rPr>
      <w:b/>
      <w:bCs/>
    </w:rPr>
  </w:style>
  <w:style w:type="paragraph" w:styleId="af2">
    <w:name w:val="Revision"/>
    <w:hidden/>
    <w:uiPriority w:val="99"/>
    <w:semiHidden/>
    <w:rsid w:val="007D6B2B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502;&#1505;&#1502;&#1499;&#1497;%20&#1514;&#1489;&#1504;&#1497;&#1493;&#1514;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15DB-8CA9-41A3-9FFB-5F165CC3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1</Pages>
  <Words>142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יבוא אישי של מחשב נייד 08-0218</vt:lpstr>
      <vt:lpstr>נוהל עדכון, הכנה ופרסום של נהלים והוראות מינהל</vt:lpstr>
    </vt:vector>
  </TitlesOfParts>
  <Company>ארגון ושיטות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יבוא אישי של מחשב נייד 08-0218</dc:title>
  <dc:creator>osh1</dc:creator>
  <cp:lastModifiedBy>osh1</cp:lastModifiedBy>
  <cp:revision>2</cp:revision>
  <cp:lastPrinted>2018-08-14T10:01:00Z</cp:lastPrinted>
  <dcterms:created xsi:type="dcterms:W3CDTF">2018-08-14T10:02:00Z</dcterms:created>
  <dcterms:modified xsi:type="dcterms:W3CDTF">2018-08-14T10:02:00Z</dcterms:modified>
</cp:coreProperties>
</file>