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90E2" w14:textId="77777777" w:rsidR="00F32D9F" w:rsidRPr="007B13C0" w:rsidRDefault="00F32D9F" w:rsidP="00F32D9F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7B13C0">
        <w:rPr>
          <w:rFonts w:ascii="David" w:hAnsi="David" w:hint="cs"/>
          <w:b/>
          <w:bCs/>
          <w:sz w:val="24"/>
          <w:u w:val="single"/>
          <w:rtl/>
        </w:rPr>
        <w:t xml:space="preserve">נספח </w:t>
      </w:r>
      <w:r>
        <w:rPr>
          <w:rFonts w:ascii="David" w:hAnsi="David" w:hint="cs"/>
          <w:b/>
          <w:bCs/>
          <w:sz w:val="24"/>
          <w:u w:val="single"/>
          <w:rtl/>
        </w:rPr>
        <w:t>ד</w:t>
      </w:r>
      <w:r w:rsidRPr="007B13C0">
        <w:rPr>
          <w:rFonts w:ascii="David" w:hAnsi="David" w:hint="cs"/>
          <w:b/>
          <w:bCs/>
          <w:sz w:val="24"/>
          <w:u w:val="single"/>
          <w:rtl/>
        </w:rPr>
        <w:t xml:space="preserve">' </w:t>
      </w:r>
      <w:r w:rsidRPr="007B13C0">
        <w:rPr>
          <w:rFonts w:ascii="David" w:hAnsi="David"/>
          <w:b/>
          <w:bCs/>
          <w:sz w:val="24"/>
          <w:u w:val="single"/>
          <w:rtl/>
        </w:rPr>
        <w:t>–</w:t>
      </w:r>
      <w:r w:rsidRPr="007B13C0">
        <w:rPr>
          <w:rFonts w:ascii="David" w:hAnsi="David" w:hint="cs"/>
          <w:b/>
          <w:bCs/>
          <w:sz w:val="24"/>
          <w:u w:val="single"/>
          <w:rtl/>
        </w:rPr>
        <w:t xml:space="preserve"> טופס אישור השתתפות</w:t>
      </w:r>
    </w:p>
    <w:p w14:paraId="6170295B" w14:textId="77777777" w:rsidR="00F32D9F" w:rsidRPr="007B13C0" w:rsidRDefault="00F32D9F" w:rsidP="00F32D9F">
      <w:pPr>
        <w:bidi w:val="0"/>
        <w:rPr>
          <w:rFonts w:ascii="David" w:hAnsi="David"/>
          <w:sz w:val="24"/>
          <w:rtl/>
        </w:rPr>
      </w:pPr>
    </w:p>
    <w:p w14:paraId="26EF809F" w14:textId="77777777" w:rsidR="00F32D9F" w:rsidRPr="007B13C0" w:rsidRDefault="00F32D9F" w:rsidP="00F32D9F">
      <w:pPr>
        <w:spacing w:line="276" w:lineRule="auto"/>
        <w:ind w:left="720"/>
        <w:rPr>
          <w:rFonts w:ascii="Tahoma" w:hAnsi="Tahoma"/>
          <w:b/>
          <w:bCs/>
          <w:sz w:val="24"/>
          <w:u w:val="single"/>
          <w:rtl/>
          <w:lang w:eastAsia="he-IL"/>
        </w:rPr>
      </w:pPr>
    </w:p>
    <w:p w14:paraId="4D261134" w14:textId="77777777" w:rsidR="00F32D9F" w:rsidRPr="007B13C0" w:rsidRDefault="00F32D9F" w:rsidP="00F32D9F">
      <w:pPr>
        <w:spacing w:line="276" w:lineRule="auto"/>
        <w:ind w:left="720"/>
        <w:rPr>
          <w:rFonts w:ascii="Tahoma" w:hAnsi="Tahoma"/>
          <w:b/>
          <w:bCs/>
          <w:sz w:val="24"/>
          <w:u w:val="single"/>
          <w:rtl/>
          <w:lang w:eastAsia="he-IL"/>
        </w:rPr>
      </w:pPr>
    </w:p>
    <w:p w14:paraId="486ECFA2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b/>
          <w:bCs/>
          <w:sz w:val="24"/>
          <w:u w:val="single"/>
          <w:rtl/>
          <w:lang w:eastAsia="he-IL"/>
        </w:rPr>
      </w:pPr>
      <w:r w:rsidRPr="007B13C0">
        <w:rPr>
          <w:rFonts w:ascii="Tahoma" w:hAnsi="Tahoma" w:hint="cs"/>
          <w:b/>
          <w:bCs/>
          <w:sz w:val="24"/>
          <w:u w:val="single"/>
          <w:rtl/>
          <w:lang w:eastAsia="he-IL"/>
        </w:rPr>
        <w:t>אישור השתתפות</w:t>
      </w:r>
    </w:p>
    <w:p w14:paraId="5E20483A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rtl/>
          <w:lang w:eastAsia="he-IL"/>
        </w:rPr>
      </w:pPr>
    </w:p>
    <w:p w14:paraId="177FB2C3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rtl/>
          <w:lang w:eastAsia="he-IL"/>
        </w:rPr>
      </w:pPr>
      <w:r w:rsidRPr="007B13C0">
        <w:rPr>
          <w:rFonts w:ascii="Tahoma" w:hAnsi="Tahoma" w:hint="cs"/>
          <w:sz w:val="24"/>
          <w:rtl/>
          <w:lang w:eastAsia="he-IL"/>
        </w:rPr>
        <w:t xml:space="preserve">שם משפחה _________________  שם פרטי __________________ </w:t>
      </w:r>
    </w:p>
    <w:p w14:paraId="18F9A694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rtl/>
          <w:lang w:eastAsia="he-IL"/>
        </w:rPr>
      </w:pPr>
      <w:r w:rsidRPr="007B13C0">
        <w:rPr>
          <w:rFonts w:ascii="Tahoma" w:hAnsi="Tahoma" w:hint="cs"/>
          <w:sz w:val="24"/>
          <w:rtl/>
          <w:lang w:eastAsia="he-IL"/>
        </w:rPr>
        <w:t>מין:  זכר / נקבה                               טלפון נייד __________________ .</w:t>
      </w:r>
    </w:p>
    <w:p w14:paraId="3C783709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rtl/>
          <w:lang w:eastAsia="he-IL"/>
        </w:rPr>
      </w:pPr>
    </w:p>
    <w:p w14:paraId="6AE421BE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u w:val="single"/>
          <w:rtl/>
          <w:lang w:eastAsia="he-IL"/>
        </w:rPr>
      </w:pPr>
      <w:r w:rsidRPr="007B13C0">
        <w:rPr>
          <w:rFonts w:ascii="Tahoma" w:hAnsi="Tahoma" w:hint="cs"/>
          <w:sz w:val="24"/>
          <w:u w:val="single"/>
          <w:rtl/>
          <w:lang w:eastAsia="he-IL"/>
        </w:rPr>
        <w:t>אמצעי הנגשה הדרושים עבורי</w:t>
      </w:r>
      <w:r>
        <w:rPr>
          <w:rFonts w:ascii="Tahoma" w:hAnsi="Tahoma" w:hint="cs"/>
          <w:sz w:val="24"/>
          <w:u w:val="single"/>
          <w:rtl/>
          <w:lang w:eastAsia="he-IL"/>
        </w:rPr>
        <w:t>/עבור אורחי</w:t>
      </w:r>
      <w:r w:rsidRPr="007B13C0">
        <w:rPr>
          <w:rFonts w:ascii="Tahoma" w:hAnsi="Tahoma" w:hint="cs"/>
          <w:sz w:val="24"/>
          <w:u w:val="single"/>
          <w:rtl/>
          <w:lang w:eastAsia="he-IL"/>
        </w:rPr>
        <w:t>:</w:t>
      </w:r>
    </w:p>
    <w:p w14:paraId="4CEF6F2F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sz w:val="24"/>
          <w:rtl/>
          <w:lang w:eastAsia="he-IL"/>
        </w:rPr>
      </w:pPr>
    </w:p>
    <w:p w14:paraId="18892CFA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bookmarkEnd w:id="0"/>
      <w:r w:rsidRPr="007B13C0">
        <w:rPr>
          <w:rFonts w:ascii="Tahoma" w:hAnsi="Tahoma" w:hint="cs"/>
          <w:sz w:val="24"/>
          <w:rtl/>
          <w:lang w:eastAsia="he-IL"/>
        </w:rPr>
        <w:t xml:space="preserve">   תמלול</w:t>
      </w:r>
    </w:p>
    <w:p w14:paraId="618F308F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ascii="Tahoma" w:hAnsi="Tahoma" w:hint="cs"/>
          <w:sz w:val="24"/>
          <w:rtl/>
          <w:lang w:eastAsia="he-IL"/>
        </w:rPr>
        <w:t xml:space="preserve">   תרגום לשפת הסימנים</w:t>
      </w:r>
    </w:p>
    <w:p w14:paraId="4D46D190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ascii="Tahoma" w:hAnsi="Tahoma" w:hint="cs"/>
          <w:sz w:val="24"/>
          <w:rtl/>
          <w:lang w:eastAsia="he-IL"/>
        </w:rPr>
        <w:t xml:space="preserve">  מערכת שמע / אמצעי הגברה</w:t>
      </w:r>
    </w:p>
    <w:p w14:paraId="30E26591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ascii="Tahoma" w:hAnsi="Tahoma" w:hint="cs"/>
          <w:sz w:val="24"/>
          <w:rtl/>
          <w:lang w:eastAsia="he-IL"/>
        </w:rPr>
        <w:t xml:space="preserve">  חנייה נגישה</w:t>
      </w:r>
    </w:p>
    <w:p w14:paraId="785F46DC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ascii="Tahoma" w:hAnsi="Tahoma" w:hint="cs"/>
          <w:sz w:val="24"/>
          <w:rtl/>
          <w:lang w:eastAsia="he-IL"/>
        </w:rPr>
        <w:t xml:space="preserve">  חנייה נגישה לרכב גבוה</w:t>
      </w:r>
    </w:p>
    <w:p w14:paraId="7A2E684B" w14:textId="77777777" w:rsidR="00F32D9F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hint="cs"/>
          <w:sz w:val="24"/>
          <w:rtl/>
          <w:lang w:eastAsia="he-IL"/>
        </w:rPr>
        <w:t xml:space="preserve">  </w:t>
      </w:r>
      <w:r w:rsidRPr="007B13C0">
        <w:rPr>
          <w:rFonts w:ascii="Tahoma" w:hAnsi="Tahoma" w:hint="cs"/>
          <w:sz w:val="24"/>
          <w:rtl/>
          <w:lang w:eastAsia="he-IL"/>
        </w:rPr>
        <w:t>מושב מותאם (עם ידיות)</w:t>
      </w:r>
    </w:p>
    <w:p w14:paraId="6164078B" w14:textId="77777777" w:rsidR="00F32D9F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hint="cs"/>
          <w:sz w:val="24"/>
          <w:rtl/>
          <w:lang w:eastAsia="he-IL"/>
        </w:rPr>
        <w:t xml:space="preserve">  </w:t>
      </w:r>
      <w:r>
        <w:rPr>
          <w:rFonts w:ascii="Tahoma" w:hAnsi="Tahoma" w:hint="cs"/>
          <w:sz w:val="24"/>
          <w:rtl/>
          <w:lang w:eastAsia="he-IL"/>
        </w:rPr>
        <w:t>נגישות בעליה לבמה (עבור הסטודנט)</w:t>
      </w:r>
    </w:p>
    <w:p w14:paraId="55825AE7" w14:textId="77777777" w:rsidR="00F32D9F" w:rsidRPr="007B13C0" w:rsidRDefault="00F32D9F" w:rsidP="00F32D9F">
      <w:pPr>
        <w:spacing w:line="360" w:lineRule="auto"/>
        <w:ind w:left="1459"/>
        <w:rPr>
          <w:rFonts w:ascii="Tahoma" w:hAnsi="Tahoma"/>
          <w:sz w:val="24"/>
          <w:rtl/>
          <w:lang w:eastAsia="he-IL"/>
        </w:rPr>
      </w:pPr>
      <w:r w:rsidRPr="007B13C0">
        <w:rPr>
          <w:sz w:val="24"/>
          <w:rtl/>
          <w:lang w:eastAsia="he-I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B13C0">
        <w:rPr>
          <w:sz w:val="24"/>
          <w:rtl/>
          <w:lang w:eastAsia="he-IL"/>
        </w:rPr>
        <w:instrText xml:space="preserve"> </w:instrText>
      </w:r>
      <w:r w:rsidRPr="007B13C0">
        <w:rPr>
          <w:sz w:val="24"/>
          <w:lang w:eastAsia="he-IL"/>
        </w:rPr>
        <w:instrText>FORMCHECKBOX</w:instrText>
      </w:r>
      <w:r w:rsidRPr="007B13C0">
        <w:rPr>
          <w:sz w:val="24"/>
          <w:rtl/>
          <w:lang w:eastAsia="he-IL"/>
        </w:rPr>
        <w:instrText xml:space="preserve"> </w:instrText>
      </w:r>
      <w:r>
        <w:rPr>
          <w:sz w:val="24"/>
          <w:rtl/>
          <w:lang w:eastAsia="he-IL"/>
        </w:rPr>
      </w:r>
      <w:r>
        <w:rPr>
          <w:sz w:val="24"/>
          <w:rtl/>
          <w:lang w:eastAsia="he-IL"/>
        </w:rPr>
        <w:fldChar w:fldCharType="separate"/>
      </w:r>
      <w:r w:rsidRPr="007B13C0">
        <w:rPr>
          <w:sz w:val="24"/>
          <w:rtl/>
          <w:lang w:eastAsia="he-IL"/>
        </w:rPr>
        <w:fldChar w:fldCharType="end"/>
      </w:r>
      <w:r w:rsidRPr="007B13C0">
        <w:rPr>
          <w:rFonts w:ascii="Tahoma" w:hAnsi="Tahoma" w:hint="cs"/>
          <w:sz w:val="24"/>
          <w:rtl/>
          <w:lang w:eastAsia="he-IL"/>
        </w:rPr>
        <w:t xml:space="preserve">  אחר (פרט/י): __________________</w:t>
      </w:r>
    </w:p>
    <w:p w14:paraId="04E62FFB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b/>
          <w:bCs/>
          <w:sz w:val="24"/>
          <w:u w:val="single"/>
          <w:rtl/>
          <w:lang w:eastAsia="he-IL"/>
        </w:rPr>
      </w:pPr>
    </w:p>
    <w:p w14:paraId="0DCB5E6B" w14:textId="77777777" w:rsidR="00F32D9F" w:rsidRPr="007B13C0" w:rsidRDefault="00F32D9F" w:rsidP="00F32D9F">
      <w:pPr>
        <w:spacing w:line="360" w:lineRule="auto"/>
        <w:ind w:left="720"/>
        <w:rPr>
          <w:rFonts w:ascii="Tahoma" w:hAnsi="Tahoma"/>
          <w:b/>
          <w:bCs/>
          <w:sz w:val="24"/>
          <w:u w:val="single"/>
          <w:lang w:eastAsia="he-IL"/>
        </w:rPr>
      </w:pPr>
    </w:p>
    <w:p w14:paraId="4DF1E51E" w14:textId="77777777" w:rsidR="00F32D9F" w:rsidRDefault="00F32D9F" w:rsidP="00F32D9F">
      <w:pPr>
        <w:spacing w:line="360" w:lineRule="auto"/>
        <w:ind w:left="144"/>
        <w:rPr>
          <w:b/>
          <w:bCs/>
          <w:rtl/>
        </w:rPr>
      </w:pPr>
      <w:r w:rsidRPr="007B13C0">
        <w:rPr>
          <w:rFonts w:hint="cs"/>
          <w:b/>
          <w:bCs/>
          <w:rtl/>
        </w:rPr>
        <w:t>נא לאשר השתתפות</w:t>
      </w:r>
      <w:r>
        <w:rPr>
          <w:rFonts w:hint="cs"/>
          <w:b/>
          <w:bCs/>
          <w:rtl/>
        </w:rPr>
        <w:t xml:space="preserve"> </w:t>
      </w:r>
      <w:r w:rsidRPr="007B13C0">
        <w:rPr>
          <w:rFonts w:hint="cs"/>
          <w:b/>
          <w:bCs/>
          <w:rtl/>
        </w:rPr>
        <w:t xml:space="preserve">בכנס/אירוע </w:t>
      </w:r>
      <w:r>
        <w:rPr>
          <w:rFonts w:hint="cs"/>
          <w:b/>
          <w:bCs/>
          <w:rtl/>
        </w:rPr>
        <w:t xml:space="preserve">עד </w:t>
      </w:r>
      <w:r w:rsidRPr="008B48EE">
        <w:rPr>
          <w:rFonts w:hint="cs"/>
          <w:b/>
          <w:bCs/>
          <w:rtl/>
        </w:rPr>
        <w:t>שבוע</w:t>
      </w:r>
      <w:r>
        <w:rPr>
          <w:rFonts w:hint="cs"/>
          <w:b/>
          <w:bCs/>
          <w:rtl/>
        </w:rPr>
        <w:t xml:space="preserve"> לפני מועד האירוע</w:t>
      </w:r>
      <w:r w:rsidRPr="007B13C0">
        <w:rPr>
          <w:rFonts w:hint="cs"/>
          <w:b/>
          <w:bCs/>
          <w:rtl/>
        </w:rPr>
        <w:t xml:space="preserve"> ולציין מספר משתתפים במייל חוזר או לפקס:</w:t>
      </w:r>
      <w:r w:rsidRPr="00B40DE0">
        <w:rPr>
          <w:rFonts w:hint="cs"/>
          <w:sz w:val="18"/>
          <w:rtl/>
        </w:rPr>
        <w:t xml:space="preserve"> </w:t>
      </w:r>
      <w:r w:rsidRPr="007B13C0">
        <w:rPr>
          <w:rFonts w:hint="cs"/>
          <w:rtl/>
        </w:rPr>
        <w:t>______________________</w:t>
      </w:r>
    </w:p>
    <w:p w14:paraId="53EF9D38" w14:textId="77777777" w:rsidR="00F32D9F" w:rsidRDefault="00F32D9F" w:rsidP="00F32D9F">
      <w:pPr>
        <w:bidi w:val="0"/>
        <w:rPr>
          <w:b/>
          <w:bCs/>
          <w:rtl/>
        </w:rPr>
      </w:pPr>
    </w:p>
    <w:p w14:paraId="2A6F47B5" w14:textId="77777777" w:rsidR="00F32D9F" w:rsidRDefault="00F32D9F" w:rsidP="00F32D9F">
      <w:pPr>
        <w:bidi w:val="0"/>
        <w:rPr>
          <w:b/>
          <w:bCs/>
          <w:rtl/>
        </w:rPr>
      </w:pPr>
    </w:p>
    <w:p w14:paraId="0A1EC6D8" w14:textId="77777777" w:rsidR="00F32D9F" w:rsidRDefault="00F32D9F" w:rsidP="00F32D9F">
      <w:pPr>
        <w:bidi w:val="0"/>
        <w:rPr>
          <w:b/>
          <w:bCs/>
          <w:rtl/>
        </w:rPr>
      </w:pPr>
    </w:p>
    <w:p w14:paraId="59BF0902" w14:textId="77777777" w:rsidR="00F32D9F" w:rsidRDefault="00F32D9F" w:rsidP="00F32D9F">
      <w:pPr>
        <w:bidi w:val="0"/>
        <w:rPr>
          <w:b/>
          <w:bCs/>
          <w:rtl/>
        </w:rPr>
      </w:pPr>
    </w:p>
    <w:p w14:paraId="10C988F1" w14:textId="77777777" w:rsidR="00F32D9F" w:rsidRDefault="00F32D9F" w:rsidP="00F32D9F">
      <w:pPr>
        <w:bidi w:val="0"/>
        <w:rPr>
          <w:b/>
          <w:bCs/>
          <w:rtl/>
        </w:rPr>
      </w:pPr>
    </w:p>
    <w:p w14:paraId="1E9738A7" w14:textId="77777777" w:rsidR="00F32D9F" w:rsidRDefault="00F32D9F" w:rsidP="00F32D9F">
      <w:pPr>
        <w:bidi w:val="0"/>
        <w:rPr>
          <w:b/>
          <w:bCs/>
          <w:rtl/>
        </w:rPr>
      </w:pPr>
    </w:p>
    <w:p w14:paraId="2A6533DD" w14:textId="77777777" w:rsidR="00F32D9F" w:rsidRDefault="00F32D9F" w:rsidP="00F32D9F">
      <w:pPr>
        <w:bidi w:val="0"/>
        <w:rPr>
          <w:b/>
          <w:bCs/>
          <w:rtl/>
        </w:rPr>
      </w:pPr>
    </w:p>
    <w:p w14:paraId="07836CEC" w14:textId="77777777" w:rsidR="00F32D9F" w:rsidRDefault="00F32D9F" w:rsidP="00F32D9F">
      <w:pPr>
        <w:bidi w:val="0"/>
        <w:rPr>
          <w:b/>
          <w:bCs/>
          <w:rtl/>
        </w:rPr>
      </w:pPr>
    </w:p>
    <w:p w14:paraId="57F63FB9" w14:textId="77777777" w:rsidR="00F32D9F" w:rsidRDefault="00F32D9F" w:rsidP="00F32D9F">
      <w:pPr>
        <w:bidi w:val="0"/>
        <w:rPr>
          <w:b/>
          <w:bCs/>
          <w:rtl/>
        </w:rPr>
      </w:pPr>
    </w:p>
    <w:p w14:paraId="1CF77992" w14:textId="77777777" w:rsidR="00F32D9F" w:rsidRDefault="00F32D9F" w:rsidP="00F32D9F">
      <w:pPr>
        <w:bidi w:val="0"/>
        <w:rPr>
          <w:b/>
          <w:bCs/>
          <w:rtl/>
        </w:rPr>
      </w:pPr>
    </w:p>
    <w:p w14:paraId="5CFF95F4" w14:textId="77777777" w:rsidR="00F32D9F" w:rsidRDefault="00F32D9F" w:rsidP="00F32D9F">
      <w:pPr>
        <w:bidi w:val="0"/>
        <w:rPr>
          <w:b/>
          <w:bCs/>
          <w:rtl/>
        </w:rPr>
      </w:pPr>
    </w:p>
    <w:p w14:paraId="54288928" w14:textId="77777777" w:rsidR="00F32D9F" w:rsidRDefault="00F32D9F" w:rsidP="00F32D9F">
      <w:pPr>
        <w:bidi w:val="0"/>
        <w:rPr>
          <w:b/>
          <w:bCs/>
          <w:rtl/>
        </w:rPr>
      </w:pPr>
    </w:p>
    <w:p w14:paraId="3222A35E" w14:textId="77777777" w:rsidR="00F32D9F" w:rsidRDefault="00F32D9F" w:rsidP="00F32D9F">
      <w:pPr>
        <w:bidi w:val="0"/>
        <w:rPr>
          <w:b/>
          <w:bCs/>
          <w:rtl/>
        </w:rPr>
      </w:pPr>
    </w:p>
    <w:p w14:paraId="75E20CD6" w14:textId="77777777" w:rsidR="00F32D9F" w:rsidRDefault="00F32D9F" w:rsidP="00F32D9F">
      <w:pPr>
        <w:bidi w:val="0"/>
        <w:rPr>
          <w:b/>
          <w:bCs/>
          <w:rtl/>
        </w:rPr>
      </w:pPr>
    </w:p>
    <w:p w14:paraId="7C1356B7" w14:textId="77777777" w:rsidR="00F32D9F" w:rsidRDefault="00F32D9F" w:rsidP="00F32D9F">
      <w:pPr>
        <w:bidi w:val="0"/>
        <w:rPr>
          <w:b/>
          <w:bCs/>
          <w:rtl/>
        </w:rPr>
      </w:pPr>
    </w:p>
    <w:p w14:paraId="0CF296C1" w14:textId="77777777" w:rsidR="00F32D9F" w:rsidRDefault="00F32D9F" w:rsidP="00F32D9F">
      <w:pPr>
        <w:bidi w:val="0"/>
        <w:rPr>
          <w:b/>
          <w:bCs/>
          <w:rtl/>
        </w:rPr>
      </w:pPr>
    </w:p>
    <w:p w14:paraId="518E2FB9" w14:textId="77777777" w:rsidR="00F32D9F" w:rsidRDefault="00F32D9F" w:rsidP="00F32D9F">
      <w:pPr>
        <w:rPr>
          <w:b/>
          <w:bCs/>
          <w:rtl/>
        </w:rPr>
      </w:pPr>
    </w:p>
    <w:p w14:paraId="56C99C3B" w14:textId="77777777" w:rsidR="00F32D9F" w:rsidRDefault="00F32D9F" w:rsidP="00F32D9F">
      <w:pPr>
        <w:rPr>
          <w:b/>
          <w:bCs/>
          <w:rtl/>
        </w:rPr>
      </w:pPr>
    </w:p>
    <w:p w14:paraId="32C99845" w14:textId="78683709" w:rsidR="00330A28" w:rsidRPr="00F32D9F" w:rsidRDefault="00330A28" w:rsidP="00F32D9F">
      <w:bookmarkStart w:id="1" w:name="_GoBack"/>
      <w:bookmarkEnd w:id="1"/>
    </w:p>
    <w:sectPr w:rsidR="00330A28" w:rsidRPr="00F32D9F" w:rsidSect="004A2EFF">
      <w:headerReference w:type="default" r:id="rId8"/>
      <w:footerReference w:type="default" r:id="rId9"/>
      <w:pgSz w:w="11906" w:h="16838"/>
      <w:pgMar w:top="1203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931" w14:textId="77777777" w:rsidR="00237AE9" w:rsidRDefault="00237AE9">
      <w:r>
        <w:separator/>
      </w:r>
    </w:p>
  </w:endnote>
  <w:endnote w:type="continuationSeparator" w:id="0">
    <w:p w14:paraId="0A3E2DA3" w14:textId="77777777" w:rsidR="00237AE9" w:rsidRDefault="00237AE9">
      <w:r>
        <w:continuationSeparator/>
      </w:r>
    </w:p>
  </w:endnote>
  <w:endnote w:type="continuationNotice" w:id="1">
    <w:p w14:paraId="7EDE936F" w14:textId="77777777" w:rsidR="00237AE9" w:rsidRDefault="00237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C591" w14:textId="77777777" w:rsidR="004B20B5" w:rsidRDefault="004B20B5" w:rsidP="00D94858">
    <w:pPr>
      <w:pStyle w:val="a4"/>
      <w:rPr>
        <w:rtl/>
      </w:rPr>
    </w:pPr>
  </w:p>
  <w:p w14:paraId="534B157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1926F0EA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283E64E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05F50BC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305A" w14:textId="77777777" w:rsidR="00237AE9" w:rsidRDefault="00237AE9">
      <w:r>
        <w:separator/>
      </w:r>
    </w:p>
  </w:footnote>
  <w:footnote w:type="continuationSeparator" w:id="0">
    <w:p w14:paraId="07F0C09B" w14:textId="77777777" w:rsidR="00237AE9" w:rsidRDefault="00237AE9">
      <w:r>
        <w:continuationSeparator/>
      </w:r>
    </w:p>
  </w:footnote>
  <w:footnote w:type="continuationNotice" w:id="1">
    <w:p w14:paraId="08DEAAA8" w14:textId="77777777" w:rsidR="00237AE9" w:rsidRDefault="00237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60561353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94A39FE" w14:textId="77777777" w:rsidR="004B20B5" w:rsidRDefault="00F32D9F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5514D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32381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9FAEA0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BFAF297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053942C2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0C2ACED" w14:textId="77777777" w:rsidR="004B20B5" w:rsidRPr="000E101F" w:rsidRDefault="004B20B5" w:rsidP="006C5445">
          <w:pPr>
            <w:ind w:left="177"/>
            <w:rPr>
              <w:b/>
              <w:bCs/>
              <w:sz w:val="24"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120129" w:rsidRPr="00F15B2C">
            <w:rPr>
              <w:rFonts w:ascii="David" w:hAnsi="David"/>
              <w:b/>
              <w:bCs/>
              <w:sz w:val="24"/>
            </w:rPr>
            <w:t>05-0101</w:t>
          </w:r>
        </w:p>
        <w:p w14:paraId="4770A629" w14:textId="1F7DFD6D" w:rsidR="004B20B5" w:rsidRPr="000E101F" w:rsidRDefault="004B20B5" w:rsidP="0043065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6178B6">
            <w:rPr>
              <w:rFonts w:hint="cs"/>
              <w:b/>
              <w:bCs/>
              <w:sz w:val="24"/>
              <w:rtl/>
            </w:rPr>
            <w:t xml:space="preserve"> </w:t>
          </w:r>
          <w:r w:rsidR="00430658">
            <w:rPr>
              <w:rFonts w:hint="cs"/>
              <w:b/>
              <w:bCs/>
              <w:sz w:val="24"/>
              <w:rtl/>
            </w:rPr>
            <w:t>6</w:t>
          </w:r>
          <w:r w:rsidR="002917FD">
            <w:rPr>
              <w:rFonts w:hint="cs"/>
              <w:b/>
              <w:bCs/>
              <w:sz w:val="24"/>
              <w:rtl/>
            </w:rPr>
            <w:t>.8.18</w:t>
          </w:r>
        </w:p>
        <w:p w14:paraId="47A35739" w14:textId="0362DC5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C4779D">
            <w:rPr>
              <w:rFonts w:hint="cs"/>
              <w:b/>
              <w:bCs/>
              <w:sz w:val="24"/>
              <w:rtl/>
            </w:rPr>
            <w:t>6.8.18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32D9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32D9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7E974ED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1304D63" w14:textId="77777777" w:rsidR="004B20B5" w:rsidRPr="005D5941" w:rsidRDefault="00120129" w:rsidP="0008324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ארגון טקסים ואירועים</w:t>
          </w:r>
          <w:r w:rsidR="002E30CF">
            <w:rPr>
              <w:rFonts w:hint="cs"/>
              <w:b/>
              <w:bCs/>
              <w:sz w:val="32"/>
              <w:szCs w:val="32"/>
              <w:rtl/>
            </w:rPr>
            <w:t xml:space="preserve"> בטכניון</w:t>
          </w:r>
          <w:r w:rsidR="009E32E8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15C0E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0DB95D6A" w14:textId="77777777" w:rsidR="00BD5DE9" w:rsidRDefault="00BD5D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1E6"/>
    <w:multiLevelType w:val="multilevel"/>
    <w:tmpl w:val="28246A5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  <w:sz w:val="24"/>
        <w:szCs w:val="22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" w15:restartNumberingAfterBreak="0">
    <w:nsid w:val="2E1C36A5"/>
    <w:multiLevelType w:val="hybridMultilevel"/>
    <w:tmpl w:val="17EA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919"/>
    <w:multiLevelType w:val="multilevel"/>
    <w:tmpl w:val="EDFC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A76D11"/>
    <w:multiLevelType w:val="multilevel"/>
    <w:tmpl w:val="66D6BEE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3E406A14"/>
    <w:multiLevelType w:val="hybridMultilevel"/>
    <w:tmpl w:val="FFA4EF64"/>
    <w:lvl w:ilvl="0" w:tplc="F19464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74968"/>
    <w:multiLevelType w:val="multilevel"/>
    <w:tmpl w:val="E85A5F8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5ACE59F0"/>
    <w:multiLevelType w:val="multilevel"/>
    <w:tmpl w:val="463CFA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764055A8"/>
    <w:multiLevelType w:val="multilevel"/>
    <w:tmpl w:val="939AE0B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cs="David" w:hint="cs"/>
        <w:b w:val="0"/>
        <w:bCs w:val="0"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right="720" w:firstLine="0"/>
      </w:pPr>
      <w:rPr>
        <w:rFonts w:cs="David" w:hint="cs"/>
        <w:bCs w:val="0"/>
        <w:iCs w:val="0"/>
        <w:spacing w:val="20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right="216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default"/>
      </w:rPr>
    </w:lvl>
  </w:abstractNum>
  <w:abstractNum w:abstractNumId="8" w15:restartNumberingAfterBreak="0">
    <w:nsid w:val="77C5245A"/>
    <w:multiLevelType w:val="singleLevel"/>
    <w:tmpl w:val="680C1696"/>
    <w:lvl w:ilvl="0">
      <w:start w:val="1"/>
      <w:numFmt w:val="bullet"/>
      <w:lvlText w:val=""/>
      <w:lvlJc w:val="center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397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91" w:hanging="56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871" w:hanging="737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2778" w:hanging="907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bullet"/>
        <w:suff w:val="space"/>
        <w:lvlText w:val=""/>
        <w:lvlJc w:val="left"/>
        <w:pPr>
          <w:ind w:left="3175" w:hanging="170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3629" w:hanging="17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4139" w:hanging="113"/>
        </w:pPr>
        <w:rPr>
          <w:rFonts w:ascii="Symbol" w:hAnsi="Symbol" w:cs="Times New Roman" w:hint="default"/>
        </w:rPr>
      </w:lvl>
    </w:lvlOverride>
    <w:lvlOverride w:ilvl="8">
      <w:lvl w:ilvl="8">
        <w:start w:val="1"/>
        <w:numFmt w:val="bullet"/>
        <w:suff w:val="space"/>
        <w:lvlText w:val=""/>
        <w:lvlJc w:val="left"/>
        <w:pPr>
          <w:ind w:left="4536" w:hanging="113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12DBF"/>
    <w:rsid w:val="00013B2C"/>
    <w:rsid w:val="000142EC"/>
    <w:rsid w:val="0001613A"/>
    <w:rsid w:val="0002465F"/>
    <w:rsid w:val="00042D6E"/>
    <w:rsid w:val="00047207"/>
    <w:rsid w:val="000558FE"/>
    <w:rsid w:val="00060AF0"/>
    <w:rsid w:val="00062432"/>
    <w:rsid w:val="000714B5"/>
    <w:rsid w:val="00083243"/>
    <w:rsid w:val="00090CAD"/>
    <w:rsid w:val="000B5F7A"/>
    <w:rsid w:val="000C02EF"/>
    <w:rsid w:val="000C7F68"/>
    <w:rsid w:val="000D48EA"/>
    <w:rsid w:val="000D4B4E"/>
    <w:rsid w:val="000E38C4"/>
    <w:rsid w:val="000E4702"/>
    <w:rsid w:val="000E72EE"/>
    <w:rsid w:val="000F15AC"/>
    <w:rsid w:val="000F79C9"/>
    <w:rsid w:val="0011157B"/>
    <w:rsid w:val="00120129"/>
    <w:rsid w:val="00120D93"/>
    <w:rsid w:val="00125964"/>
    <w:rsid w:val="00144E82"/>
    <w:rsid w:val="001642F3"/>
    <w:rsid w:val="00175C53"/>
    <w:rsid w:val="00180155"/>
    <w:rsid w:val="00183D5B"/>
    <w:rsid w:val="001951AE"/>
    <w:rsid w:val="001A68A9"/>
    <w:rsid w:val="001B43C0"/>
    <w:rsid w:val="001B75A6"/>
    <w:rsid w:val="001C58D2"/>
    <w:rsid w:val="001D413F"/>
    <w:rsid w:val="001E06C6"/>
    <w:rsid w:val="001E4C49"/>
    <w:rsid w:val="001F3267"/>
    <w:rsid w:val="001F388F"/>
    <w:rsid w:val="002039AC"/>
    <w:rsid w:val="00221553"/>
    <w:rsid w:val="00223621"/>
    <w:rsid w:val="00224EE9"/>
    <w:rsid w:val="0023168F"/>
    <w:rsid w:val="00237AE9"/>
    <w:rsid w:val="00241E12"/>
    <w:rsid w:val="00244001"/>
    <w:rsid w:val="00250125"/>
    <w:rsid w:val="00261A5F"/>
    <w:rsid w:val="00280965"/>
    <w:rsid w:val="00282CEB"/>
    <w:rsid w:val="00286460"/>
    <w:rsid w:val="00286819"/>
    <w:rsid w:val="002917FD"/>
    <w:rsid w:val="00292BD9"/>
    <w:rsid w:val="00292FF4"/>
    <w:rsid w:val="002950EE"/>
    <w:rsid w:val="002B1A00"/>
    <w:rsid w:val="002B5323"/>
    <w:rsid w:val="002D2186"/>
    <w:rsid w:val="002E159F"/>
    <w:rsid w:val="002E23EE"/>
    <w:rsid w:val="002E30CF"/>
    <w:rsid w:val="002F0901"/>
    <w:rsid w:val="002F2073"/>
    <w:rsid w:val="002F216F"/>
    <w:rsid w:val="002F6879"/>
    <w:rsid w:val="00303F70"/>
    <w:rsid w:val="003048EB"/>
    <w:rsid w:val="00322D0D"/>
    <w:rsid w:val="00323BB5"/>
    <w:rsid w:val="00330A28"/>
    <w:rsid w:val="00341BCE"/>
    <w:rsid w:val="00347D61"/>
    <w:rsid w:val="0038275E"/>
    <w:rsid w:val="00387F12"/>
    <w:rsid w:val="00395DFB"/>
    <w:rsid w:val="003A358F"/>
    <w:rsid w:val="003B3A6F"/>
    <w:rsid w:val="003B5999"/>
    <w:rsid w:val="003D1357"/>
    <w:rsid w:val="003E4D1E"/>
    <w:rsid w:val="003E693B"/>
    <w:rsid w:val="003F091E"/>
    <w:rsid w:val="003F4DD1"/>
    <w:rsid w:val="003F7C56"/>
    <w:rsid w:val="0040619E"/>
    <w:rsid w:val="00412635"/>
    <w:rsid w:val="004256D9"/>
    <w:rsid w:val="00430658"/>
    <w:rsid w:val="00441E84"/>
    <w:rsid w:val="00471FCE"/>
    <w:rsid w:val="00484BA5"/>
    <w:rsid w:val="0048693A"/>
    <w:rsid w:val="00492569"/>
    <w:rsid w:val="004926E8"/>
    <w:rsid w:val="004A2EFF"/>
    <w:rsid w:val="004A71E4"/>
    <w:rsid w:val="004B20B5"/>
    <w:rsid w:val="004C1C59"/>
    <w:rsid w:val="004C3255"/>
    <w:rsid w:val="004C349F"/>
    <w:rsid w:val="004D24CE"/>
    <w:rsid w:val="004D4784"/>
    <w:rsid w:val="004E4DF5"/>
    <w:rsid w:val="004F0281"/>
    <w:rsid w:val="004F09BF"/>
    <w:rsid w:val="004F6DC6"/>
    <w:rsid w:val="00507DBA"/>
    <w:rsid w:val="00511041"/>
    <w:rsid w:val="00514566"/>
    <w:rsid w:val="00523B70"/>
    <w:rsid w:val="005436A1"/>
    <w:rsid w:val="0055416A"/>
    <w:rsid w:val="005772C8"/>
    <w:rsid w:val="0059569B"/>
    <w:rsid w:val="00597A0A"/>
    <w:rsid w:val="005A3CB9"/>
    <w:rsid w:val="005A5E4B"/>
    <w:rsid w:val="005B12BA"/>
    <w:rsid w:val="005D2352"/>
    <w:rsid w:val="005D3EDD"/>
    <w:rsid w:val="005D60CC"/>
    <w:rsid w:val="005F51B9"/>
    <w:rsid w:val="005F76B0"/>
    <w:rsid w:val="006052F1"/>
    <w:rsid w:val="006178B6"/>
    <w:rsid w:val="006275EF"/>
    <w:rsid w:val="0063030D"/>
    <w:rsid w:val="00647425"/>
    <w:rsid w:val="006475C1"/>
    <w:rsid w:val="00651091"/>
    <w:rsid w:val="00651BFF"/>
    <w:rsid w:val="00652B88"/>
    <w:rsid w:val="00670775"/>
    <w:rsid w:val="00676D70"/>
    <w:rsid w:val="00676F0C"/>
    <w:rsid w:val="00681E60"/>
    <w:rsid w:val="00685D35"/>
    <w:rsid w:val="006A0082"/>
    <w:rsid w:val="006B1494"/>
    <w:rsid w:val="006B14F8"/>
    <w:rsid w:val="006B36D5"/>
    <w:rsid w:val="006B664E"/>
    <w:rsid w:val="006C053F"/>
    <w:rsid w:val="006C5445"/>
    <w:rsid w:val="006E2912"/>
    <w:rsid w:val="006E60CC"/>
    <w:rsid w:val="006F4F84"/>
    <w:rsid w:val="00700BD4"/>
    <w:rsid w:val="007040AD"/>
    <w:rsid w:val="00704C45"/>
    <w:rsid w:val="007056F5"/>
    <w:rsid w:val="007157BE"/>
    <w:rsid w:val="00722A25"/>
    <w:rsid w:val="00735D1E"/>
    <w:rsid w:val="00742ADA"/>
    <w:rsid w:val="0074417C"/>
    <w:rsid w:val="00750F99"/>
    <w:rsid w:val="00754301"/>
    <w:rsid w:val="00760B25"/>
    <w:rsid w:val="007733AC"/>
    <w:rsid w:val="00785CB6"/>
    <w:rsid w:val="00793F81"/>
    <w:rsid w:val="007956D5"/>
    <w:rsid w:val="007A70E7"/>
    <w:rsid w:val="007B608D"/>
    <w:rsid w:val="007F0D5A"/>
    <w:rsid w:val="007F1A8F"/>
    <w:rsid w:val="007F3E13"/>
    <w:rsid w:val="007F4FF2"/>
    <w:rsid w:val="007F585E"/>
    <w:rsid w:val="008064DB"/>
    <w:rsid w:val="00807B7D"/>
    <w:rsid w:val="00812632"/>
    <w:rsid w:val="008156B2"/>
    <w:rsid w:val="008207A0"/>
    <w:rsid w:val="00827BE1"/>
    <w:rsid w:val="00836377"/>
    <w:rsid w:val="00836536"/>
    <w:rsid w:val="008421B7"/>
    <w:rsid w:val="0085419C"/>
    <w:rsid w:val="00861897"/>
    <w:rsid w:val="008669B5"/>
    <w:rsid w:val="00873BCD"/>
    <w:rsid w:val="008757BA"/>
    <w:rsid w:val="00877429"/>
    <w:rsid w:val="008869E3"/>
    <w:rsid w:val="00886EBA"/>
    <w:rsid w:val="00890B95"/>
    <w:rsid w:val="008A1255"/>
    <w:rsid w:val="008B25D5"/>
    <w:rsid w:val="008B48EE"/>
    <w:rsid w:val="008B4A74"/>
    <w:rsid w:val="008B6FCC"/>
    <w:rsid w:val="008C315F"/>
    <w:rsid w:val="008C33AC"/>
    <w:rsid w:val="008C445C"/>
    <w:rsid w:val="008C48BE"/>
    <w:rsid w:val="008E4833"/>
    <w:rsid w:val="008E733E"/>
    <w:rsid w:val="008F21F1"/>
    <w:rsid w:val="008F4940"/>
    <w:rsid w:val="00900E48"/>
    <w:rsid w:val="00913D8C"/>
    <w:rsid w:val="0091736F"/>
    <w:rsid w:val="00923C3D"/>
    <w:rsid w:val="00925EE7"/>
    <w:rsid w:val="00943255"/>
    <w:rsid w:val="009446BD"/>
    <w:rsid w:val="0094615B"/>
    <w:rsid w:val="009514DF"/>
    <w:rsid w:val="00960FFA"/>
    <w:rsid w:val="00973F29"/>
    <w:rsid w:val="009838CC"/>
    <w:rsid w:val="00993325"/>
    <w:rsid w:val="009968C6"/>
    <w:rsid w:val="00997421"/>
    <w:rsid w:val="009B4F2A"/>
    <w:rsid w:val="009B682A"/>
    <w:rsid w:val="009C0FC4"/>
    <w:rsid w:val="009D0670"/>
    <w:rsid w:val="009D0C0B"/>
    <w:rsid w:val="009E2063"/>
    <w:rsid w:val="009E32E8"/>
    <w:rsid w:val="009E54B9"/>
    <w:rsid w:val="009E5E8C"/>
    <w:rsid w:val="00A003A0"/>
    <w:rsid w:val="00A11AFE"/>
    <w:rsid w:val="00A17F30"/>
    <w:rsid w:val="00A24A71"/>
    <w:rsid w:val="00A52C5B"/>
    <w:rsid w:val="00A57585"/>
    <w:rsid w:val="00A71E4F"/>
    <w:rsid w:val="00A960A8"/>
    <w:rsid w:val="00AA71E8"/>
    <w:rsid w:val="00AB3CD5"/>
    <w:rsid w:val="00AB461E"/>
    <w:rsid w:val="00AC60C6"/>
    <w:rsid w:val="00AC796A"/>
    <w:rsid w:val="00AD2765"/>
    <w:rsid w:val="00AD2EB5"/>
    <w:rsid w:val="00AD50B1"/>
    <w:rsid w:val="00AE46B5"/>
    <w:rsid w:val="00AE490D"/>
    <w:rsid w:val="00AF040A"/>
    <w:rsid w:val="00AF45D8"/>
    <w:rsid w:val="00B05AD7"/>
    <w:rsid w:val="00B06E32"/>
    <w:rsid w:val="00B07C81"/>
    <w:rsid w:val="00B26AB6"/>
    <w:rsid w:val="00B2725F"/>
    <w:rsid w:val="00B31413"/>
    <w:rsid w:val="00B40DE0"/>
    <w:rsid w:val="00B47E4F"/>
    <w:rsid w:val="00B5068A"/>
    <w:rsid w:val="00B51043"/>
    <w:rsid w:val="00B52C7B"/>
    <w:rsid w:val="00B6255C"/>
    <w:rsid w:val="00B6371A"/>
    <w:rsid w:val="00B715D3"/>
    <w:rsid w:val="00B754F8"/>
    <w:rsid w:val="00B80922"/>
    <w:rsid w:val="00B82D2D"/>
    <w:rsid w:val="00B860F6"/>
    <w:rsid w:val="00B97607"/>
    <w:rsid w:val="00BA427E"/>
    <w:rsid w:val="00BC000C"/>
    <w:rsid w:val="00BC7D78"/>
    <w:rsid w:val="00BD0A11"/>
    <w:rsid w:val="00BD5DE9"/>
    <w:rsid w:val="00BE0E49"/>
    <w:rsid w:val="00BE77A5"/>
    <w:rsid w:val="00BE7C74"/>
    <w:rsid w:val="00BF21AE"/>
    <w:rsid w:val="00C07133"/>
    <w:rsid w:val="00C10E34"/>
    <w:rsid w:val="00C33568"/>
    <w:rsid w:val="00C44AED"/>
    <w:rsid w:val="00C4779D"/>
    <w:rsid w:val="00C47EC7"/>
    <w:rsid w:val="00C51E57"/>
    <w:rsid w:val="00C566E4"/>
    <w:rsid w:val="00C60AA7"/>
    <w:rsid w:val="00C65AFC"/>
    <w:rsid w:val="00C67C4B"/>
    <w:rsid w:val="00C67C6A"/>
    <w:rsid w:val="00C708FF"/>
    <w:rsid w:val="00C820F5"/>
    <w:rsid w:val="00C92E6B"/>
    <w:rsid w:val="00CA3F74"/>
    <w:rsid w:val="00CA5041"/>
    <w:rsid w:val="00CA7259"/>
    <w:rsid w:val="00CB1A7F"/>
    <w:rsid w:val="00CB6936"/>
    <w:rsid w:val="00CC0713"/>
    <w:rsid w:val="00CC0B78"/>
    <w:rsid w:val="00CD1DEC"/>
    <w:rsid w:val="00CE554E"/>
    <w:rsid w:val="00CF331E"/>
    <w:rsid w:val="00D04C0E"/>
    <w:rsid w:val="00D04F2C"/>
    <w:rsid w:val="00D15029"/>
    <w:rsid w:val="00D172C3"/>
    <w:rsid w:val="00D17735"/>
    <w:rsid w:val="00D20469"/>
    <w:rsid w:val="00D219A5"/>
    <w:rsid w:val="00D2770C"/>
    <w:rsid w:val="00D32CD7"/>
    <w:rsid w:val="00D36E06"/>
    <w:rsid w:val="00D37956"/>
    <w:rsid w:val="00D516DB"/>
    <w:rsid w:val="00D56326"/>
    <w:rsid w:val="00D640B6"/>
    <w:rsid w:val="00D70752"/>
    <w:rsid w:val="00D7408A"/>
    <w:rsid w:val="00D84798"/>
    <w:rsid w:val="00D86FE3"/>
    <w:rsid w:val="00D94858"/>
    <w:rsid w:val="00DA362C"/>
    <w:rsid w:val="00DA6003"/>
    <w:rsid w:val="00DA7250"/>
    <w:rsid w:val="00DB0718"/>
    <w:rsid w:val="00DD113B"/>
    <w:rsid w:val="00DD4612"/>
    <w:rsid w:val="00DE14CC"/>
    <w:rsid w:val="00DE6B75"/>
    <w:rsid w:val="00DF2BB9"/>
    <w:rsid w:val="00DF5436"/>
    <w:rsid w:val="00E05A4F"/>
    <w:rsid w:val="00E153DA"/>
    <w:rsid w:val="00E177DF"/>
    <w:rsid w:val="00E318BB"/>
    <w:rsid w:val="00E34454"/>
    <w:rsid w:val="00E3755E"/>
    <w:rsid w:val="00E41DFB"/>
    <w:rsid w:val="00E429AB"/>
    <w:rsid w:val="00E466B0"/>
    <w:rsid w:val="00E50DB3"/>
    <w:rsid w:val="00E52643"/>
    <w:rsid w:val="00E52F1D"/>
    <w:rsid w:val="00E53F5D"/>
    <w:rsid w:val="00E60C99"/>
    <w:rsid w:val="00E62268"/>
    <w:rsid w:val="00E66958"/>
    <w:rsid w:val="00E677F8"/>
    <w:rsid w:val="00E71FC4"/>
    <w:rsid w:val="00E75E89"/>
    <w:rsid w:val="00E7663C"/>
    <w:rsid w:val="00E81D40"/>
    <w:rsid w:val="00E8693E"/>
    <w:rsid w:val="00E95E69"/>
    <w:rsid w:val="00EA1955"/>
    <w:rsid w:val="00EA447E"/>
    <w:rsid w:val="00EA5401"/>
    <w:rsid w:val="00EA794D"/>
    <w:rsid w:val="00EB1C77"/>
    <w:rsid w:val="00EB4AAF"/>
    <w:rsid w:val="00ED6570"/>
    <w:rsid w:val="00ED752E"/>
    <w:rsid w:val="00EF3555"/>
    <w:rsid w:val="00EF4E19"/>
    <w:rsid w:val="00EF63EC"/>
    <w:rsid w:val="00F0366A"/>
    <w:rsid w:val="00F11666"/>
    <w:rsid w:val="00F15B2C"/>
    <w:rsid w:val="00F21593"/>
    <w:rsid w:val="00F32D9F"/>
    <w:rsid w:val="00F348C1"/>
    <w:rsid w:val="00F3560C"/>
    <w:rsid w:val="00F402D0"/>
    <w:rsid w:val="00F46FAB"/>
    <w:rsid w:val="00F4723A"/>
    <w:rsid w:val="00F6205C"/>
    <w:rsid w:val="00F74531"/>
    <w:rsid w:val="00F80FC3"/>
    <w:rsid w:val="00F92696"/>
    <w:rsid w:val="00F9496D"/>
    <w:rsid w:val="00FA4837"/>
    <w:rsid w:val="00FA6CEF"/>
    <w:rsid w:val="00FB014D"/>
    <w:rsid w:val="00FC78ED"/>
    <w:rsid w:val="00FE1CCB"/>
    <w:rsid w:val="00FF0898"/>
    <w:rsid w:val="00FF126D"/>
    <w:rsid w:val="00FF28C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D9C20"/>
  <w15:docId w15:val="{7EA55F0E-28F9-43ED-B5C7-697AC2D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42E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42EC"/>
    <w:rPr>
      <w:szCs w:val="20"/>
    </w:rPr>
  </w:style>
  <w:style w:type="character" w:customStyle="1" w:styleId="ae">
    <w:name w:val="טקסט הערה תו"/>
    <w:basedOn w:val="a0"/>
    <w:link w:val="ad"/>
    <w:uiPriority w:val="99"/>
    <w:rsid w:val="000142EC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0142EC"/>
    <w:rPr>
      <w:b/>
      <w:bCs/>
    </w:rPr>
  </w:style>
  <w:style w:type="character" w:customStyle="1" w:styleId="af0">
    <w:name w:val="נושא הערה תו"/>
    <w:basedOn w:val="ae"/>
    <w:link w:val="af"/>
    <w:semiHidden/>
    <w:rsid w:val="000142EC"/>
    <w:rPr>
      <w:rFonts w:cs="David"/>
      <w:b/>
      <w:bCs/>
    </w:rPr>
  </w:style>
  <w:style w:type="paragraph" w:styleId="af1">
    <w:name w:val="Revision"/>
    <w:hidden/>
    <w:uiPriority w:val="99"/>
    <w:semiHidden/>
    <w:rsid w:val="001F3267"/>
    <w:rPr>
      <w:rFonts w:cs="David"/>
      <w:szCs w:val="24"/>
    </w:rPr>
  </w:style>
  <w:style w:type="paragraph" w:styleId="af2">
    <w:name w:val="Body Text"/>
    <w:basedOn w:val="a"/>
    <w:link w:val="af3"/>
    <w:rsid w:val="00DF2BB9"/>
    <w:pPr>
      <w:jc w:val="both"/>
    </w:pPr>
    <w:rPr>
      <w:sz w:val="24"/>
      <w:lang w:eastAsia="he-IL"/>
    </w:rPr>
  </w:style>
  <w:style w:type="character" w:customStyle="1" w:styleId="af3">
    <w:name w:val="גוף טקסט תו"/>
    <w:basedOn w:val="a0"/>
    <w:link w:val="af2"/>
    <w:rsid w:val="00DF2BB9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84EE-15F0-499E-81DA-091073D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ארגון טקסים ואירועים בטכניון 05-0101</vt:lpstr>
      <vt:lpstr>נוהל עדכון, הכנה ופרסום של נהלים והוראות מינהל</vt:lpstr>
    </vt:vector>
  </TitlesOfParts>
  <Company>ארגון ושיטות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ארגון טקסים ואירועים בטכניון 05-0101</dc:title>
  <dc:creator>osh1</dc:creator>
  <cp:lastModifiedBy>osh1</cp:lastModifiedBy>
  <cp:revision>2</cp:revision>
  <cp:lastPrinted>2018-08-09T09:44:00Z</cp:lastPrinted>
  <dcterms:created xsi:type="dcterms:W3CDTF">2018-08-09T09:44:00Z</dcterms:created>
  <dcterms:modified xsi:type="dcterms:W3CDTF">2018-08-09T09:44:00Z</dcterms:modified>
</cp:coreProperties>
</file>