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44722" w14:textId="77777777" w:rsidR="00484BA5" w:rsidRPr="00E52F1D" w:rsidRDefault="00484BA5" w:rsidP="00484BA5">
      <w:pPr>
        <w:jc w:val="center"/>
        <w:rPr>
          <w:b/>
          <w:bCs/>
          <w:u w:val="single"/>
          <w:rtl/>
        </w:rPr>
      </w:pPr>
      <w:r w:rsidRPr="00E52F1D">
        <w:rPr>
          <w:rFonts w:ascii="David" w:hAnsi="David"/>
          <w:b/>
          <w:bCs/>
          <w:u w:val="single"/>
          <w:rtl/>
        </w:rPr>
        <w:t xml:space="preserve">נספח </w:t>
      </w:r>
      <w:r w:rsidRPr="00E52F1D">
        <w:rPr>
          <w:rFonts w:ascii="David" w:hAnsi="David" w:hint="cs"/>
          <w:b/>
          <w:bCs/>
          <w:u w:val="single"/>
          <w:rtl/>
        </w:rPr>
        <w:t>ג</w:t>
      </w:r>
      <w:r w:rsidRPr="00E52F1D">
        <w:rPr>
          <w:rFonts w:ascii="David" w:hAnsi="David"/>
          <w:b/>
          <w:bCs/>
          <w:u w:val="single"/>
          <w:rtl/>
        </w:rPr>
        <w:t>'</w:t>
      </w:r>
      <w:r w:rsidRPr="00E52F1D">
        <w:rPr>
          <w:rFonts w:ascii="David" w:hAnsi="David" w:hint="cs"/>
          <w:b/>
          <w:bCs/>
          <w:u w:val="single"/>
          <w:rtl/>
        </w:rPr>
        <w:t xml:space="preserve"> </w:t>
      </w:r>
      <w:r w:rsidRPr="00E52F1D">
        <w:rPr>
          <w:rFonts w:ascii="David" w:hAnsi="David"/>
          <w:b/>
          <w:bCs/>
          <w:u w:val="single"/>
          <w:rtl/>
        </w:rPr>
        <w:t>–</w:t>
      </w:r>
      <w:r w:rsidRPr="00E52F1D">
        <w:rPr>
          <w:rFonts w:ascii="David" w:hAnsi="David" w:hint="cs"/>
          <w:b/>
          <w:bCs/>
          <w:u w:val="single"/>
          <w:rtl/>
        </w:rPr>
        <w:t xml:space="preserve"> </w:t>
      </w:r>
      <w:r w:rsidRPr="00E52F1D">
        <w:rPr>
          <w:rFonts w:hint="cs"/>
          <w:b/>
          <w:bCs/>
          <w:u w:val="single"/>
          <w:rtl/>
        </w:rPr>
        <w:t>טופס מטלות לאירוע ליוזם / מפיק</w:t>
      </w:r>
      <w:r w:rsidRPr="00E52F1D">
        <w:rPr>
          <w:rFonts w:ascii="David" w:hAnsi="David" w:hint="cs"/>
          <w:b/>
          <w:bCs/>
          <w:u w:val="single"/>
          <w:rtl/>
        </w:rPr>
        <w:t xml:space="preserve"> האירוע</w:t>
      </w:r>
    </w:p>
    <w:p w14:paraId="11F9CEBA" w14:textId="77777777" w:rsidR="00484BA5" w:rsidRDefault="00484BA5" w:rsidP="00484BA5">
      <w:pPr>
        <w:rPr>
          <w:rFonts w:ascii="David" w:hAnsi="David"/>
          <w:u w:val="single"/>
          <w:rtl/>
        </w:rPr>
      </w:pPr>
    </w:p>
    <w:p w14:paraId="377C7436" w14:textId="77777777" w:rsidR="00484BA5" w:rsidRDefault="00484BA5" w:rsidP="00484BA5">
      <w:pPr>
        <w:rPr>
          <w:rFonts w:ascii="David" w:hAnsi="David"/>
          <w:u w:val="single"/>
          <w:rtl/>
        </w:rPr>
      </w:pPr>
    </w:p>
    <w:p w14:paraId="3C830FC3" w14:textId="77777777" w:rsidR="00484BA5" w:rsidRDefault="00484BA5" w:rsidP="00484BA5">
      <w:pPr>
        <w:spacing w:line="276" w:lineRule="auto"/>
        <w:rPr>
          <w:rFonts w:ascii="David" w:hAnsi="David"/>
          <w:rtl/>
        </w:rPr>
      </w:pPr>
      <w:r w:rsidRPr="00E41B0D">
        <w:rPr>
          <w:rFonts w:ascii="David" w:hAnsi="David"/>
          <w:u w:val="single"/>
          <w:rtl/>
        </w:rPr>
        <w:t xml:space="preserve">מטלות </w:t>
      </w:r>
      <w:r w:rsidRPr="00514566">
        <w:rPr>
          <w:rFonts w:ascii="David" w:hAnsi="David" w:hint="cs"/>
          <w:u w:val="single"/>
          <w:rtl/>
        </w:rPr>
        <w:t>מפיק האירוע</w:t>
      </w:r>
      <w:r w:rsidRPr="00AA71E8">
        <w:rPr>
          <w:rFonts w:ascii="David" w:hAnsi="David" w:hint="cs"/>
          <w:rtl/>
        </w:rPr>
        <w:t xml:space="preserve"> </w:t>
      </w:r>
    </w:p>
    <w:p w14:paraId="0B008502" w14:textId="77777777" w:rsidR="00484BA5" w:rsidRDefault="00484BA5" w:rsidP="00484BA5">
      <w:pPr>
        <w:pStyle w:val="ab"/>
        <w:numPr>
          <w:ilvl w:val="0"/>
          <w:numId w:val="10"/>
        </w:numPr>
        <w:spacing w:after="16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שריון מועד לקיום האירוע</w:t>
      </w:r>
    </w:p>
    <w:p w14:paraId="2DFB570C" w14:textId="77777777" w:rsidR="00484BA5" w:rsidRDefault="00484BA5" w:rsidP="00484BA5">
      <w:pPr>
        <w:pStyle w:val="ab"/>
        <w:numPr>
          <w:ilvl w:val="0"/>
          <w:numId w:val="10"/>
        </w:numPr>
        <w:spacing w:after="16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מיקום לקיום האירוע</w:t>
      </w:r>
    </w:p>
    <w:p w14:paraId="1E473F7A" w14:textId="77777777" w:rsidR="00484BA5" w:rsidRDefault="00484BA5" w:rsidP="00484BA5">
      <w:pPr>
        <w:pStyle w:val="ab"/>
        <w:numPr>
          <w:ilvl w:val="0"/>
          <w:numId w:val="10"/>
        </w:numPr>
        <w:spacing w:after="16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הזמנת אורחים ומשתתפים</w:t>
      </w:r>
    </w:p>
    <w:p w14:paraId="2E5AF62D" w14:textId="77777777" w:rsidR="00484BA5" w:rsidRDefault="00484BA5" w:rsidP="00484BA5">
      <w:pPr>
        <w:pStyle w:val="ab"/>
        <w:numPr>
          <w:ilvl w:val="0"/>
          <w:numId w:val="10"/>
        </w:numPr>
        <w:spacing w:after="16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תיאום מול ביטחון / אבטחה</w:t>
      </w:r>
    </w:p>
    <w:p w14:paraId="72A2E16E" w14:textId="77777777" w:rsidR="00484BA5" w:rsidRPr="00D7408A" w:rsidRDefault="00484BA5" w:rsidP="00484BA5">
      <w:pPr>
        <w:pStyle w:val="ab"/>
        <w:numPr>
          <w:ilvl w:val="0"/>
          <w:numId w:val="10"/>
        </w:numPr>
        <w:spacing w:after="160"/>
        <w:rPr>
          <w:rFonts w:ascii="David" w:hAnsi="David" w:cs="David"/>
          <w:sz w:val="24"/>
          <w:szCs w:val="24"/>
          <w:rtl/>
        </w:rPr>
      </w:pPr>
      <w:r w:rsidRPr="00D7408A">
        <w:rPr>
          <w:rFonts w:ascii="David" w:hAnsi="David" w:cs="David" w:hint="cs"/>
          <w:sz w:val="24"/>
          <w:szCs w:val="24"/>
          <w:rtl/>
        </w:rPr>
        <w:t>איתור מנחה</w:t>
      </w:r>
    </w:p>
    <w:p w14:paraId="6DAF24EE" w14:textId="77777777" w:rsidR="00484BA5" w:rsidRPr="00D7408A" w:rsidRDefault="00484BA5" w:rsidP="00484BA5">
      <w:pPr>
        <w:pStyle w:val="ab"/>
        <w:numPr>
          <w:ilvl w:val="0"/>
          <w:numId w:val="10"/>
        </w:numPr>
        <w:spacing w:after="160"/>
        <w:rPr>
          <w:rFonts w:ascii="David" w:hAnsi="David" w:cs="David"/>
          <w:sz w:val="24"/>
          <w:szCs w:val="24"/>
        </w:rPr>
      </w:pPr>
      <w:r w:rsidRPr="00D7408A">
        <w:rPr>
          <w:rFonts w:ascii="David" w:hAnsi="David" w:cs="David" w:hint="cs"/>
          <w:sz w:val="24"/>
          <w:szCs w:val="24"/>
          <w:rtl/>
        </w:rPr>
        <w:t>כתיבת מהלך טקס מלא</w:t>
      </w:r>
    </w:p>
    <w:p w14:paraId="7328B4EB" w14:textId="77777777" w:rsidR="00484BA5" w:rsidRDefault="00484BA5" w:rsidP="00484BA5">
      <w:pPr>
        <w:pStyle w:val="ab"/>
        <w:numPr>
          <w:ilvl w:val="0"/>
          <w:numId w:val="10"/>
        </w:numPr>
        <w:spacing w:after="160"/>
        <w:rPr>
          <w:rFonts w:ascii="David" w:hAnsi="David" w:cs="David"/>
          <w:sz w:val="24"/>
          <w:szCs w:val="24"/>
        </w:rPr>
      </w:pPr>
      <w:r w:rsidRPr="00D7408A">
        <w:rPr>
          <w:rFonts w:ascii="David" w:hAnsi="David" w:cs="David" w:hint="cs"/>
          <w:sz w:val="24"/>
          <w:szCs w:val="24"/>
          <w:rtl/>
        </w:rPr>
        <w:t>הכנת מצגות</w:t>
      </w:r>
    </w:p>
    <w:p w14:paraId="7BB1A250" w14:textId="77777777" w:rsidR="00484BA5" w:rsidRPr="00514566" w:rsidRDefault="00484BA5" w:rsidP="00484BA5">
      <w:pPr>
        <w:pStyle w:val="ab"/>
        <w:numPr>
          <w:ilvl w:val="0"/>
          <w:numId w:val="10"/>
        </w:numPr>
        <w:spacing w:after="160"/>
        <w:rPr>
          <w:rFonts w:ascii="David" w:hAnsi="David" w:cs="David"/>
          <w:sz w:val="24"/>
          <w:szCs w:val="24"/>
        </w:rPr>
      </w:pPr>
      <w:r w:rsidRPr="00514566">
        <w:rPr>
          <w:rFonts w:ascii="David" w:hAnsi="David" w:cs="David" w:hint="cs"/>
          <w:sz w:val="24"/>
          <w:szCs w:val="24"/>
          <w:rtl/>
        </w:rPr>
        <w:t>שמירת מקומות למכובדים בקדמת האולם</w:t>
      </w:r>
    </w:p>
    <w:p w14:paraId="68ACDC82" w14:textId="77777777" w:rsidR="00484BA5" w:rsidRPr="00D7408A" w:rsidRDefault="00484BA5" w:rsidP="00484BA5">
      <w:pPr>
        <w:pStyle w:val="ab"/>
        <w:numPr>
          <w:ilvl w:val="0"/>
          <w:numId w:val="10"/>
        </w:numPr>
        <w:spacing w:after="16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טיפול בהזמנות רכש ותקציב - תשלום לספקים פנימיים וחיצוניים</w:t>
      </w:r>
    </w:p>
    <w:p w14:paraId="4A945466" w14:textId="77777777" w:rsidR="00484BA5" w:rsidRDefault="00484BA5" w:rsidP="00484BA5">
      <w:pPr>
        <w:spacing w:line="276" w:lineRule="auto"/>
        <w:rPr>
          <w:rFonts w:ascii="David" w:hAnsi="David"/>
          <w:sz w:val="24"/>
          <w:u w:val="single"/>
          <w:rtl/>
        </w:rPr>
      </w:pPr>
    </w:p>
    <w:p w14:paraId="3776997B" w14:textId="77777777" w:rsidR="00484BA5" w:rsidRDefault="00484BA5" w:rsidP="00484BA5">
      <w:pPr>
        <w:spacing w:line="276" w:lineRule="auto"/>
        <w:rPr>
          <w:rFonts w:ascii="David" w:hAnsi="David"/>
          <w:sz w:val="24"/>
          <w:u w:val="single"/>
          <w:rtl/>
        </w:rPr>
      </w:pPr>
    </w:p>
    <w:p w14:paraId="5BEAE803" w14:textId="77777777" w:rsidR="00484BA5" w:rsidRPr="00AF040A" w:rsidRDefault="00484BA5" w:rsidP="00484BA5">
      <w:pPr>
        <w:spacing w:line="276" w:lineRule="auto"/>
        <w:rPr>
          <w:rFonts w:ascii="David" w:hAnsi="David"/>
          <w:sz w:val="24"/>
          <w:rtl/>
        </w:rPr>
      </w:pPr>
      <w:r w:rsidRPr="00AF040A">
        <w:rPr>
          <w:rFonts w:ascii="David" w:hAnsi="David"/>
          <w:sz w:val="24"/>
          <w:u w:val="single"/>
          <w:rtl/>
        </w:rPr>
        <w:t xml:space="preserve">מטלות לתיאום מול </w:t>
      </w:r>
      <w:r>
        <w:rPr>
          <w:rFonts w:ascii="David" w:hAnsi="David" w:hint="cs"/>
          <w:sz w:val="24"/>
          <w:u w:val="single"/>
          <w:rtl/>
        </w:rPr>
        <w:t>אגף בינוי ותשתיות</w:t>
      </w:r>
      <w:r>
        <w:rPr>
          <w:rFonts w:ascii="David" w:hAnsi="David" w:hint="cs"/>
          <w:sz w:val="24"/>
          <w:rtl/>
        </w:rPr>
        <w:t xml:space="preserve"> </w:t>
      </w:r>
    </w:p>
    <w:p w14:paraId="5DD39D3F" w14:textId="77777777" w:rsidR="00484BA5" w:rsidRPr="00AF040A" w:rsidRDefault="00484BA5" w:rsidP="00484BA5">
      <w:pPr>
        <w:numPr>
          <w:ilvl w:val="0"/>
          <w:numId w:val="8"/>
        </w:numPr>
        <w:spacing w:line="276" w:lineRule="auto"/>
        <w:rPr>
          <w:rFonts w:ascii="David" w:hAnsi="David"/>
          <w:sz w:val="24"/>
          <w:rtl/>
        </w:rPr>
      </w:pPr>
      <w:r w:rsidRPr="00AF040A">
        <w:rPr>
          <w:rFonts w:ascii="David" w:hAnsi="David"/>
          <w:sz w:val="24"/>
          <w:rtl/>
        </w:rPr>
        <w:t>שינוע כיסאות, שולחנות, מתקני דגלים, וריהוט לטקסים.</w:t>
      </w:r>
    </w:p>
    <w:p w14:paraId="1A4451C8" w14:textId="77777777" w:rsidR="00484BA5" w:rsidRPr="00AF040A" w:rsidRDefault="00484BA5" w:rsidP="00484BA5">
      <w:pPr>
        <w:numPr>
          <w:ilvl w:val="0"/>
          <w:numId w:val="8"/>
        </w:numPr>
        <w:spacing w:line="276" w:lineRule="auto"/>
        <w:rPr>
          <w:rFonts w:ascii="David" w:hAnsi="David"/>
          <w:sz w:val="24"/>
          <w:rtl/>
        </w:rPr>
      </w:pPr>
      <w:r w:rsidRPr="00AF040A">
        <w:rPr>
          <w:rFonts w:ascii="David" w:hAnsi="David"/>
          <w:sz w:val="24"/>
          <w:rtl/>
        </w:rPr>
        <w:t>הקמת מטבחון, כולל הקמת הסככה, חיבור המים והחשמל.</w:t>
      </w:r>
    </w:p>
    <w:p w14:paraId="4A021B9B" w14:textId="77777777" w:rsidR="00484BA5" w:rsidRPr="00AF040A" w:rsidRDefault="00484BA5" w:rsidP="00484BA5">
      <w:pPr>
        <w:numPr>
          <w:ilvl w:val="0"/>
          <w:numId w:val="8"/>
        </w:numPr>
        <w:spacing w:line="276" w:lineRule="auto"/>
        <w:rPr>
          <w:rFonts w:ascii="David" w:hAnsi="David"/>
          <w:sz w:val="24"/>
        </w:rPr>
      </w:pPr>
      <w:r w:rsidRPr="00AF040A">
        <w:rPr>
          <w:rFonts w:ascii="David" w:hAnsi="David"/>
          <w:sz w:val="24"/>
          <w:rtl/>
        </w:rPr>
        <w:t xml:space="preserve">דיגול ברחבי הקמפוס </w:t>
      </w:r>
    </w:p>
    <w:p w14:paraId="4DE9DAC1" w14:textId="77777777" w:rsidR="00484BA5" w:rsidRDefault="00484BA5" w:rsidP="00484BA5">
      <w:pPr>
        <w:numPr>
          <w:ilvl w:val="0"/>
          <w:numId w:val="8"/>
        </w:numPr>
        <w:spacing w:line="276" w:lineRule="auto"/>
        <w:rPr>
          <w:rFonts w:ascii="David" w:hAnsi="David"/>
          <w:sz w:val="24"/>
        </w:rPr>
      </w:pPr>
      <w:r w:rsidRPr="00AF040A">
        <w:rPr>
          <w:rFonts w:ascii="David" w:hAnsi="David"/>
          <w:sz w:val="24"/>
          <w:rtl/>
        </w:rPr>
        <w:t>עדכון שילוט אלקטרוני בכניסה לטכניון.</w:t>
      </w:r>
    </w:p>
    <w:p w14:paraId="1F7A08F7" w14:textId="77777777" w:rsidR="00484BA5" w:rsidRDefault="00484BA5" w:rsidP="00484BA5">
      <w:pPr>
        <w:pStyle w:val="ab"/>
        <w:numPr>
          <w:ilvl w:val="0"/>
          <w:numId w:val="8"/>
        </w:numPr>
        <w:rPr>
          <w:rFonts w:ascii="David" w:eastAsia="Times New Roman" w:hAnsi="David" w:cs="David"/>
          <w:sz w:val="24"/>
          <w:szCs w:val="24"/>
        </w:rPr>
      </w:pPr>
      <w:r w:rsidRPr="001F3267">
        <w:rPr>
          <w:rFonts w:ascii="David" w:eastAsia="Times New Roman" w:hAnsi="David" w:cs="David"/>
          <w:sz w:val="24"/>
          <w:szCs w:val="24"/>
          <w:rtl/>
        </w:rPr>
        <w:t>הזמנת חשמלאי תורן</w:t>
      </w:r>
    </w:p>
    <w:p w14:paraId="27B69FF5" w14:textId="77777777" w:rsidR="00484BA5" w:rsidRPr="00DA362C" w:rsidRDefault="00484BA5" w:rsidP="00484BA5">
      <w:pPr>
        <w:pStyle w:val="ab"/>
        <w:numPr>
          <w:ilvl w:val="0"/>
          <w:numId w:val="8"/>
        </w:numPr>
        <w:rPr>
          <w:rFonts w:ascii="David" w:eastAsia="Times New Roman" w:hAnsi="David" w:cs="David"/>
          <w:sz w:val="24"/>
          <w:szCs w:val="24"/>
          <w:rtl/>
        </w:rPr>
      </w:pPr>
      <w:r w:rsidRPr="00DA362C">
        <w:rPr>
          <w:rFonts w:ascii="David" w:eastAsia="Times New Roman" w:hAnsi="David" w:cs="David"/>
          <w:sz w:val="24"/>
          <w:szCs w:val="24"/>
          <w:rtl/>
        </w:rPr>
        <w:t>הכנת שולחן נשיאות אם נדרש עפ"י מהלך הטקס</w:t>
      </w:r>
    </w:p>
    <w:p w14:paraId="242344A2" w14:textId="77777777" w:rsidR="00484BA5" w:rsidRPr="001F3267" w:rsidRDefault="00484BA5" w:rsidP="00484BA5">
      <w:pPr>
        <w:pStyle w:val="ab"/>
        <w:ind w:left="357"/>
        <w:rPr>
          <w:rFonts w:ascii="David" w:eastAsia="Times New Roman" w:hAnsi="David" w:cs="David"/>
          <w:sz w:val="24"/>
          <w:szCs w:val="24"/>
          <w:rtl/>
        </w:rPr>
      </w:pPr>
    </w:p>
    <w:p w14:paraId="780CD164" w14:textId="77777777" w:rsidR="00484BA5" w:rsidRPr="00E41B0D" w:rsidRDefault="00484BA5" w:rsidP="00484BA5">
      <w:pPr>
        <w:spacing w:line="276" w:lineRule="auto"/>
        <w:rPr>
          <w:rFonts w:ascii="David" w:hAnsi="David"/>
          <w:rtl/>
        </w:rPr>
      </w:pPr>
    </w:p>
    <w:p w14:paraId="1EC9E1AA" w14:textId="77777777" w:rsidR="00484BA5" w:rsidRPr="00E41B0D" w:rsidRDefault="00484BA5" w:rsidP="00484BA5">
      <w:pPr>
        <w:spacing w:line="276" w:lineRule="auto"/>
        <w:rPr>
          <w:rFonts w:ascii="David" w:hAnsi="David"/>
          <w:rtl/>
        </w:rPr>
      </w:pPr>
      <w:r w:rsidRPr="00E41B0D">
        <w:rPr>
          <w:rFonts w:ascii="David" w:hAnsi="David"/>
          <w:u w:val="single"/>
          <w:rtl/>
        </w:rPr>
        <w:t>מטלות לתיאום מול ספקים חיצוניים</w:t>
      </w:r>
    </w:p>
    <w:p w14:paraId="41E305CF" w14:textId="77777777" w:rsidR="00484BA5" w:rsidRPr="00E52F1D" w:rsidRDefault="00484BA5" w:rsidP="00484BA5">
      <w:pPr>
        <w:pStyle w:val="ab"/>
        <w:numPr>
          <w:ilvl w:val="0"/>
          <w:numId w:val="9"/>
        </w:numPr>
        <w:spacing w:after="160"/>
        <w:rPr>
          <w:rFonts w:ascii="David" w:hAnsi="David" w:cs="David"/>
          <w:sz w:val="28"/>
          <w:szCs w:val="24"/>
        </w:rPr>
      </w:pPr>
      <w:r w:rsidRPr="00E52F1D">
        <w:rPr>
          <w:rFonts w:ascii="David" w:hAnsi="David" w:cs="David"/>
          <w:sz w:val="28"/>
          <w:szCs w:val="24"/>
          <w:rtl/>
        </w:rPr>
        <w:t>הקמת במה ועיצוב תפאורה</w:t>
      </w:r>
    </w:p>
    <w:p w14:paraId="3D62A1E1" w14:textId="77777777" w:rsidR="00484BA5" w:rsidRPr="00D7408A" w:rsidRDefault="00484BA5" w:rsidP="00484BA5">
      <w:pPr>
        <w:pStyle w:val="ab"/>
        <w:numPr>
          <w:ilvl w:val="0"/>
          <w:numId w:val="9"/>
        </w:numPr>
        <w:spacing w:after="160"/>
        <w:rPr>
          <w:rFonts w:ascii="David" w:hAnsi="David" w:cs="David"/>
          <w:sz w:val="24"/>
          <w:szCs w:val="24"/>
        </w:rPr>
      </w:pPr>
      <w:r w:rsidRPr="00D7408A">
        <w:rPr>
          <w:rFonts w:ascii="David" w:hAnsi="David" w:cs="David"/>
          <w:sz w:val="24"/>
          <w:szCs w:val="24"/>
          <w:rtl/>
        </w:rPr>
        <w:t>הגברה / תאורה / הקרנה</w:t>
      </w:r>
    </w:p>
    <w:p w14:paraId="0BE8F9C0" w14:textId="77777777" w:rsidR="00484BA5" w:rsidRPr="00D7408A" w:rsidRDefault="00484BA5" w:rsidP="00484BA5">
      <w:pPr>
        <w:pStyle w:val="ab"/>
        <w:numPr>
          <w:ilvl w:val="0"/>
          <w:numId w:val="9"/>
        </w:numPr>
        <w:spacing w:after="160"/>
        <w:rPr>
          <w:rFonts w:ascii="David" w:hAnsi="David" w:cs="David"/>
          <w:sz w:val="24"/>
          <w:szCs w:val="24"/>
        </w:rPr>
      </w:pPr>
      <w:r w:rsidRPr="00D7408A">
        <w:rPr>
          <w:rFonts w:ascii="David" w:hAnsi="David" w:cs="David"/>
          <w:sz w:val="24"/>
          <w:szCs w:val="24"/>
          <w:rtl/>
        </w:rPr>
        <w:t>הזמנת פרחים</w:t>
      </w:r>
    </w:p>
    <w:p w14:paraId="03C1F965" w14:textId="77777777" w:rsidR="00484BA5" w:rsidRPr="00D7408A" w:rsidRDefault="00484BA5" w:rsidP="00484BA5">
      <w:pPr>
        <w:pStyle w:val="ab"/>
        <w:numPr>
          <w:ilvl w:val="0"/>
          <w:numId w:val="9"/>
        </w:numPr>
        <w:spacing w:after="160"/>
        <w:rPr>
          <w:rFonts w:ascii="David" w:hAnsi="David" w:cs="David"/>
          <w:sz w:val="24"/>
          <w:szCs w:val="24"/>
        </w:rPr>
      </w:pPr>
      <w:r w:rsidRPr="00D7408A">
        <w:rPr>
          <w:rFonts w:ascii="David" w:hAnsi="David" w:cs="David"/>
          <w:sz w:val="24"/>
          <w:szCs w:val="24"/>
          <w:rtl/>
        </w:rPr>
        <w:t>הזמנת מזון</w:t>
      </w:r>
    </w:p>
    <w:p w14:paraId="43894579" w14:textId="77777777" w:rsidR="00484BA5" w:rsidRPr="00D7408A" w:rsidRDefault="00484BA5" w:rsidP="00484BA5">
      <w:pPr>
        <w:pStyle w:val="ab"/>
        <w:numPr>
          <w:ilvl w:val="0"/>
          <w:numId w:val="9"/>
        </w:numPr>
        <w:spacing w:after="160"/>
        <w:rPr>
          <w:rFonts w:ascii="David" w:hAnsi="David" w:cs="David"/>
          <w:sz w:val="24"/>
          <w:szCs w:val="24"/>
        </w:rPr>
      </w:pPr>
      <w:r w:rsidRPr="00D7408A">
        <w:rPr>
          <w:rFonts w:ascii="David" w:hAnsi="David" w:cs="David"/>
          <w:sz w:val="24"/>
          <w:szCs w:val="24"/>
          <w:rtl/>
        </w:rPr>
        <w:t>עיצוב גרפי ו/או בית דפוס</w:t>
      </w:r>
    </w:p>
    <w:p w14:paraId="043B0C20" w14:textId="77777777" w:rsidR="00484BA5" w:rsidRPr="00D7408A" w:rsidRDefault="00484BA5" w:rsidP="00484BA5">
      <w:pPr>
        <w:pStyle w:val="ab"/>
        <w:numPr>
          <w:ilvl w:val="0"/>
          <w:numId w:val="9"/>
        </w:numPr>
        <w:spacing w:after="160"/>
        <w:rPr>
          <w:rFonts w:ascii="David" w:hAnsi="David" w:cs="David"/>
          <w:sz w:val="24"/>
          <w:szCs w:val="24"/>
        </w:rPr>
      </w:pPr>
      <w:r w:rsidRPr="00D7408A">
        <w:rPr>
          <w:rFonts w:ascii="David" w:hAnsi="David" w:cs="David"/>
          <w:sz w:val="24"/>
          <w:szCs w:val="24"/>
          <w:rtl/>
        </w:rPr>
        <w:t>תכנית אמנותית</w:t>
      </w:r>
    </w:p>
    <w:p w14:paraId="684CE0F1" w14:textId="77777777" w:rsidR="00484BA5" w:rsidRPr="00D7408A" w:rsidRDefault="00484BA5" w:rsidP="00484BA5">
      <w:pPr>
        <w:pStyle w:val="ab"/>
        <w:numPr>
          <w:ilvl w:val="0"/>
          <w:numId w:val="9"/>
        </w:numPr>
        <w:spacing w:after="160"/>
        <w:rPr>
          <w:rFonts w:ascii="David" w:hAnsi="David" w:cs="David"/>
          <w:sz w:val="24"/>
          <w:szCs w:val="24"/>
        </w:rPr>
      </w:pPr>
      <w:r w:rsidRPr="00D7408A">
        <w:rPr>
          <w:rFonts w:ascii="David" w:hAnsi="David" w:cs="David"/>
          <w:sz w:val="24"/>
          <w:szCs w:val="24"/>
          <w:rtl/>
        </w:rPr>
        <w:t>הסעות</w:t>
      </w:r>
    </w:p>
    <w:p w14:paraId="685E7C07" w14:textId="77777777" w:rsidR="00484BA5" w:rsidRPr="00D7408A" w:rsidRDefault="00484BA5" w:rsidP="00484BA5">
      <w:pPr>
        <w:pStyle w:val="ab"/>
        <w:numPr>
          <w:ilvl w:val="0"/>
          <w:numId w:val="9"/>
        </w:numPr>
        <w:spacing w:after="160"/>
        <w:rPr>
          <w:rFonts w:ascii="David" w:hAnsi="David" w:cs="David"/>
          <w:sz w:val="24"/>
          <w:szCs w:val="24"/>
        </w:rPr>
      </w:pPr>
      <w:r w:rsidRPr="00D7408A">
        <w:rPr>
          <w:rFonts w:ascii="David" w:hAnsi="David" w:cs="David"/>
          <w:sz w:val="24"/>
          <w:szCs w:val="24"/>
          <w:rtl/>
        </w:rPr>
        <w:t>ייצור מתנות</w:t>
      </w:r>
    </w:p>
    <w:p w14:paraId="0BC909C3" w14:textId="77777777" w:rsidR="00484BA5" w:rsidRPr="00D7408A" w:rsidRDefault="00484BA5" w:rsidP="00484BA5">
      <w:pPr>
        <w:pStyle w:val="ab"/>
        <w:numPr>
          <w:ilvl w:val="0"/>
          <w:numId w:val="9"/>
        </w:numPr>
        <w:spacing w:after="160"/>
        <w:rPr>
          <w:rFonts w:ascii="David" w:hAnsi="David" w:cs="David"/>
          <w:sz w:val="24"/>
          <w:szCs w:val="24"/>
          <w:rtl/>
        </w:rPr>
      </w:pPr>
      <w:r w:rsidRPr="00D7408A">
        <w:rPr>
          <w:rFonts w:ascii="David" w:hAnsi="David" w:cs="David" w:hint="cs"/>
          <w:sz w:val="24"/>
          <w:szCs w:val="24"/>
          <w:rtl/>
        </w:rPr>
        <w:t>הזמנת צלם</w:t>
      </w:r>
    </w:p>
    <w:p w14:paraId="3A8842ED" w14:textId="77777777" w:rsidR="00484BA5" w:rsidRPr="00E41B0D" w:rsidRDefault="00484BA5" w:rsidP="00484BA5">
      <w:pPr>
        <w:spacing w:line="276" w:lineRule="auto"/>
        <w:rPr>
          <w:rFonts w:ascii="David" w:hAnsi="David"/>
          <w:rtl/>
        </w:rPr>
      </w:pPr>
    </w:p>
    <w:p w14:paraId="187C43B5" w14:textId="77777777" w:rsidR="00484BA5" w:rsidRDefault="00484BA5" w:rsidP="00484BA5">
      <w:pPr>
        <w:spacing w:line="276" w:lineRule="auto"/>
        <w:rPr>
          <w:rFonts w:ascii="David" w:hAnsi="David"/>
          <w:rtl/>
        </w:rPr>
      </w:pPr>
    </w:p>
    <w:p w14:paraId="723E46C6" w14:textId="77777777" w:rsidR="00484BA5" w:rsidRDefault="00484BA5" w:rsidP="00484BA5"/>
    <w:p w14:paraId="32C99845" w14:textId="78683709" w:rsidR="00330A28" w:rsidRPr="00484BA5" w:rsidRDefault="00330A28" w:rsidP="00484BA5">
      <w:bookmarkStart w:id="0" w:name="_GoBack"/>
      <w:bookmarkEnd w:id="0"/>
    </w:p>
    <w:sectPr w:rsidR="00330A28" w:rsidRPr="00484BA5" w:rsidSect="004A2EFF">
      <w:headerReference w:type="default" r:id="rId8"/>
      <w:footerReference w:type="default" r:id="rId9"/>
      <w:pgSz w:w="11906" w:h="16838"/>
      <w:pgMar w:top="1203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8D931" w14:textId="77777777" w:rsidR="00237AE9" w:rsidRDefault="00237AE9">
      <w:r>
        <w:separator/>
      </w:r>
    </w:p>
  </w:endnote>
  <w:endnote w:type="continuationSeparator" w:id="0">
    <w:p w14:paraId="0A3E2DA3" w14:textId="77777777" w:rsidR="00237AE9" w:rsidRDefault="00237AE9">
      <w:r>
        <w:continuationSeparator/>
      </w:r>
    </w:p>
  </w:endnote>
  <w:endnote w:type="continuationNotice" w:id="1">
    <w:p w14:paraId="7EDE936F" w14:textId="77777777" w:rsidR="00237AE9" w:rsidRDefault="00237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FC591" w14:textId="77777777" w:rsidR="004B20B5" w:rsidRDefault="004B20B5" w:rsidP="00D94858">
    <w:pPr>
      <w:pStyle w:val="a4"/>
      <w:rPr>
        <w:rtl/>
      </w:rPr>
    </w:pPr>
  </w:p>
  <w:p w14:paraId="534B157B" w14:textId="77777777"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4B20B5" w:rsidRPr="00C92E6B" w14:paraId="1926F0EA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0283E64E" w14:textId="77777777"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05F50BCB" w14:textId="77777777"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3305A" w14:textId="77777777" w:rsidR="00237AE9" w:rsidRDefault="00237AE9">
      <w:r>
        <w:separator/>
      </w:r>
    </w:p>
  </w:footnote>
  <w:footnote w:type="continuationSeparator" w:id="0">
    <w:p w14:paraId="07F0C09B" w14:textId="77777777" w:rsidR="00237AE9" w:rsidRDefault="00237AE9">
      <w:r>
        <w:continuationSeparator/>
      </w:r>
    </w:p>
  </w:footnote>
  <w:footnote w:type="continuationNotice" w:id="1">
    <w:p w14:paraId="08DEAAA8" w14:textId="77777777" w:rsidR="00237AE9" w:rsidRDefault="00237A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60561353" w14:textId="77777777" w:rsidTr="006C5445">
      <w:trPr>
        <w:trHeight w:hRule="exact" w:val="737"/>
      </w:trPr>
      <w:tc>
        <w:tcPr>
          <w:tcW w:w="1410" w:type="dxa"/>
          <w:vAlign w:val="center"/>
        </w:tcPr>
        <w:p w14:paraId="794A39FE" w14:textId="77777777" w:rsidR="004B20B5" w:rsidRDefault="00484BA5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65514D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5323781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F9FAEA0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1BFAF297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053942C2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00C2ACED" w14:textId="77777777" w:rsidR="004B20B5" w:rsidRPr="000E101F" w:rsidRDefault="004B20B5" w:rsidP="006C5445">
          <w:pPr>
            <w:ind w:left="177"/>
            <w:rPr>
              <w:b/>
              <w:bCs/>
              <w:sz w:val="24"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120129" w:rsidRPr="00F15B2C">
            <w:rPr>
              <w:rFonts w:ascii="David" w:hAnsi="David"/>
              <w:b/>
              <w:bCs/>
              <w:sz w:val="24"/>
            </w:rPr>
            <w:t>05-0101</w:t>
          </w:r>
        </w:p>
        <w:p w14:paraId="4770A629" w14:textId="1F7DFD6D" w:rsidR="004B20B5" w:rsidRPr="000E101F" w:rsidRDefault="004B20B5" w:rsidP="00430658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="006178B6">
            <w:rPr>
              <w:rFonts w:hint="cs"/>
              <w:b/>
              <w:bCs/>
              <w:sz w:val="24"/>
              <w:rtl/>
            </w:rPr>
            <w:t xml:space="preserve"> </w:t>
          </w:r>
          <w:r w:rsidR="00430658">
            <w:rPr>
              <w:rFonts w:hint="cs"/>
              <w:b/>
              <w:bCs/>
              <w:sz w:val="24"/>
              <w:rtl/>
            </w:rPr>
            <w:t>6</w:t>
          </w:r>
          <w:r w:rsidR="002917FD">
            <w:rPr>
              <w:rFonts w:hint="cs"/>
              <w:b/>
              <w:bCs/>
              <w:sz w:val="24"/>
              <w:rtl/>
            </w:rPr>
            <w:t>.8.18</w:t>
          </w:r>
        </w:p>
        <w:p w14:paraId="47A35739" w14:textId="0362DC50"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="00C4779D">
            <w:rPr>
              <w:rFonts w:hint="cs"/>
              <w:b/>
              <w:bCs/>
              <w:sz w:val="24"/>
              <w:rtl/>
            </w:rPr>
            <w:t>6.8.18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484BA5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484BA5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7E974EDD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61304D63" w14:textId="77777777" w:rsidR="004B20B5" w:rsidRPr="005D5941" w:rsidRDefault="00120129" w:rsidP="00083243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ארגון טקסים ואירועים</w:t>
          </w:r>
          <w:r w:rsidR="002E30CF">
            <w:rPr>
              <w:rFonts w:hint="cs"/>
              <w:b/>
              <w:bCs/>
              <w:sz w:val="32"/>
              <w:szCs w:val="32"/>
              <w:rtl/>
            </w:rPr>
            <w:t xml:space="preserve"> בטכניון</w:t>
          </w:r>
          <w:r w:rsidR="009E32E8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515C0EF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0DB95D6A" w14:textId="77777777" w:rsidR="00BD5DE9" w:rsidRDefault="00BD5D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1E6"/>
    <w:multiLevelType w:val="multilevel"/>
    <w:tmpl w:val="28246A5E"/>
    <w:lvl w:ilvl="0">
      <w:start w:val="1"/>
      <w:numFmt w:val="bullet"/>
      <w:lvlText w:val=""/>
      <w:lvlJc w:val="left"/>
      <w:pPr>
        <w:ind w:left="357" w:hanging="357"/>
      </w:pPr>
      <w:rPr>
        <w:rFonts w:ascii="Symbol" w:hAnsi="Symbol" w:hint="default"/>
        <w:b w:val="0"/>
        <w:bCs w:val="0"/>
        <w:sz w:val="24"/>
        <w:szCs w:val="22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871" w:hanging="737"/>
      </w:pPr>
      <w:rPr>
        <w:rFonts w:ascii="Symbol" w:hAnsi="Symbol" w:hint="default"/>
        <w:b w:val="0"/>
        <w:bCs w:val="0"/>
      </w:rPr>
    </w:lvl>
    <w:lvl w:ilvl="4">
      <w:start w:val="1"/>
      <w:numFmt w:val="bullet"/>
      <w:lvlText w:val=""/>
      <w:lvlJc w:val="left"/>
      <w:pPr>
        <w:ind w:left="2778" w:hanging="907"/>
      </w:pPr>
      <w:rPr>
        <w:rFonts w:ascii="Symbol" w:hAnsi="Symbol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" w15:restartNumberingAfterBreak="0">
    <w:nsid w:val="2E1C36A5"/>
    <w:multiLevelType w:val="hybridMultilevel"/>
    <w:tmpl w:val="17EA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D1919"/>
    <w:multiLevelType w:val="multilevel"/>
    <w:tmpl w:val="EDFCA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DA76D11"/>
    <w:multiLevelType w:val="multilevel"/>
    <w:tmpl w:val="66D6BEEA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hint="default"/>
        <w:b w:val="0"/>
        <w:bCs w:val="0"/>
      </w:rPr>
    </w:lvl>
    <w:lvl w:ilvl="4">
      <w:start w:val="1"/>
      <w:numFmt w:val="bullet"/>
      <w:lvlText w:val=""/>
      <w:lvlJc w:val="left"/>
      <w:pPr>
        <w:ind w:left="2778" w:hanging="907"/>
      </w:pPr>
      <w:rPr>
        <w:rFonts w:ascii="Symbol" w:hAnsi="Symbol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3E406A14"/>
    <w:multiLevelType w:val="hybridMultilevel"/>
    <w:tmpl w:val="FFA4EF64"/>
    <w:lvl w:ilvl="0" w:tplc="F194643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74968"/>
    <w:multiLevelType w:val="multilevel"/>
    <w:tmpl w:val="E85A5F8E"/>
    <w:lvl w:ilvl="0">
      <w:start w:val="1"/>
      <w:numFmt w:val="bullet"/>
      <w:lvlText w:val=""/>
      <w:lvlJc w:val="left"/>
      <w:pPr>
        <w:ind w:left="357" w:hanging="357"/>
      </w:pPr>
      <w:rPr>
        <w:rFonts w:ascii="Symbol" w:hAnsi="Symbol"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871" w:hanging="737"/>
      </w:pPr>
      <w:rPr>
        <w:rFonts w:ascii="Symbol" w:hAnsi="Symbol" w:hint="default"/>
        <w:b w:val="0"/>
        <w:bCs w:val="0"/>
      </w:rPr>
    </w:lvl>
    <w:lvl w:ilvl="4">
      <w:start w:val="1"/>
      <w:numFmt w:val="bullet"/>
      <w:lvlText w:val=""/>
      <w:lvlJc w:val="left"/>
      <w:pPr>
        <w:ind w:left="2778" w:hanging="907"/>
      </w:pPr>
      <w:rPr>
        <w:rFonts w:ascii="Symbol" w:hAnsi="Symbol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5ACE59F0"/>
    <w:multiLevelType w:val="multilevel"/>
    <w:tmpl w:val="463CFAE2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871" w:hanging="737"/>
      </w:pPr>
      <w:rPr>
        <w:rFonts w:ascii="Symbol" w:hAnsi="Symbol" w:hint="default"/>
        <w:b w:val="0"/>
        <w:bCs w:val="0"/>
      </w:rPr>
    </w:lvl>
    <w:lvl w:ilvl="4">
      <w:start w:val="1"/>
      <w:numFmt w:val="bullet"/>
      <w:lvlText w:val=""/>
      <w:lvlJc w:val="left"/>
      <w:pPr>
        <w:ind w:left="2778" w:hanging="907"/>
      </w:pPr>
      <w:rPr>
        <w:rFonts w:ascii="Symbol" w:hAnsi="Symbol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7" w15:restartNumberingAfterBreak="0">
    <w:nsid w:val="764055A8"/>
    <w:multiLevelType w:val="multilevel"/>
    <w:tmpl w:val="939AE0B4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cs="David" w:hint="cs"/>
        <w:b w:val="0"/>
        <w:bCs w:val="0"/>
        <w:iCs w:val="0"/>
        <w:spacing w:val="20"/>
        <w:szCs w:val="2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right="720" w:firstLine="0"/>
      </w:pPr>
      <w:rPr>
        <w:rFonts w:cs="David" w:hint="cs"/>
        <w:bCs w:val="0"/>
        <w:iCs w:val="0"/>
        <w:spacing w:val="20"/>
        <w:szCs w:val="24"/>
        <w:lang w:bidi="he-IL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421" w:right="2160" w:hanging="720"/>
      </w:pPr>
      <w:rPr>
        <w:rFonts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righ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righ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righ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righ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righ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right="7560" w:hanging="1800"/>
      </w:pPr>
      <w:rPr>
        <w:rFonts w:hint="default"/>
      </w:rPr>
    </w:lvl>
  </w:abstractNum>
  <w:abstractNum w:abstractNumId="8" w15:restartNumberingAfterBreak="0">
    <w:nsid w:val="77C5245A"/>
    <w:multiLevelType w:val="singleLevel"/>
    <w:tmpl w:val="680C1696"/>
    <w:lvl w:ilvl="0">
      <w:start w:val="1"/>
      <w:numFmt w:val="bullet"/>
      <w:lvlText w:val=""/>
      <w:lvlJc w:val="center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9" w15:restartNumberingAfterBreak="0">
    <w:nsid w:val="7C994E9D"/>
    <w:multiLevelType w:val="hybridMultilevel"/>
    <w:tmpl w:val="5A10B04E"/>
    <w:lvl w:ilvl="0" w:tplc="3E7219B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09AA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4F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C1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1814" w:hanging="1454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37"/>
          </w:tabs>
          <w:ind w:left="2892" w:hanging="2155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24" w:hanging="397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191" w:hanging="567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871" w:hanging="737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bullet"/>
        <w:suff w:val="space"/>
        <w:lvlText w:val=""/>
        <w:lvlJc w:val="left"/>
        <w:pPr>
          <w:ind w:left="2778" w:hanging="907"/>
        </w:pPr>
        <w:rPr>
          <w:rFonts w:ascii="Symbol" w:hAnsi="Symbol" w:cs="Times New Roman" w:hint="default"/>
        </w:rPr>
      </w:lvl>
    </w:lvlOverride>
    <w:lvlOverride w:ilvl="5">
      <w:lvl w:ilvl="5">
        <w:start w:val="1"/>
        <w:numFmt w:val="bullet"/>
        <w:suff w:val="space"/>
        <w:lvlText w:val=""/>
        <w:lvlJc w:val="left"/>
        <w:pPr>
          <w:ind w:left="3175" w:hanging="170"/>
        </w:pPr>
        <w:rPr>
          <w:rFonts w:ascii="Symbol" w:hAnsi="Symbol" w:cs="Times New Roman" w:hint="default"/>
        </w:rPr>
      </w:lvl>
    </w:lvlOverride>
    <w:lvlOverride w:ilvl="6">
      <w:lvl w:ilvl="6">
        <w:start w:val="1"/>
        <w:numFmt w:val="bullet"/>
        <w:suff w:val="space"/>
        <w:lvlText w:val=""/>
        <w:lvlJc w:val="left"/>
        <w:pPr>
          <w:ind w:left="3629" w:hanging="17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bullet"/>
        <w:suff w:val="space"/>
        <w:lvlText w:val=""/>
        <w:lvlJc w:val="left"/>
        <w:pPr>
          <w:ind w:left="4139" w:hanging="113"/>
        </w:pPr>
        <w:rPr>
          <w:rFonts w:ascii="Symbol" w:hAnsi="Symbol" w:cs="Times New Roman" w:hint="default"/>
        </w:rPr>
      </w:lvl>
    </w:lvlOverride>
    <w:lvlOverride w:ilvl="8">
      <w:lvl w:ilvl="8">
        <w:start w:val="1"/>
        <w:numFmt w:val="bullet"/>
        <w:suff w:val="space"/>
        <w:lvlText w:val=""/>
        <w:lvlJc w:val="left"/>
        <w:pPr>
          <w:ind w:left="4536" w:hanging="113"/>
        </w:pPr>
        <w:rPr>
          <w:rFonts w:ascii="Symbol" w:hAnsi="Symbol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F2"/>
    <w:rsid w:val="00012DBF"/>
    <w:rsid w:val="00013B2C"/>
    <w:rsid w:val="000142EC"/>
    <w:rsid w:val="0001613A"/>
    <w:rsid w:val="0002465F"/>
    <w:rsid w:val="00042D6E"/>
    <w:rsid w:val="00047207"/>
    <w:rsid w:val="000558FE"/>
    <w:rsid w:val="00060AF0"/>
    <w:rsid w:val="00062432"/>
    <w:rsid w:val="000714B5"/>
    <w:rsid w:val="00083243"/>
    <w:rsid w:val="00090CAD"/>
    <w:rsid w:val="000B5F7A"/>
    <w:rsid w:val="000C02EF"/>
    <w:rsid w:val="000C7F68"/>
    <w:rsid w:val="000D48EA"/>
    <w:rsid w:val="000D4B4E"/>
    <w:rsid w:val="000E38C4"/>
    <w:rsid w:val="000E4702"/>
    <w:rsid w:val="000E72EE"/>
    <w:rsid w:val="000F15AC"/>
    <w:rsid w:val="000F79C9"/>
    <w:rsid w:val="0011157B"/>
    <w:rsid w:val="00120129"/>
    <w:rsid w:val="00120D93"/>
    <w:rsid w:val="00125964"/>
    <w:rsid w:val="00144E82"/>
    <w:rsid w:val="001642F3"/>
    <w:rsid w:val="00175C53"/>
    <w:rsid w:val="00180155"/>
    <w:rsid w:val="00183D5B"/>
    <w:rsid w:val="001951AE"/>
    <w:rsid w:val="001A68A9"/>
    <w:rsid w:val="001B43C0"/>
    <w:rsid w:val="001B75A6"/>
    <w:rsid w:val="001C58D2"/>
    <w:rsid w:val="001D413F"/>
    <w:rsid w:val="001E06C6"/>
    <w:rsid w:val="001E4C49"/>
    <w:rsid w:val="001F3267"/>
    <w:rsid w:val="001F388F"/>
    <w:rsid w:val="002039AC"/>
    <w:rsid w:val="00221553"/>
    <w:rsid w:val="00223621"/>
    <w:rsid w:val="00224EE9"/>
    <w:rsid w:val="0023168F"/>
    <w:rsid w:val="00237AE9"/>
    <w:rsid w:val="00241E12"/>
    <w:rsid w:val="00244001"/>
    <w:rsid w:val="00250125"/>
    <w:rsid w:val="00261A5F"/>
    <w:rsid w:val="00280965"/>
    <w:rsid w:val="00282CEB"/>
    <w:rsid w:val="00286460"/>
    <w:rsid w:val="00286819"/>
    <w:rsid w:val="002917FD"/>
    <w:rsid w:val="00292BD9"/>
    <w:rsid w:val="00292FF4"/>
    <w:rsid w:val="002950EE"/>
    <w:rsid w:val="002B1A00"/>
    <w:rsid w:val="002B5323"/>
    <w:rsid w:val="002D2186"/>
    <w:rsid w:val="002E159F"/>
    <w:rsid w:val="002E23EE"/>
    <w:rsid w:val="002E30CF"/>
    <w:rsid w:val="002F0901"/>
    <w:rsid w:val="002F2073"/>
    <w:rsid w:val="002F216F"/>
    <w:rsid w:val="002F6879"/>
    <w:rsid w:val="00303F70"/>
    <w:rsid w:val="003048EB"/>
    <w:rsid w:val="00322D0D"/>
    <w:rsid w:val="00323BB5"/>
    <w:rsid w:val="00330A28"/>
    <w:rsid w:val="00341BCE"/>
    <w:rsid w:val="00347D61"/>
    <w:rsid w:val="0038275E"/>
    <w:rsid w:val="00387F12"/>
    <w:rsid w:val="00395DFB"/>
    <w:rsid w:val="003A358F"/>
    <w:rsid w:val="003B3A6F"/>
    <w:rsid w:val="003B5999"/>
    <w:rsid w:val="003D1357"/>
    <w:rsid w:val="003E4D1E"/>
    <w:rsid w:val="003E693B"/>
    <w:rsid w:val="003F091E"/>
    <w:rsid w:val="003F4DD1"/>
    <w:rsid w:val="003F7C56"/>
    <w:rsid w:val="0040619E"/>
    <w:rsid w:val="00412635"/>
    <w:rsid w:val="004256D9"/>
    <w:rsid w:val="00430658"/>
    <w:rsid w:val="00441E84"/>
    <w:rsid w:val="00471FCE"/>
    <w:rsid w:val="00484BA5"/>
    <w:rsid w:val="0048693A"/>
    <w:rsid w:val="00492569"/>
    <w:rsid w:val="004926E8"/>
    <w:rsid w:val="004A2EFF"/>
    <w:rsid w:val="004A71E4"/>
    <w:rsid w:val="004B20B5"/>
    <w:rsid w:val="004C1C59"/>
    <w:rsid w:val="004C3255"/>
    <w:rsid w:val="004C349F"/>
    <w:rsid w:val="004D24CE"/>
    <w:rsid w:val="004D4784"/>
    <w:rsid w:val="004E4DF5"/>
    <w:rsid w:val="004F0281"/>
    <w:rsid w:val="004F09BF"/>
    <w:rsid w:val="004F6DC6"/>
    <w:rsid w:val="00507DBA"/>
    <w:rsid w:val="00511041"/>
    <w:rsid w:val="00514566"/>
    <w:rsid w:val="00523B70"/>
    <w:rsid w:val="005436A1"/>
    <w:rsid w:val="0055416A"/>
    <w:rsid w:val="005772C8"/>
    <w:rsid w:val="0059569B"/>
    <w:rsid w:val="00597A0A"/>
    <w:rsid w:val="005A3CB9"/>
    <w:rsid w:val="005A5E4B"/>
    <w:rsid w:val="005B12BA"/>
    <w:rsid w:val="005D2352"/>
    <w:rsid w:val="005D3EDD"/>
    <w:rsid w:val="005D60CC"/>
    <w:rsid w:val="005F51B9"/>
    <w:rsid w:val="005F76B0"/>
    <w:rsid w:val="006052F1"/>
    <w:rsid w:val="006178B6"/>
    <w:rsid w:val="006275EF"/>
    <w:rsid w:val="0063030D"/>
    <w:rsid w:val="00647425"/>
    <w:rsid w:val="006475C1"/>
    <w:rsid w:val="00651091"/>
    <w:rsid w:val="00651BFF"/>
    <w:rsid w:val="00652B88"/>
    <w:rsid w:val="00670775"/>
    <w:rsid w:val="00676D70"/>
    <w:rsid w:val="00676F0C"/>
    <w:rsid w:val="00681E60"/>
    <w:rsid w:val="00685D35"/>
    <w:rsid w:val="006A0082"/>
    <w:rsid w:val="006B1494"/>
    <w:rsid w:val="006B14F8"/>
    <w:rsid w:val="006B36D5"/>
    <w:rsid w:val="006B664E"/>
    <w:rsid w:val="006C053F"/>
    <w:rsid w:val="006C5445"/>
    <w:rsid w:val="006E2912"/>
    <w:rsid w:val="006E60CC"/>
    <w:rsid w:val="006F4F84"/>
    <w:rsid w:val="00700BD4"/>
    <w:rsid w:val="007040AD"/>
    <w:rsid w:val="00704C45"/>
    <w:rsid w:val="007056F5"/>
    <w:rsid w:val="007157BE"/>
    <w:rsid w:val="00722A25"/>
    <w:rsid w:val="00735D1E"/>
    <w:rsid w:val="00742ADA"/>
    <w:rsid w:val="0074417C"/>
    <w:rsid w:val="00750F99"/>
    <w:rsid w:val="00754301"/>
    <w:rsid w:val="00760B25"/>
    <w:rsid w:val="007733AC"/>
    <w:rsid w:val="00785CB6"/>
    <w:rsid w:val="00793F81"/>
    <w:rsid w:val="007956D5"/>
    <w:rsid w:val="007A70E7"/>
    <w:rsid w:val="007B608D"/>
    <w:rsid w:val="007F0D5A"/>
    <w:rsid w:val="007F1A8F"/>
    <w:rsid w:val="007F3E13"/>
    <w:rsid w:val="007F4FF2"/>
    <w:rsid w:val="007F585E"/>
    <w:rsid w:val="008064DB"/>
    <w:rsid w:val="00807B7D"/>
    <w:rsid w:val="00812632"/>
    <w:rsid w:val="008156B2"/>
    <w:rsid w:val="008207A0"/>
    <w:rsid w:val="00827BE1"/>
    <w:rsid w:val="00836377"/>
    <w:rsid w:val="00836536"/>
    <w:rsid w:val="008421B7"/>
    <w:rsid w:val="0085419C"/>
    <w:rsid w:val="00861897"/>
    <w:rsid w:val="008669B5"/>
    <w:rsid w:val="00873BCD"/>
    <w:rsid w:val="008757BA"/>
    <w:rsid w:val="00877429"/>
    <w:rsid w:val="008869E3"/>
    <w:rsid w:val="00886EBA"/>
    <w:rsid w:val="00890B95"/>
    <w:rsid w:val="008A1255"/>
    <w:rsid w:val="008B25D5"/>
    <w:rsid w:val="008B48EE"/>
    <w:rsid w:val="008B4A74"/>
    <w:rsid w:val="008B6FCC"/>
    <w:rsid w:val="008C315F"/>
    <w:rsid w:val="008C33AC"/>
    <w:rsid w:val="008C445C"/>
    <w:rsid w:val="008C48BE"/>
    <w:rsid w:val="008E4833"/>
    <w:rsid w:val="008E733E"/>
    <w:rsid w:val="008F21F1"/>
    <w:rsid w:val="008F4940"/>
    <w:rsid w:val="00900E48"/>
    <w:rsid w:val="00913D8C"/>
    <w:rsid w:val="0091736F"/>
    <w:rsid w:val="00923C3D"/>
    <w:rsid w:val="00925EE7"/>
    <w:rsid w:val="00943255"/>
    <w:rsid w:val="009446BD"/>
    <w:rsid w:val="0094615B"/>
    <w:rsid w:val="009514DF"/>
    <w:rsid w:val="00960FFA"/>
    <w:rsid w:val="00973F29"/>
    <w:rsid w:val="009838CC"/>
    <w:rsid w:val="00993325"/>
    <w:rsid w:val="009968C6"/>
    <w:rsid w:val="00997421"/>
    <w:rsid w:val="009B4F2A"/>
    <w:rsid w:val="009B682A"/>
    <w:rsid w:val="009C0FC4"/>
    <w:rsid w:val="009D0670"/>
    <w:rsid w:val="009D0C0B"/>
    <w:rsid w:val="009E2063"/>
    <w:rsid w:val="009E32E8"/>
    <w:rsid w:val="009E54B9"/>
    <w:rsid w:val="009E5E8C"/>
    <w:rsid w:val="00A003A0"/>
    <w:rsid w:val="00A11AFE"/>
    <w:rsid w:val="00A17F30"/>
    <w:rsid w:val="00A24A71"/>
    <w:rsid w:val="00A52C5B"/>
    <w:rsid w:val="00A57585"/>
    <w:rsid w:val="00A71E4F"/>
    <w:rsid w:val="00A960A8"/>
    <w:rsid w:val="00AA71E8"/>
    <w:rsid w:val="00AB3CD5"/>
    <w:rsid w:val="00AB461E"/>
    <w:rsid w:val="00AC60C6"/>
    <w:rsid w:val="00AC796A"/>
    <w:rsid w:val="00AD2765"/>
    <w:rsid w:val="00AD2EB5"/>
    <w:rsid w:val="00AD50B1"/>
    <w:rsid w:val="00AE46B5"/>
    <w:rsid w:val="00AE490D"/>
    <w:rsid w:val="00AF040A"/>
    <w:rsid w:val="00AF45D8"/>
    <w:rsid w:val="00B05AD7"/>
    <w:rsid w:val="00B06E32"/>
    <w:rsid w:val="00B07C81"/>
    <w:rsid w:val="00B26AB6"/>
    <w:rsid w:val="00B2725F"/>
    <w:rsid w:val="00B31413"/>
    <w:rsid w:val="00B40DE0"/>
    <w:rsid w:val="00B47E4F"/>
    <w:rsid w:val="00B5068A"/>
    <w:rsid w:val="00B51043"/>
    <w:rsid w:val="00B52C7B"/>
    <w:rsid w:val="00B6255C"/>
    <w:rsid w:val="00B6371A"/>
    <w:rsid w:val="00B715D3"/>
    <w:rsid w:val="00B754F8"/>
    <w:rsid w:val="00B80922"/>
    <w:rsid w:val="00B82D2D"/>
    <w:rsid w:val="00B860F6"/>
    <w:rsid w:val="00B97607"/>
    <w:rsid w:val="00BA427E"/>
    <w:rsid w:val="00BC000C"/>
    <w:rsid w:val="00BC7D78"/>
    <w:rsid w:val="00BD0A11"/>
    <w:rsid w:val="00BD5DE9"/>
    <w:rsid w:val="00BE0E49"/>
    <w:rsid w:val="00BE77A5"/>
    <w:rsid w:val="00BE7C74"/>
    <w:rsid w:val="00BF21AE"/>
    <w:rsid w:val="00C07133"/>
    <w:rsid w:val="00C10E34"/>
    <w:rsid w:val="00C33568"/>
    <w:rsid w:val="00C44AED"/>
    <w:rsid w:val="00C4779D"/>
    <w:rsid w:val="00C47EC7"/>
    <w:rsid w:val="00C51E57"/>
    <w:rsid w:val="00C566E4"/>
    <w:rsid w:val="00C60AA7"/>
    <w:rsid w:val="00C65AFC"/>
    <w:rsid w:val="00C67C4B"/>
    <w:rsid w:val="00C67C6A"/>
    <w:rsid w:val="00C708FF"/>
    <w:rsid w:val="00C820F5"/>
    <w:rsid w:val="00C92E6B"/>
    <w:rsid w:val="00CA3F74"/>
    <w:rsid w:val="00CA5041"/>
    <w:rsid w:val="00CA7259"/>
    <w:rsid w:val="00CB1A7F"/>
    <w:rsid w:val="00CB6936"/>
    <w:rsid w:val="00CC0713"/>
    <w:rsid w:val="00CC0B78"/>
    <w:rsid w:val="00CD1DEC"/>
    <w:rsid w:val="00CE554E"/>
    <w:rsid w:val="00CF331E"/>
    <w:rsid w:val="00D04C0E"/>
    <w:rsid w:val="00D04F2C"/>
    <w:rsid w:val="00D15029"/>
    <w:rsid w:val="00D172C3"/>
    <w:rsid w:val="00D17735"/>
    <w:rsid w:val="00D20469"/>
    <w:rsid w:val="00D219A5"/>
    <w:rsid w:val="00D2770C"/>
    <w:rsid w:val="00D32CD7"/>
    <w:rsid w:val="00D36E06"/>
    <w:rsid w:val="00D37956"/>
    <w:rsid w:val="00D516DB"/>
    <w:rsid w:val="00D56326"/>
    <w:rsid w:val="00D640B6"/>
    <w:rsid w:val="00D70752"/>
    <w:rsid w:val="00D7408A"/>
    <w:rsid w:val="00D84798"/>
    <w:rsid w:val="00D86FE3"/>
    <w:rsid w:val="00D94858"/>
    <w:rsid w:val="00DA362C"/>
    <w:rsid w:val="00DA6003"/>
    <w:rsid w:val="00DA7250"/>
    <w:rsid w:val="00DB0718"/>
    <w:rsid w:val="00DD113B"/>
    <w:rsid w:val="00DD4612"/>
    <w:rsid w:val="00DE14CC"/>
    <w:rsid w:val="00DE6B75"/>
    <w:rsid w:val="00DF2BB9"/>
    <w:rsid w:val="00DF5436"/>
    <w:rsid w:val="00E05A4F"/>
    <w:rsid w:val="00E153DA"/>
    <w:rsid w:val="00E177DF"/>
    <w:rsid w:val="00E318BB"/>
    <w:rsid w:val="00E34454"/>
    <w:rsid w:val="00E3755E"/>
    <w:rsid w:val="00E41DFB"/>
    <w:rsid w:val="00E429AB"/>
    <w:rsid w:val="00E466B0"/>
    <w:rsid w:val="00E50DB3"/>
    <w:rsid w:val="00E52643"/>
    <w:rsid w:val="00E52F1D"/>
    <w:rsid w:val="00E53F5D"/>
    <w:rsid w:val="00E60C99"/>
    <w:rsid w:val="00E62268"/>
    <w:rsid w:val="00E66958"/>
    <w:rsid w:val="00E677F8"/>
    <w:rsid w:val="00E71FC4"/>
    <w:rsid w:val="00E75E89"/>
    <w:rsid w:val="00E7663C"/>
    <w:rsid w:val="00E81D40"/>
    <w:rsid w:val="00E8693E"/>
    <w:rsid w:val="00E95E69"/>
    <w:rsid w:val="00EA1955"/>
    <w:rsid w:val="00EA447E"/>
    <w:rsid w:val="00EA5401"/>
    <w:rsid w:val="00EA794D"/>
    <w:rsid w:val="00EB1C77"/>
    <w:rsid w:val="00EB4AAF"/>
    <w:rsid w:val="00ED6570"/>
    <w:rsid w:val="00ED752E"/>
    <w:rsid w:val="00EF3555"/>
    <w:rsid w:val="00EF4E19"/>
    <w:rsid w:val="00EF63EC"/>
    <w:rsid w:val="00F0366A"/>
    <w:rsid w:val="00F11666"/>
    <w:rsid w:val="00F15B2C"/>
    <w:rsid w:val="00F21593"/>
    <w:rsid w:val="00F348C1"/>
    <w:rsid w:val="00F3560C"/>
    <w:rsid w:val="00F402D0"/>
    <w:rsid w:val="00F46FAB"/>
    <w:rsid w:val="00F4723A"/>
    <w:rsid w:val="00F6205C"/>
    <w:rsid w:val="00F74531"/>
    <w:rsid w:val="00F80FC3"/>
    <w:rsid w:val="00F92696"/>
    <w:rsid w:val="00F9496D"/>
    <w:rsid w:val="00FA4837"/>
    <w:rsid w:val="00FA6CEF"/>
    <w:rsid w:val="00FB014D"/>
    <w:rsid w:val="00FC78ED"/>
    <w:rsid w:val="00FE1CCB"/>
    <w:rsid w:val="00FF0898"/>
    <w:rsid w:val="00FF126D"/>
    <w:rsid w:val="00FF28C3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1D9C20"/>
  <w15:docId w15:val="{7EA55F0E-28F9-43ED-B5C7-697AC2D7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3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5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0142E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0142EC"/>
    <w:rPr>
      <w:szCs w:val="20"/>
    </w:rPr>
  </w:style>
  <w:style w:type="character" w:customStyle="1" w:styleId="ae">
    <w:name w:val="טקסט הערה תו"/>
    <w:basedOn w:val="a0"/>
    <w:link w:val="ad"/>
    <w:uiPriority w:val="99"/>
    <w:rsid w:val="000142EC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0142EC"/>
    <w:rPr>
      <w:b/>
      <w:bCs/>
    </w:rPr>
  </w:style>
  <w:style w:type="character" w:customStyle="1" w:styleId="af0">
    <w:name w:val="נושא הערה תו"/>
    <w:basedOn w:val="ae"/>
    <w:link w:val="af"/>
    <w:semiHidden/>
    <w:rsid w:val="000142EC"/>
    <w:rPr>
      <w:rFonts w:cs="David"/>
      <w:b/>
      <w:bCs/>
    </w:rPr>
  </w:style>
  <w:style w:type="paragraph" w:styleId="af1">
    <w:name w:val="Revision"/>
    <w:hidden/>
    <w:uiPriority w:val="99"/>
    <w:semiHidden/>
    <w:rsid w:val="001F3267"/>
    <w:rPr>
      <w:rFonts w:cs="David"/>
      <w:szCs w:val="24"/>
    </w:rPr>
  </w:style>
  <w:style w:type="paragraph" w:styleId="af2">
    <w:name w:val="Body Text"/>
    <w:basedOn w:val="a"/>
    <w:link w:val="af3"/>
    <w:rsid w:val="00DF2BB9"/>
    <w:pPr>
      <w:jc w:val="both"/>
    </w:pPr>
    <w:rPr>
      <w:sz w:val="24"/>
      <w:lang w:eastAsia="he-IL"/>
    </w:rPr>
  </w:style>
  <w:style w:type="character" w:customStyle="1" w:styleId="af3">
    <w:name w:val="גוף טקסט תו"/>
    <w:basedOn w:val="a0"/>
    <w:link w:val="af2"/>
    <w:rsid w:val="00DF2BB9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502;&#1505;&#1502;&#1499;&#1497;%20&#1514;&#1489;&#1504;&#1497;&#1493;&#1514;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B261-BDF1-41A3-9A0F-A3CCD9D9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0</TotalTime>
  <Pages>1</Pages>
  <Words>143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ארגון טקסים ואירועים בטכניון 05-0101</vt:lpstr>
      <vt:lpstr>נוהל עדכון, הכנה ופרסום של נהלים והוראות מינהל</vt:lpstr>
    </vt:vector>
  </TitlesOfParts>
  <Company>ארגון ושיטות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ארגון טקסים ואירועים בטכניון 05-0101</dc:title>
  <dc:creator>osh1</dc:creator>
  <cp:lastModifiedBy>osh1</cp:lastModifiedBy>
  <cp:revision>2</cp:revision>
  <cp:lastPrinted>2018-08-09T09:43:00Z</cp:lastPrinted>
  <dcterms:created xsi:type="dcterms:W3CDTF">2018-08-09T09:43:00Z</dcterms:created>
  <dcterms:modified xsi:type="dcterms:W3CDTF">2018-08-09T09:43:00Z</dcterms:modified>
</cp:coreProperties>
</file>