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36" w:rsidRPr="00E64C36" w:rsidRDefault="00E64C36" w:rsidP="00E64C36">
      <w:pPr>
        <w:jc w:val="center"/>
        <w:rPr>
          <w:b/>
          <w:bCs/>
          <w:sz w:val="28"/>
          <w:szCs w:val="28"/>
          <w:u w:val="single"/>
        </w:rPr>
      </w:pPr>
      <w:r w:rsidRPr="00F027B4">
        <w:rPr>
          <w:rFonts w:hint="cs"/>
          <w:b/>
          <w:bCs/>
          <w:sz w:val="28"/>
          <w:szCs w:val="28"/>
          <w:u w:val="single"/>
          <w:rtl/>
        </w:rPr>
        <w:t>נ</w:t>
      </w:r>
      <w:bookmarkStart w:id="0" w:name="_GoBack"/>
      <w:bookmarkEnd w:id="0"/>
      <w:r w:rsidRPr="00F027B4">
        <w:rPr>
          <w:rFonts w:hint="cs"/>
          <w:b/>
          <w:bCs/>
          <w:sz w:val="28"/>
          <w:szCs w:val="28"/>
          <w:u w:val="single"/>
          <w:rtl/>
        </w:rPr>
        <w:t xml:space="preserve">ספח א' - </w:t>
      </w:r>
      <w:r w:rsidRPr="00E64C36">
        <w:rPr>
          <w:rFonts w:hint="cs"/>
          <w:b/>
          <w:bCs/>
          <w:sz w:val="28"/>
          <w:szCs w:val="28"/>
          <w:u w:val="single"/>
          <w:rtl/>
        </w:rPr>
        <w:t>טופס מידע להזמנת מקור רדיואקטיבי</w:t>
      </w:r>
    </w:p>
    <w:p w:rsidR="00E64C36" w:rsidRPr="00E64C36" w:rsidRDefault="00E64C36" w:rsidP="00E64C36">
      <w:pPr>
        <w:bidi w:val="0"/>
        <w:jc w:val="center"/>
        <w:rPr>
          <w:b/>
          <w:bCs/>
          <w:sz w:val="40"/>
          <w:szCs w:val="40"/>
        </w:rPr>
      </w:pPr>
    </w:p>
    <w:p w:rsidR="00E64C36" w:rsidRPr="00E64C36" w:rsidRDefault="00E64C36" w:rsidP="00E64C36">
      <w:pPr>
        <w:bidi w:val="0"/>
        <w:jc w:val="right"/>
        <w:rPr>
          <w:b/>
          <w:bCs/>
          <w:sz w:val="28"/>
          <w:szCs w:val="28"/>
        </w:rPr>
      </w:pPr>
      <w:r w:rsidRPr="00E64C36">
        <w:rPr>
          <w:rFonts w:hint="cs"/>
          <w:b/>
          <w:bCs/>
          <w:sz w:val="28"/>
          <w:szCs w:val="28"/>
          <w:u w:val="single"/>
          <w:rtl/>
        </w:rPr>
        <w:t>פקולטה / יחידה אקדמית מזמינה</w:t>
      </w:r>
      <w:r w:rsidRPr="00E64C36">
        <w:rPr>
          <w:rFonts w:hint="cs"/>
          <w:b/>
          <w:bCs/>
          <w:sz w:val="28"/>
          <w:szCs w:val="28"/>
          <w:rtl/>
        </w:rPr>
        <w:t>: ________________________________________</w:t>
      </w:r>
      <w:r>
        <w:rPr>
          <w:rFonts w:hint="cs"/>
          <w:b/>
          <w:bCs/>
          <w:sz w:val="28"/>
          <w:szCs w:val="28"/>
          <w:rtl/>
        </w:rPr>
        <w:t>___________________</w:t>
      </w:r>
    </w:p>
    <w:p w:rsidR="00E64C36" w:rsidRPr="00E64C36" w:rsidRDefault="00E64C36" w:rsidP="00E64C36">
      <w:pPr>
        <w:bidi w:val="0"/>
        <w:rPr>
          <w:b/>
          <w:bCs/>
          <w:sz w:val="28"/>
          <w:szCs w:val="28"/>
        </w:rPr>
      </w:pPr>
    </w:p>
    <w:p w:rsidR="00E64C36" w:rsidRPr="00E64C36" w:rsidRDefault="00E64C36" w:rsidP="00E64C36">
      <w:pPr>
        <w:bidi w:val="0"/>
        <w:jc w:val="right"/>
        <w:rPr>
          <w:b/>
          <w:bCs/>
          <w:sz w:val="28"/>
          <w:szCs w:val="28"/>
        </w:rPr>
      </w:pPr>
      <w:r w:rsidRPr="00E64C36">
        <w:rPr>
          <w:rFonts w:hint="cs"/>
          <w:b/>
          <w:bCs/>
          <w:sz w:val="28"/>
          <w:szCs w:val="28"/>
          <w:u w:val="single"/>
          <w:rtl/>
        </w:rPr>
        <w:t>פרטי המקור הרדיואקטיבי</w:t>
      </w:r>
      <w:r w:rsidRPr="00E64C36"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30"/>
        <w:gridCol w:w="4165"/>
      </w:tblGrid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  <w:rtl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 xml:space="preserve">מקור פתוח/חתום: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rPr>
                <w:b/>
                <w:bCs/>
                <w:sz w:val="24"/>
              </w:rPr>
            </w:pPr>
            <w:proofErr w:type="spellStart"/>
            <w:r w:rsidRPr="00E64C36">
              <w:rPr>
                <w:rFonts w:hint="cs"/>
                <w:b/>
                <w:bCs/>
                <w:sz w:val="24"/>
                <w:rtl/>
              </w:rPr>
              <w:t>רדיואיזוטופ</w:t>
            </w:r>
            <w:proofErr w:type="spellEnd"/>
            <w:r w:rsidRPr="00E64C36"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</w:tr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מעטפת (זכוכית/</w:t>
            </w:r>
            <w:proofErr w:type="spellStart"/>
            <w:r w:rsidRPr="00E64C36">
              <w:rPr>
                <w:rFonts w:hint="cs"/>
                <w:b/>
                <w:bCs/>
                <w:sz w:val="24"/>
                <w:rtl/>
              </w:rPr>
              <w:t>פרספקס</w:t>
            </w:r>
            <w:proofErr w:type="spellEnd"/>
            <w:r w:rsidRPr="00E64C36">
              <w:rPr>
                <w:rFonts w:hint="cs"/>
                <w:b/>
                <w:bCs/>
                <w:sz w:val="24"/>
                <w:rtl/>
              </w:rPr>
              <w:t>):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תרכובת כימית:</w:t>
            </w:r>
          </w:p>
        </w:tc>
      </w:tr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 xml:space="preserve">ספק: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:</w:t>
            </w:r>
            <w:r w:rsidRPr="00E64C36">
              <w:rPr>
                <w:b/>
                <w:bCs/>
                <w:sz w:val="24"/>
              </w:rPr>
              <w:t>[</w:t>
            </w:r>
            <w:proofErr w:type="spellStart"/>
            <w:r w:rsidRPr="00E64C36">
              <w:rPr>
                <w:b/>
                <w:bCs/>
                <w:sz w:val="24"/>
              </w:rPr>
              <w:t>mCi</w:t>
            </w:r>
            <w:proofErr w:type="spellEnd"/>
            <w:r w:rsidRPr="00E64C36">
              <w:rPr>
                <w:b/>
                <w:bCs/>
                <w:sz w:val="24"/>
              </w:rPr>
              <w:t>]</w:t>
            </w:r>
            <w:r w:rsidRPr="00E64C36">
              <w:rPr>
                <w:rFonts w:hint="cs"/>
                <w:b/>
                <w:bCs/>
                <w:sz w:val="24"/>
                <w:rtl/>
              </w:rPr>
              <w:t xml:space="preserve"> פעילות </w:t>
            </w:r>
          </w:p>
        </w:tc>
      </w:tr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מספר קטלוגי: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פאזה (מוצק/נוזל/גז):</w:t>
            </w:r>
          </w:p>
        </w:tc>
      </w:tr>
    </w:tbl>
    <w:p w:rsidR="00E64C36" w:rsidRPr="00E64C36" w:rsidRDefault="00E64C36" w:rsidP="00E64C36">
      <w:pPr>
        <w:bidi w:val="0"/>
        <w:rPr>
          <w:b/>
          <w:bCs/>
          <w:sz w:val="28"/>
          <w:szCs w:val="28"/>
          <w:u w:val="single"/>
        </w:rPr>
      </w:pPr>
    </w:p>
    <w:p w:rsidR="00E64C36" w:rsidRPr="00E64C36" w:rsidRDefault="00E64C36" w:rsidP="00E64C36">
      <w:pPr>
        <w:bidi w:val="0"/>
        <w:jc w:val="right"/>
        <w:rPr>
          <w:b/>
          <w:bCs/>
          <w:sz w:val="28"/>
          <w:szCs w:val="28"/>
        </w:rPr>
      </w:pPr>
      <w:r w:rsidRPr="00E64C36">
        <w:rPr>
          <w:rFonts w:hint="cs"/>
          <w:b/>
          <w:bCs/>
          <w:sz w:val="28"/>
          <w:szCs w:val="28"/>
          <w:u w:val="single"/>
          <w:rtl/>
        </w:rPr>
        <w:t>ייעוד השימוש במקור הרדיואקטיבי</w:t>
      </w:r>
      <w:r w:rsidRPr="00E64C36"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550"/>
        <w:gridCol w:w="4845"/>
      </w:tblGrid>
      <w:tr w:rsidR="00E64C36" w:rsidRPr="00E64C36" w:rsidTr="00E64C3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ייעוד השימוש במקור הרדיואקטיבי:</w:t>
            </w:r>
          </w:p>
        </w:tc>
      </w:tr>
      <w:tr w:rsidR="00E64C36" w:rsidRPr="00E64C36" w:rsidTr="00E64C3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המעבדה בה תתבצע העבודה הרדיואקטיבית:</w:t>
            </w:r>
          </w:p>
        </w:tc>
      </w:tr>
      <w:tr w:rsidR="00E64C36" w:rsidRPr="00E64C36" w:rsidTr="00E64C3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 xml:space="preserve">מספר/י החדר/ים בו/בהם תתבצע העבודה הרדיואקטיבית: </w:t>
            </w:r>
          </w:p>
        </w:tc>
      </w:tr>
      <w:tr w:rsidR="00E64C36" w:rsidRPr="00E64C36" w:rsidTr="00E64C36">
        <w:trPr>
          <w:trHeight w:val="50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סוג המיגון לשימוש בעת העבודה הרדיואקטיבית:</w:t>
            </w:r>
          </w:p>
        </w:tc>
      </w:tr>
      <w:tr w:rsidR="00E64C36" w:rsidRPr="00E64C36" w:rsidTr="00E64C3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עובי המיגון לשימוש בעת העבודה הרדיואקטיבית:</w:t>
            </w:r>
          </w:p>
        </w:tc>
      </w:tr>
      <w:tr w:rsidR="00E64C36" w:rsidRPr="00E64C36" w:rsidTr="00E64C3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:</w:t>
            </w:r>
            <w:r w:rsidRPr="00E64C36">
              <w:rPr>
                <w:b/>
                <w:bCs/>
                <w:sz w:val="24"/>
              </w:rPr>
              <w:t>[</w:t>
            </w:r>
            <w:proofErr w:type="spellStart"/>
            <w:r w:rsidRPr="00E64C36">
              <w:rPr>
                <w:rFonts w:ascii="Comic Sans MS" w:hAnsi="Comic Sans MS"/>
                <w:b/>
                <w:bCs/>
                <w:sz w:val="24"/>
              </w:rPr>
              <w:t>mCi</w:t>
            </w:r>
            <w:proofErr w:type="spellEnd"/>
            <w:r w:rsidRPr="00E64C36">
              <w:rPr>
                <w:b/>
                <w:bCs/>
                <w:sz w:val="24"/>
              </w:rPr>
              <w:t>]</w:t>
            </w:r>
            <w:r w:rsidRPr="00E64C36">
              <w:rPr>
                <w:rFonts w:hint="cs"/>
                <w:b/>
                <w:bCs/>
                <w:sz w:val="24"/>
                <w:rtl/>
              </w:rPr>
              <w:t xml:space="preserve"> פעילות </w:t>
            </w:r>
            <w:proofErr w:type="spellStart"/>
            <w:r w:rsidRPr="00E64C36">
              <w:rPr>
                <w:rFonts w:hint="cs"/>
                <w:b/>
                <w:bCs/>
                <w:sz w:val="24"/>
                <w:rtl/>
              </w:rPr>
              <w:t>מירבית</w:t>
            </w:r>
            <w:proofErr w:type="spellEnd"/>
            <w:r w:rsidRPr="00E64C36">
              <w:rPr>
                <w:rFonts w:hint="cs"/>
                <w:b/>
                <w:bCs/>
                <w:sz w:val="24"/>
                <w:rtl/>
              </w:rPr>
              <w:t xml:space="preserve"> משוערת בניסוי בודד </w:t>
            </w:r>
          </w:p>
        </w:tc>
      </w:tr>
      <w:tr w:rsidR="00E64C36" w:rsidRPr="00E64C36" w:rsidTr="00E64C3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 xml:space="preserve">מקום </w:t>
            </w:r>
            <w:proofErr w:type="spellStart"/>
            <w:r w:rsidRPr="00E64C36">
              <w:rPr>
                <w:rFonts w:hint="cs"/>
                <w:b/>
                <w:bCs/>
                <w:sz w:val="24"/>
                <w:rtl/>
              </w:rPr>
              <w:t>איחסון</w:t>
            </w:r>
            <w:proofErr w:type="spellEnd"/>
            <w:r w:rsidRPr="00E64C36">
              <w:rPr>
                <w:rFonts w:hint="cs"/>
                <w:b/>
                <w:bCs/>
                <w:sz w:val="24"/>
                <w:rtl/>
              </w:rPr>
              <w:t xml:space="preserve"> המקור הרדיואקטיבי, כולל מספר חדר:</w:t>
            </w:r>
          </w:p>
        </w:tc>
      </w:tr>
      <w:tr w:rsidR="00E64C36" w:rsidRPr="00E64C36" w:rsidTr="00E64C3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המקור מיועד לניסויי סטודנטים במעבדות הוראה: כן / לא</w:t>
            </w:r>
          </w:p>
        </w:tc>
      </w:tr>
      <w:tr w:rsidR="00E64C36" w:rsidRPr="00E64C36" w:rsidTr="00E64C3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הערות:</w:t>
            </w:r>
          </w:p>
        </w:tc>
      </w:tr>
    </w:tbl>
    <w:p w:rsidR="00E64C36" w:rsidRPr="00E64C36" w:rsidRDefault="00E64C36" w:rsidP="00E64C36">
      <w:pPr>
        <w:bidi w:val="0"/>
        <w:rPr>
          <w:b/>
          <w:bCs/>
          <w:sz w:val="28"/>
          <w:szCs w:val="28"/>
        </w:rPr>
      </w:pPr>
    </w:p>
    <w:p w:rsidR="00E64C36" w:rsidRPr="00E64C36" w:rsidRDefault="00E64C36" w:rsidP="00E64C36">
      <w:pPr>
        <w:bidi w:val="0"/>
        <w:jc w:val="right"/>
        <w:rPr>
          <w:b/>
          <w:bCs/>
          <w:sz w:val="28"/>
          <w:szCs w:val="28"/>
        </w:rPr>
      </w:pPr>
      <w:r w:rsidRPr="00E64C36">
        <w:rPr>
          <w:rFonts w:hint="cs"/>
          <w:b/>
          <w:bCs/>
          <w:sz w:val="28"/>
          <w:szCs w:val="28"/>
          <w:u w:val="single"/>
          <w:rtl/>
        </w:rPr>
        <w:t>פרטי מזמין המקור הרדיואקטיבי</w:t>
      </w:r>
      <w:r w:rsidRPr="00E64C36"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137"/>
        <w:gridCol w:w="4258"/>
      </w:tblGrid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  <w:rtl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שם המזמין:</w:t>
            </w:r>
          </w:p>
        </w:tc>
      </w:tr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שם אחראי המעבדה:</w:t>
            </w:r>
          </w:p>
        </w:tc>
      </w:tr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תפקיד בטכניון:</w:t>
            </w:r>
          </w:p>
        </w:tc>
      </w:tr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בניין:</w:t>
            </w:r>
          </w:p>
        </w:tc>
      </w:tr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חדר:</w:t>
            </w:r>
          </w:p>
        </w:tc>
      </w:tr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תאריך:</w:t>
            </w:r>
          </w:p>
        </w:tc>
      </w:tr>
      <w:tr w:rsidR="00E64C36" w:rsidRPr="00E64C36" w:rsidTr="00E64C3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  <w:rtl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36" w:rsidRPr="00E64C36" w:rsidRDefault="00E64C36" w:rsidP="00E64C36">
            <w:pPr>
              <w:bidi w:val="0"/>
              <w:jc w:val="right"/>
              <w:rPr>
                <w:b/>
                <w:bCs/>
                <w:sz w:val="24"/>
              </w:rPr>
            </w:pPr>
            <w:r w:rsidRPr="00E64C36">
              <w:rPr>
                <w:rFonts w:hint="cs"/>
                <w:b/>
                <w:bCs/>
                <w:sz w:val="24"/>
                <w:rtl/>
              </w:rPr>
              <w:t>חתימה:</w:t>
            </w:r>
          </w:p>
        </w:tc>
      </w:tr>
    </w:tbl>
    <w:p w:rsidR="00E64C36" w:rsidRPr="00E64C36" w:rsidRDefault="00E64C36" w:rsidP="00E64C36">
      <w:pPr>
        <w:bidi w:val="0"/>
        <w:jc w:val="right"/>
        <w:rPr>
          <w:b/>
          <w:bCs/>
          <w:sz w:val="28"/>
          <w:szCs w:val="28"/>
          <w:rtl/>
        </w:rPr>
      </w:pPr>
    </w:p>
    <w:p w:rsidR="00E64C36" w:rsidRPr="00E64C36" w:rsidRDefault="00E64C36" w:rsidP="00E64C36">
      <w:pPr>
        <w:bidi w:val="0"/>
        <w:jc w:val="right"/>
        <w:rPr>
          <w:b/>
          <w:bCs/>
          <w:sz w:val="28"/>
          <w:szCs w:val="28"/>
        </w:rPr>
      </w:pPr>
    </w:p>
    <w:p w:rsidR="00E64C36" w:rsidRPr="00E64C36" w:rsidRDefault="00E64C36" w:rsidP="00E64C36">
      <w:pPr>
        <w:bidi w:val="0"/>
        <w:jc w:val="right"/>
        <w:rPr>
          <w:b/>
          <w:bCs/>
          <w:sz w:val="28"/>
          <w:szCs w:val="28"/>
        </w:rPr>
      </w:pPr>
      <w:r w:rsidRPr="00E64C36">
        <w:rPr>
          <w:rFonts w:hint="cs"/>
          <w:b/>
          <w:bCs/>
          <w:sz w:val="28"/>
          <w:szCs w:val="28"/>
          <w:u w:val="single"/>
          <w:rtl/>
        </w:rPr>
        <w:t xml:space="preserve">אישור </w:t>
      </w:r>
      <w:proofErr w:type="spellStart"/>
      <w:r w:rsidRPr="00E64C36">
        <w:rPr>
          <w:rFonts w:hint="cs"/>
          <w:b/>
          <w:bCs/>
          <w:sz w:val="28"/>
          <w:szCs w:val="28"/>
          <w:u w:val="single"/>
          <w:rtl/>
        </w:rPr>
        <w:t>פס"ק</w:t>
      </w:r>
      <w:proofErr w:type="spellEnd"/>
      <w:r w:rsidRPr="00E64C36">
        <w:rPr>
          <w:rFonts w:hint="cs"/>
          <w:b/>
          <w:bCs/>
          <w:sz w:val="28"/>
          <w:szCs w:val="28"/>
          <w:u w:val="single"/>
          <w:rtl/>
        </w:rPr>
        <w:t>-טכניון</w:t>
      </w:r>
      <w:r w:rsidRPr="00E64C36">
        <w:rPr>
          <w:rFonts w:hint="cs"/>
          <w:b/>
          <w:bCs/>
          <w:sz w:val="28"/>
          <w:szCs w:val="28"/>
          <w:rtl/>
        </w:rPr>
        <w:t>:</w:t>
      </w:r>
    </w:p>
    <w:p w:rsidR="00E64C36" w:rsidRPr="00E64C36" w:rsidRDefault="00E64C36" w:rsidP="00E64C36">
      <w:pPr>
        <w:bidi w:val="0"/>
        <w:jc w:val="right"/>
        <w:rPr>
          <w:b/>
          <w:bCs/>
          <w:sz w:val="24"/>
          <w:rtl/>
        </w:rPr>
      </w:pPr>
      <w:r w:rsidRPr="00E64C36">
        <w:rPr>
          <w:rFonts w:hint="cs"/>
          <w:b/>
          <w:bCs/>
          <w:sz w:val="24"/>
          <w:u w:val="single"/>
          <w:rtl/>
        </w:rPr>
        <w:t>המקור הרדיואקטיבי מאושר להזמנה</w:t>
      </w:r>
      <w:r w:rsidRPr="00E64C36">
        <w:rPr>
          <w:rFonts w:hint="cs"/>
          <w:b/>
          <w:bCs/>
          <w:sz w:val="24"/>
          <w:rtl/>
        </w:rPr>
        <w:t>: כן / לא</w:t>
      </w:r>
    </w:p>
    <w:p w:rsidR="00E64C36" w:rsidRPr="00E64C36" w:rsidRDefault="00E64C36" w:rsidP="00E64C36">
      <w:pPr>
        <w:bidi w:val="0"/>
        <w:jc w:val="right"/>
        <w:rPr>
          <w:b/>
          <w:bCs/>
          <w:sz w:val="24"/>
          <w:rtl/>
        </w:rPr>
      </w:pPr>
      <w:r w:rsidRPr="00E64C36">
        <w:rPr>
          <w:rFonts w:hint="cs"/>
          <w:b/>
          <w:bCs/>
          <w:sz w:val="24"/>
          <w:u w:val="single"/>
          <w:rtl/>
        </w:rPr>
        <w:t xml:space="preserve">הערות </w:t>
      </w:r>
      <w:proofErr w:type="spellStart"/>
      <w:r w:rsidRPr="00E64C36">
        <w:rPr>
          <w:rFonts w:hint="cs"/>
          <w:b/>
          <w:bCs/>
          <w:sz w:val="24"/>
          <w:u w:val="single"/>
          <w:rtl/>
        </w:rPr>
        <w:t>פס"ק</w:t>
      </w:r>
      <w:proofErr w:type="spellEnd"/>
      <w:r w:rsidRPr="00E64C36">
        <w:rPr>
          <w:rFonts w:hint="cs"/>
          <w:b/>
          <w:bCs/>
          <w:sz w:val="24"/>
          <w:rtl/>
        </w:rPr>
        <w:t>: __________________________________________________________________</w:t>
      </w:r>
      <w:r>
        <w:rPr>
          <w:rFonts w:hint="cs"/>
          <w:b/>
          <w:bCs/>
          <w:sz w:val="24"/>
          <w:rtl/>
        </w:rPr>
        <w:t>__</w:t>
      </w:r>
    </w:p>
    <w:p w:rsidR="00E64C36" w:rsidRPr="00E64C36" w:rsidRDefault="00E64C36" w:rsidP="00E64C36">
      <w:pPr>
        <w:bidi w:val="0"/>
        <w:jc w:val="right"/>
        <w:rPr>
          <w:b/>
          <w:bCs/>
          <w:sz w:val="24"/>
        </w:rPr>
      </w:pPr>
      <w:r w:rsidRPr="00E64C36">
        <w:rPr>
          <w:rFonts w:hint="cs"/>
          <w:b/>
          <w:bCs/>
          <w:sz w:val="24"/>
          <w:u w:val="single"/>
          <w:rtl/>
        </w:rPr>
        <w:t>תאריך</w:t>
      </w:r>
      <w:r w:rsidRPr="00E64C36">
        <w:rPr>
          <w:rFonts w:hint="cs"/>
          <w:b/>
          <w:bCs/>
          <w:sz w:val="24"/>
          <w:rtl/>
        </w:rPr>
        <w:t>: _______________________________________</w:t>
      </w:r>
      <w:r>
        <w:rPr>
          <w:rFonts w:hint="cs"/>
          <w:b/>
          <w:bCs/>
          <w:sz w:val="24"/>
          <w:rtl/>
        </w:rPr>
        <w:t>_____________________________</w:t>
      </w:r>
    </w:p>
    <w:p w:rsidR="00D15029" w:rsidRPr="003C7DD9" w:rsidRDefault="00E64C36" w:rsidP="008A1B3C">
      <w:pPr>
        <w:bidi w:val="0"/>
        <w:jc w:val="right"/>
      </w:pPr>
      <w:r w:rsidRPr="00E64C36">
        <w:rPr>
          <w:rFonts w:hint="cs"/>
          <w:b/>
          <w:bCs/>
          <w:sz w:val="24"/>
          <w:u w:val="single"/>
          <w:rtl/>
        </w:rPr>
        <w:t>חתימה</w:t>
      </w:r>
      <w:r w:rsidRPr="00E64C36">
        <w:rPr>
          <w:rFonts w:hint="cs"/>
          <w:b/>
          <w:bCs/>
          <w:sz w:val="24"/>
          <w:rtl/>
        </w:rPr>
        <w:t>: ______________________________________</w:t>
      </w:r>
      <w:r>
        <w:rPr>
          <w:rFonts w:hint="cs"/>
          <w:b/>
          <w:bCs/>
          <w:sz w:val="24"/>
          <w:rtl/>
        </w:rPr>
        <w:t>______________________________</w:t>
      </w:r>
    </w:p>
    <w:sectPr w:rsidR="00D15029" w:rsidRPr="003C7DD9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D3" w:rsidRDefault="00FA20D3">
      <w:r>
        <w:separator/>
      </w:r>
    </w:p>
    <w:p w:rsidR="00FA20D3" w:rsidRDefault="00FA20D3"/>
  </w:endnote>
  <w:endnote w:type="continuationSeparator" w:id="0">
    <w:p w:rsidR="00FA20D3" w:rsidRDefault="00FA20D3">
      <w:r>
        <w:continuationSeparator/>
      </w:r>
    </w:p>
    <w:p w:rsidR="00FA20D3" w:rsidRDefault="00FA2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4A" w:rsidRDefault="00CC134A" w:rsidP="00D94858">
    <w:pPr>
      <w:pStyle w:val="a4"/>
      <w:rPr>
        <w:rtl/>
      </w:rPr>
    </w:pPr>
  </w:p>
  <w:p w:rsidR="00CC134A" w:rsidRDefault="00CC134A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15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222"/>
    </w:tblGrid>
    <w:tr w:rsidR="00CC134A" w:rsidRPr="00C92E6B" w:rsidTr="00E47D57">
      <w:trPr>
        <w:trHeight w:val="318"/>
      </w:trPr>
      <w:tc>
        <w:tcPr>
          <w:tcW w:w="8222" w:type="dxa"/>
          <w:shd w:val="clear" w:color="auto" w:fill="auto"/>
        </w:tcPr>
        <w:p w:rsidR="00CC134A" w:rsidRPr="008D17D1" w:rsidRDefault="00CC134A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CC134A" w:rsidRDefault="00CC134A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D3" w:rsidRDefault="00FA20D3">
      <w:r>
        <w:separator/>
      </w:r>
    </w:p>
    <w:p w:rsidR="00FA20D3" w:rsidRDefault="00FA20D3"/>
  </w:footnote>
  <w:footnote w:type="continuationSeparator" w:id="0">
    <w:p w:rsidR="00FA20D3" w:rsidRDefault="00FA20D3">
      <w:r>
        <w:continuationSeparator/>
      </w:r>
    </w:p>
    <w:p w:rsidR="00FA20D3" w:rsidRDefault="00FA20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CC134A" w:rsidTr="006C5445">
      <w:trPr>
        <w:trHeight w:hRule="exact" w:val="737"/>
      </w:trPr>
      <w:tc>
        <w:tcPr>
          <w:tcW w:w="1410" w:type="dxa"/>
          <w:vAlign w:val="center"/>
        </w:tcPr>
        <w:p w:rsidR="00CC134A" w:rsidRDefault="00185921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46F12F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42361749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C134A" w:rsidRDefault="00CC134A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CC134A" w:rsidRPr="007F2D34" w:rsidRDefault="00CC134A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CC134A" w:rsidRPr="00264B86" w:rsidRDefault="00CC134A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CC134A" w:rsidRPr="000E101F" w:rsidRDefault="00CC134A" w:rsidP="008A1B3C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8A1B3C">
            <w:rPr>
              <w:rFonts w:hint="cs"/>
              <w:b/>
              <w:bCs/>
              <w:sz w:val="24"/>
              <w:rtl/>
            </w:rPr>
            <w:t>16-0201</w:t>
          </w:r>
        </w:p>
        <w:p w:rsidR="00CC134A" w:rsidRPr="000E101F" w:rsidRDefault="00CC134A" w:rsidP="00A97CC2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A97CC2">
            <w:rPr>
              <w:rFonts w:hint="cs"/>
              <w:b/>
              <w:bCs/>
              <w:sz w:val="24"/>
              <w:rtl/>
            </w:rPr>
            <w:t>29.11.16</w:t>
          </w:r>
        </w:p>
        <w:p w:rsidR="00CC134A" w:rsidRPr="00306E23" w:rsidRDefault="00CC134A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185921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185921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CC134A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CC134A" w:rsidRPr="003C7DD9" w:rsidRDefault="00CC134A" w:rsidP="00813380">
          <w:pPr>
            <w:jc w:val="center"/>
            <w:rPr>
              <w:b/>
              <w:bCs/>
              <w:sz w:val="32"/>
              <w:szCs w:val="32"/>
              <w:rtl/>
            </w:rPr>
          </w:pPr>
          <w:r w:rsidRPr="003C7DD9">
            <w:rPr>
              <w:rFonts w:hint="cs"/>
              <w:b/>
              <w:bCs/>
              <w:sz w:val="32"/>
              <w:szCs w:val="32"/>
              <w:rtl/>
            </w:rPr>
            <w:t xml:space="preserve">נוהל </w:t>
          </w:r>
          <w:r w:rsidRPr="003C7DD9">
            <w:rPr>
              <w:rFonts w:ascii="Arial" w:hAnsi="Arial"/>
              <w:b/>
              <w:bCs/>
              <w:sz w:val="32"/>
              <w:szCs w:val="32"/>
              <w:rtl/>
            </w:rPr>
            <w:t xml:space="preserve">הזמנת חומרים רדיואקטיביים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CC134A" w:rsidRPr="00264B86" w:rsidRDefault="00CC134A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CC134A" w:rsidRPr="00754301" w:rsidRDefault="00CC134A" w:rsidP="00754301">
    <w:pPr>
      <w:pStyle w:val="a3"/>
      <w:rPr>
        <w:rtl/>
      </w:rPr>
    </w:pPr>
  </w:p>
  <w:p w:rsidR="00AF272E" w:rsidRDefault="00AF2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CFB"/>
    <w:multiLevelType w:val="multilevel"/>
    <w:tmpl w:val="6A5829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11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23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7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8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1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72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80" w:hanging="1440"/>
      </w:pPr>
      <w:rPr>
        <w:rFonts w:hint="default"/>
        <w:sz w:val="24"/>
      </w:rPr>
    </w:lvl>
  </w:abstractNum>
  <w:abstractNum w:abstractNumId="1" w15:restartNumberingAfterBreak="0">
    <w:nsid w:val="02DB3A62"/>
    <w:multiLevelType w:val="hybridMultilevel"/>
    <w:tmpl w:val="458C5FB8"/>
    <w:lvl w:ilvl="0" w:tplc="A1C467EC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4A84EBA"/>
    <w:multiLevelType w:val="hybridMultilevel"/>
    <w:tmpl w:val="978071A0"/>
    <w:lvl w:ilvl="0" w:tplc="F1AE1E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5873E8">
      <w:start w:val="1"/>
      <w:numFmt w:val="decimal"/>
      <w:lvlText w:val="%2."/>
      <w:lvlJc w:val="left"/>
      <w:pPr>
        <w:tabs>
          <w:tab w:val="num" w:pos="1440"/>
        </w:tabs>
        <w:ind w:left="1363" w:right="340" w:hanging="283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6DF6"/>
    <w:multiLevelType w:val="multilevel"/>
    <w:tmpl w:val="9D6257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6971184"/>
    <w:multiLevelType w:val="multilevel"/>
    <w:tmpl w:val="C9A2D64E"/>
    <w:lvl w:ilvl="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B7DBB"/>
    <w:multiLevelType w:val="multilevel"/>
    <w:tmpl w:val="9AFAE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11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23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7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8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1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72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80" w:hanging="1440"/>
      </w:pPr>
      <w:rPr>
        <w:rFonts w:hint="default"/>
        <w:sz w:val="24"/>
      </w:rPr>
    </w:lvl>
  </w:abstractNum>
  <w:abstractNum w:abstractNumId="6" w15:restartNumberingAfterBreak="0">
    <w:nsid w:val="082936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AD235B"/>
    <w:multiLevelType w:val="multilevel"/>
    <w:tmpl w:val="BC6E3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3AE40F4"/>
    <w:multiLevelType w:val="hybridMultilevel"/>
    <w:tmpl w:val="ACC20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6D11"/>
    <w:multiLevelType w:val="multilevel"/>
    <w:tmpl w:val="DC985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8835DD"/>
    <w:multiLevelType w:val="multilevel"/>
    <w:tmpl w:val="5B181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A142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C7A1EBA"/>
    <w:multiLevelType w:val="hybridMultilevel"/>
    <w:tmpl w:val="6806243C"/>
    <w:lvl w:ilvl="0" w:tplc="90AEF062">
      <w:start w:val="2"/>
      <w:numFmt w:val="hebrew1"/>
      <w:lvlText w:val="%1."/>
      <w:lvlJc w:val="center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0685A"/>
    <w:multiLevelType w:val="hybridMultilevel"/>
    <w:tmpl w:val="1DF6ED3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097E4F"/>
    <w:multiLevelType w:val="multilevel"/>
    <w:tmpl w:val="DC74C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64125B46"/>
    <w:multiLevelType w:val="multilevel"/>
    <w:tmpl w:val="5D282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lang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9B3478"/>
    <w:multiLevelType w:val="hybridMultilevel"/>
    <w:tmpl w:val="58BA45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A814B0"/>
    <w:multiLevelType w:val="multilevel"/>
    <w:tmpl w:val="933A7E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  <w:b/>
        <w:sz w:val="24"/>
      </w:rPr>
    </w:lvl>
  </w:abstractNum>
  <w:abstractNum w:abstractNumId="18" w15:restartNumberingAfterBreak="0">
    <w:nsid w:val="726B4075"/>
    <w:multiLevelType w:val="multilevel"/>
    <w:tmpl w:val="0F08228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hebrew1"/>
      <w:lvlText w:val="%2."/>
      <w:lvlJc w:val="center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3235" w:hanging="2155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79C66AE"/>
    <w:multiLevelType w:val="multilevel"/>
    <w:tmpl w:val="D8CA68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C994E9D"/>
    <w:multiLevelType w:val="hybridMultilevel"/>
    <w:tmpl w:val="5A10B04E"/>
    <w:lvl w:ilvl="0" w:tplc="2ECA6F98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B8E2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CA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EB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64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4E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85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E07B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67748A"/>
    <w:multiLevelType w:val="multilevel"/>
    <w:tmpl w:val="0F082284"/>
    <w:lvl w:ilvl="0">
      <w:start w:val="1"/>
      <w:numFmt w:val="decimal"/>
      <w:lvlText w:val="%1."/>
      <w:lvlJc w:val="left"/>
      <w:pPr>
        <w:tabs>
          <w:tab w:val="num" w:pos="461"/>
        </w:tabs>
        <w:ind w:left="458" w:hanging="357"/>
      </w:pPr>
      <w:rPr>
        <w:rFonts w:hint="default"/>
        <w:b w:val="0"/>
        <w:bCs w:val="0"/>
      </w:rPr>
    </w:lvl>
    <w:lvl w:ilvl="1">
      <w:start w:val="1"/>
      <w:numFmt w:val="hebrew1"/>
      <w:lvlText w:val="%2."/>
      <w:lvlJc w:val="center"/>
      <w:pPr>
        <w:tabs>
          <w:tab w:val="num" w:pos="838"/>
        </w:tabs>
        <w:ind w:left="1915" w:hanging="1454"/>
      </w:pPr>
      <w:rPr>
        <w:rFonts w:hint="default"/>
        <w:b w:val="0"/>
        <w:bCs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1181"/>
        </w:tabs>
        <w:ind w:left="3336" w:hanging="2155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261"/>
        </w:tabs>
        <w:ind w:left="952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21"/>
        </w:tabs>
        <w:ind w:left="23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1"/>
        </w:tabs>
        <w:ind w:left="28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1"/>
        </w:tabs>
        <w:ind w:left="33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1"/>
        </w:tabs>
        <w:ind w:left="38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41"/>
        </w:tabs>
        <w:ind w:left="4421" w:hanging="144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8"/>
  </w:num>
  <w:num w:numId="5">
    <w:abstractNumId w:val="16"/>
  </w:num>
  <w:num w:numId="6">
    <w:abstractNumId w:val="7"/>
  </w:num>
  <w:num w:numId="7">
    <w:abstractNumId w:val="22"/>
  </w:num>
  <w:num w:numId="8">
    <w:abstractNumId w:val="2"/>
  </w:num>
  <w:num w:numId="9">
    <w:abstractNumId w:val="10"/>
  </w:num>
  <w:num w:numId="10">
    <w:abstractNumId w:val="19"/>
  </w:num>
  <w:num w:numId="11">
    <w:abstractNumId w:val="14"/>
  </w:num>
  <w:num w:numId="12">
    <w:abstractNumId w:val="3"/>
  </w:num>
  <w:num w:numId="13">
    <w:abstractNumId w:val="5"/>
  </w:num>
  <w:num w:numId="14">
    <w:abstractNumId w:val="1"/>
  </w:num>
  <w:num w:numId="15">
    <w:abstractNumId w:val="17"/>
  </w:num>
  <w:num w:numId="16">
    <w:abstractNumId w:val="0"/>
  </w:num>
  <w:num w:numId="17">
    <w:abstractNumId w:val="18"/>
  </w:num>
  <w:num w:numId="18">
    <w:abstractNumId w:val="13"/>
  </w:num>
  <w:num w:numId="19">
    <w:abstractNumId w:val="12"/>
  </w:num>
  <w:num w:numId="20">
    <w:abstractNumId w:val="15"/>
  </w:num>
  <w:num w:numId="21">
    <w:abstractNumId w:val="11"/>
  </w:num>
  <w:num w:numId="22">
    <w:abstractNumId w:val="21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78"/>
    <w:rsid w:val="0003739C"/>
    <w:rsid w:val="00047207"/>
    <w:rsid w:val="00060AF0"/>
    <w:rsid w:val="000636DE"/>
    <w:rsid w:val="00063E00"/>
    <w:rsid w:val="0009390C"/>
    <w:rsid w:val="000A4331"/>
    <w:rsid w:val="000B5F7A"/>
    <w:rsid w:val="000B6227"/>
    <w:rsid w:val="0011157B"/>
    <w:rsid w:val="00112803"/>
    <w:rsid w:val="00120613"/>
    <w:rsid w:val="00127C67"/>
    <w:rsid w:val="00144D4B"/>
    <w:rsid w:val="0015771D"/>
    <w:rsid w:val="00180155"/>
    <w:rsid w:val="00185921"/>
    <w:rsid w:val="001D66A9"/>
    <w:rsid w:val="001F2DE3"/>
    <w:rsid w:val="001F6450"/>
    <w:rsid w:val="002039AC"/>
    <w:rsid w:val="002823A3"/>
    <w:rsid w:val="00285D6E"/>
    <w:rsid w:val="00292D2C"/>
    <w:rsid w:val="002B06AD"/>
    <w:rsid w:val="002F216F"/>
    <w:rsid w:val="002F3601"/>
    <w:rsid w:val="00325F78"/>
    <w:rsid w:val="00335684"/>
    <w:rsid w:val="003373A9"/>
    <w:rsid w:val="00342E25"/>
    <w:rsid w:val="003813C8"/>
    <w:rsid w:val="003A358F"/>
    <w:rsid w:val="003A4207"/>
    <w:rsid w:val="003B3A6F"/>
    <w:rsid w:val="003C7DD9"/>
    <w:rsid w:val="003F5F11"/>
    <w:rsid w:val="00412635"/>
    <w:rsid w:val="00464B2D"/>
    <w:rsid w:val="004650C8"/>
    <w:rsid w:val="00471539"/>
    <w:rsid w:val="00492569"/>
    <w:rsid w:val="004A023B"/>
    <w:rsid w:val="004B20B5"/>
    <w:rsid w:val="004C349F"/>
    <w:rsid w:val="004D472C"/>
    <w:rsid w:val="0051337B"/>
    <w:rsid w:val="00527E47"/>
    <w:rsid w:val="00542D5D"/>
    <w:rsid w:val="0054311C"/>
    <w:rsid w:val="005436A1"/>
    <w:rsid w:val="0058304B"/>
    <w:rsid w:val="005936B8"/>
    <w:rsid w:val="005B6E6A"/>
    <w:rsid w:val="005D3DE5"/>
    <w:rsid w:val="005D60CC"/>
    <w:rsid w:val="005E2033"/>
    <w:rsid w:val="005F2FAA"/>
    <w:rsid w:val="00613461"/>
    <w:rsid w:val="0065064C"/>
    <w:rsid w:val="00654D68"/>
    <w:rsid w:val="0067246E"/>
    <w:rsid w:val="006914CB"/>
    <w:rsid w:val="006B14F8"/>
    <w:rsid w:val="006B2800"/>
    <w:rsid w:val="006B337B"/>
    <w:rsid w:val="006B36D5"/>
    <w:rsid w:val="006B47E0"/>
    <w:rsid w:val="006C5445"/>
    <w:rsid w:val="006E6803"/>
    <w:rsid w:val="007065E6"/>
    <w:rsid w:val="00721CCB"/>
    <w:rsid w:val="0072247C"/>
    <w:rsid w:val="00722A25"/>
    <w:rsid w:val="00753E70"/>
    <w:rsid w:val="00754301"/>
    <w:rsid w:val="00773C9F"/>
    <w:rsid w:val="007D3E22"/>
    <w:rsid w:val="007D4DC2"/>
    <w:rsid w:val="0080585A"/>
    <w:rsid w:val="00813380"/>
    <w:rsid w:val="00827BE1"/>
    <w:rsid w:val="0084174E"/>
    <w:rsid w:val="008733AA"/>
    <w:rsid w:val="00885971"/>
    <w:rsid w:val="008A1B3C"/>
    <w:rsid w:val="008A7694"/>
    <w:rsid w:val="008C0B58"/>
    <w:rsid w:val="008C33AC"/>
    <w:rsid w:val="008E4833"/>
    <w:rsid w:val="008E4FFB"/>
    <w:rsid w:val="00900E48"/>
    <w:rsid w:val="00943255"/>
    <w:rsid w:val="009D0670"/>
    <w:rsid w:val="009D60DE"/>
    <w:rsid w:val="009E2063"/>
    <w:rsid w:val="009E5E8C"/>
    <w:rsid w:val="009E61EA"/>
    <w:rsid w:val="00A324B0"/>
    <w:rsid w:val="00A66AE2"/>
    <w:rsid w:val="00A8305D"/>
    <w:rsid w:val="00A97CC2"/>
    <w:rsid w:val="00AB461E"/>
    <w:rsid w:val="00AC2641"/>
    <w:rsid w:val="00AD2765"/>
    <w:rsid w:val="00AD50B1"/>
    <w:rsid w:val="00AE2AAC"/>
    <w:rsid w:val="00AE490D"/>
    <w:rsid w:val="00AE5DC9"/>
    <w:rsid w:val="00AF272E"/>
    <w:rsid w:val="00AF54AE"/>
    <w:rsid w:val="00B05AD7"/>
    <w:rsid w:val="00B274F2"/>
    <w:rsid w:val="00B50AD9"/>
    <w:rsid w:val="00B52C7B"/>
    <w:rsid w:val="00B6255C"/>
    <w:rsid w:val="00B754F8"/>
    <w:rsid w:val="00B860F6"/>
    <w:rsid w:val="00B97607"/>
    <w:rsid w:val="00BD3F81"/>
    <w:rsid w:val="00BD4C07"/>
    <w:rsid w:val="00BD6B37"/>
    <w:rsid w:val="00BE0E49"/>
    <w:rsid w:val="00BE7C74"/>
    <w:rsid w:val="00C07133"/>
    <w:rsid w:val="00C148F6"/>
    <w:rsid w:val="00C355C5"/>
    <w:rsid w:val="00C46BB9"/>
    <w:rsid w:val="00C51E57"/>
    <w:rsid w:val="00C820F5"/>
    <w:rsid w:val="00C92E6B"/>
    <w:rsid w:val="00C932CC"/>
    <w:rsid w:val="00CC134A"/>
    <w:rsid w:val="00CE7717"/>
    <w:rsid w:val="00D15029"/>
    <w:rsid w:val="00D216A8"/>
    <w:rsid w:val="00D8443D"/>
    <w:rsid w:val="00D84798"/>
    <w:rsid w:val="00D86FE3"/>
    <w:rsid w:val="00D94858"/>
    <w:rsid w:val="00DD113B"/>
    <w:rsid w:val="00DD4612"/>
    <w:rsid w:val="00E0315E"/>
    <w:rsid w:val="00E3439A"/>
    <w:rsid w:val="00E3755E"/>
    <w:rsid w:val="00E4487A"/>
    <w:rsid w:val="00E47207"/>
    <w:rsid w:val="00E47D57"/>
    <w:rsid w:val="00E62268"/>
    <w:rsid w:val="00E64C36"/>
    <w:rsid w:val="00E66958"/>
    <w:rsid w:val="00E764A7"/>
    <w:rsid w:val="00E82C88"/>
    <w:rsid w:val="00E911A8"/>
    <w:rsid w:val="00E95E69"/>
    <w:rsid w:val="00EB2FD6"/>
    <w:rsid w:val="00EC25A9"/>
    <w:rsid w:val="00EF2387"/>
    <w:rsid w:val="00F027B4"/>
    <w:rsid w:val="00F161FF"/>
    <w:rsid w:val="00F21593"/>
    <w:rsid w:val="00F348C1"/>
    <w:rsid w:val="00F439E4"/>
    <w:rsid w:val="00F712BB"/>
    <w:rsid w:val="00F74531"/>
    <w:rsid w:val="00F87BF0"/>
    <w:rsid w:val="00F904BA"/>
    <w:rsid w:val="00F968C5"/>
    <w:rsid w:val="00FA1104"/>
    <w:rsid w:val="00FA20D3"/>
    <w:rsid w:val="00FA6CEF"/>
    <w:rsid w:val="00FE28D7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C19A80A-FEBA-4ECC-952C-9EFB539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2033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61346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613461"/>
    <w:rPr>
      <w:szCs w:val="20"/>
    </w:rPr>
  </w:style>
  <w:style w:type="character" w:customStyle="1" w:styleId="ae">
    <w:name w:val="טקסט הערה תו"/>
    <w:basedOn w:val="a0"/>
    <w:link w:val="ad"/>
    <w:semiHidden/>
    <w:rsid w:val="00613461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613461"/>
    <w:rPr>
      <w:b/>
      <w:bCs/>
    </w:rPr>
  </w:style>
  <w:style w:type="character" w:customStyle="1" w:styleId="af0">
    <w:name w:val="נושא הערה תו"/>
    <w:basedOn w:val="ae"/>
    <w:link w:val="af"/>
    <w:semiHidden/>
    <w:rsid w:val="00613461"/>
    <w:rPr>
      <w:rFonts w:cs="David"/>
      <w:b/>
      <w:bCs/>
    </w:rPr>
  </w:style>
  <w:style w:type="character" w:styleId="Hyperlink">
    <w:name w:val="Hyperlink"/>
    <w:basedOn w:val="a0"/>
    <w:unhideWhenUsed/>
    <w:rsid w:val="00E0315E"/>
    <w:rPr>
      <w:color w:val="0000FF" w:themeColor="hyperlink"/>
      <w:u w:val="single"/>
    </w:rPr>
  </w:style>
  <w:style w:type="table" w:customStyle="1" w:styleId="1">
    <w:name w:val="רשת טבלה1"/>
    <w:basedOn w:val="a1"/>
    <w:next w:val="a8"/>
    <w:uiPriority w:val="59"/>
    <w:rsid w:val="00E64C36"/>
    <w:rPr>
      <w:rFonts w:cs="David"/>
      <w:szCs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gute\AppData\Local\Microsoft\Windows\Temporary%20Internet%20Files\Content.IE5\KSFD591V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התאמה אישית 1">
      <a:majorFont>
        <a:latin typeface="David"/>
        <a:ea typeface=""/>
        <a:cs typeface="David"/>
      </a:majorFont>
      <a:minorFont>
        <a:latin typeface="David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6D6F-6916-484D-A0FC-D637CC8E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0</TotalTime>
  <Pages>1</Pages>
  <Words>116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גוטרמן עדי</dc:creator>
  <cp:lastModifiedBy>osh1</cp:lastModifiedBy>
  <cp:revision>2</cp:revision>
  <cp:lastPrinted>2016-12-04T11:02:00Z</cp:lastPrinted>
  <dcterms:created xsi:type="dcterms:W3CDTF">2016-12-04T11:03:00Z</dcterms:created>
  <dcterms:modified xsi:type="dcterms:W3CDTF">2016-12-04T11:03:00Z</dcterms:modified>
</cp:coreProperties>
</file>