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A" w:rsidRDefault="003831FA" w:rsidP="00350F03">
      <w:pPr>
        <w:bidi w:val="0"/>
        <w:jc w:val="center"/>
        <w:rPr>
          <w:b/>
          <w:bCs/>
          <w:sz w:val="24"/>
          <w:u w:val="single"/>
          <w:rtl/>
        </w:rPr>
      </w:pPr>
      <w:r w:rsidRPr="00350F03">
        <w:rPr>
          <w:rFonts w:hint="cs"/>
          <w:b/>
          <w:bCs/>
          <w:sz w:val="24"/>
          <w:u w:val="single"/>
          <w:rtl/>
        </w:rPr>
        <w:t xml:space="preserve">נספח ב' </w:t>
      </w:r>
      <w:r w:rsidRPr="00350F03">
        <w:rPr>
          <w:b/>
          <w:bCs/>
          <w:sz w:val="24"/>
          <w:u w:val="single"/>
          <w:rtl/>
        </w:rPr>
        <w:t>–</w:t>
      </w:r>
      <w:r w:rsidRPr="00350F03">
        <w:rPr>
          <w:rFonts w:hint="cs"/>
          <w:b/>
          <w:bCs/>
          <w:sz w:val="24"/>
          <w:u w:val="single"/>
          <w:rtl/>
        </w:rPr>
        <w:t xml:space="preserve"> כתב התחייבות – סטודנטים (מגרשי פריפריה)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הנך זכאי/</w:t>
      </w:r>
      <w:proofErr w:type="spellStart"/>
      <w:r w:rsidRPr="00684B3D">
        <w:rPr>
          <w:rFonts w:hint="cs"/>
          <w:sz w:val="22"/>
          <w:szCs w:val="22"/>
          <w:rtl/>
        </w:rPr>
        <w:t>ית</w:t>
      </w:r>
      <w:proofErr w:type="spellEnd"/>
      <w:r w:rsidRPr="00684B3D">
        <w:rPr>
          <w:rFonts w:hint="cs"/>
          <w:sz w:val="22"/>
          <w:szCs w:val="22"/>
          <w:rtl/>
        </w:rPr>
        <w:t xml:space="preserve"> לקבל תווית כניסה, עבור הרכב שנמצא בבעלותך או בבעלות בן משפחה מקרבה ראשונה (חובה להציג אישור המעיד על הקשר).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 xml:space="preserve">אין כפל תוויות או אישורי כניסה </w:t>
      </w:r>
      <w:r w:rsidRPr="00684B3D">
        <w:rPr>
          <w:sz w:val="22"/>
          <w:szCs w:val="22"/>
          <w:rtl/>
        </w:rPr>
        <w:t>–</w:t>
      </w:r>
      <w:r w:rsidRPr="00684B3D">
        <w:rPr>
          <w:rFonts w:hint="cs"/>
          <w:sz w:val="22"/>
          <w:szCs w:val="22"/>
          <w:rtl/>
        </w:rPr>
        <w:t xml:space="preserve"> התווית התקפה לצורך פיקוח, הינה התווית של יחידת </w:t>
      </w:r>
      <w:proofErr w:type="spellStart"/>
      <w:r w:rsidRPr="00684B3D">
        <w:rPr>
          <w:rFonts w:hint="cs"/>
          <w:sz w:val="22"/>
          <w:szCs w:val="22"/>
          <w:rtl/>
        </w:rPr>
        <w:t>הבטחון</w:t>
      </w:r>
      <w:proofErr w:type="spellEnd"/>
      <w:r w:rsidRPr="00684B3D">
        <w:rPr>
          <w:rFonts w:hint="cs"/>
          <w:sz w:val="22"/>
          <w:szCs w:val="22"/>
          <w:rtl/>
        </w:rPr>
        <w:t>.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b/>
          <w:bCs/>
          <w:color w:val="FF0000"/>
          <w:sz w:val="22"/>
          <w:szCs w:val="22"/>
        </w:rPr>
      </w:pPr>
      <w:r w:rsidRPr="00684B3D">
        <w:rPr>
          <w:rFonts w:hint="cs"/>
          <w:b/>
          <w:bCs/>
          <w:color w:val="FF0000"/>
          <w:sz w:val="22"/>
          <w:szCs w:val="22"/>
          <w:rtl/>
        </w:rPr>
        <w:t xml:space="preserve">עליך להציג רישיון רכב או לצרף צילום של רישיון הרכב. </w:t>
      </w:r>
    </w:p>
    <w:p w:rsidR="00FB0391" w:rsidRPr="00684B3D" w:rsidRDefault="003831FA" w:rsidP="00FB0391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467" w:right="-426" w:hanging="261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המבקש תווית כניסה עבור הרכב שהונפקה עבורו תווית בשנה ה</w:t>
      </w:r>
      <w:r w:rsidR="00FB0391" w:rsidRPr="00684B3D">
        <w:rPr>
          <w:rFonts w:hint="cs"/>
          <w:sz w:val="22"/>
          <w:szCs w:val="22"/>
          <w:rtl/>
        </w:rPr>
        <w:t>אחרונה, לא נדרש לצרף ו/או להציג</w:t>
      </w:r>
    </w:p>
    <w:p w:rsidR="003831FA" w:rsidRPr="00684B3D" w:rsidRDefault="00FB0391" w:rsidP="00FB0391">
      <w:pPr>
        <w:tabs>
          <w:tab w:val="left" w:pos="386"/>
        </w:tabs>
        <w:ind w:left="206" w:right="-426"/>
        <w:rPr>
          <w:sz w:val="22"/>
          <w:szCs w:val="22"/>
        </w:rPr>
      </w:pPr>
      <w:r w:rsidRPr="00684B3D">
        <w:rPr>
          <w:sz w:val="22"/>
          <w:szCs w:val="22"/>
          <w:rtl/>
        </w:rPr>
        <w:tab/>
      </w:r>
      <w:r w:rsidR="003831FA" w:rsidRPr="00684B3D">
        <w:rPr>
          <w:rFonts w:hint="cs"/>
          <w:sz w:val="22"/>
          <w:szCs w:val="22"/>
          <w:rtl/>
        </w:rPr>
        <w:t>אישורים נוספים.</w:t>
      </w:r>
    </w:p>
    <w:p w:rsidR="003831FA" w:rsidRPr="00684B3D" w:rsidRDefault="003831FA" w:rsidP="003831FA">
      <w:pPr>
        <w:tabs>
          <w:tab w:val="left" w:pos="386"/>
        </w:tabs>
        <w:ind w:left="360" w:right="-284"/>
        <w:rPr>
          <w:b/>
          <w:bCs/>
          <w:color w:val="FF0000"/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בנוסף, 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t>במידה ומדובר ברכב מליסינג פרטי, יש להציג הסכם רכישה.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br/>
        <w:t>במידה ומדובר ברכב חברה, יש להציג מכתב חתום בחותמת החברה. במכתב יופיעו פרטי העבודה, פרטי הרכב והצהרה של החברה כי רק העובד הנ"ל עושה שימוש ברכב.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מס' ת"ז ____________  שם משפחה _____________  שם פרטי 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כתובת __________________, ____, ____________, _________, ________________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 xml:space="preserve">                   </w:t>
      </w:r>
      <w:r w:rsidR="00FB0391" w:rsidRPr="00684B3D">
        <w:rPr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>רחוב</w:t>
      </w:r>
      <w:r w:rsidRPr="00684B3D">
        <w:rPr>
          <w:rFonts w:hint="cs"/>
          <w:sz w:val="22"/>
          <w:szCs w:val="22"/>
          <w:rtl/>
        </w:rPr>
        <w:tab/>
        <w:t xml:space="preserve">             </w:t>
      </w:r>
      <w:r w:rsidR="00FB0391" w:rsidRPr="00684B3D">
        <w:rPr>
          <w:rFonts w:hint="cs"/>
          <w:sz w:val="22"/>
          <w:szCs w:val="22"/>
          <w:rtl/>
        </w:rPr>
        <w:t xml:space="preserve">      </w:t>
      </w:r>
      <w:r w:rsidRPr="00684B3D">
        <w:rPr>
          <w:rFonts w:hint="cs"/>
          <w:sz w:val="22"/>
          <w:szCs w:val="22"/>
          <w:rtl/>
        </w:rPr>
        <w:t xml:space="preserve">מס'            </w:t>
      </w:r>
      <w:r w:rsidR="00FB0391" w:rsidRPr="00684B3D">
        <w:rPr>
          <w:rFonts w:hint="cs"/>
          <w:sz w:val="22"/>
          <w:szCs w:val="22"/>
          <w:rtl/>
        </w:rPr>
        <w:t xml:space="preserve">        </w:t>
      </w:r>
      <w:r w:rsidRPr="00684B3D">
        <w:rPr>
          <w:rFonts w:hint="cs"/>
          <w:sz w:val="22"/>
          <w:szCs w:val="22"/>
          <w:rtl/>
        </w:rPr>
        <w:t xml:space="preserve">עיר                  </w:t>
      </w:r>
      <w:r w:rsidR="00FB0391" w:rsidRPr="00684B3D">
        <w:rPr>
          <w:rFonts w:hint="cs"/>
          <w:sz w:val="22"/>
          <w:szCs w:val="22"/>
          <w:rtl/>
        </w:rPr>
        <w:t xml:space="preserve">     </w:t>
      </w:r>
      <w:r w:rsidRPr="00684B3D">
        <w:rPr>
          <w:rFonts w:hint="cs"/>
          <w:sz w:val="22"/>
          <w:szCs w:val="22"/>
          <w:rtl/>
        </w:rPr>
        <w:t xml:space="preserve">מיקוד               </w:t>
      </w:r>
      <w:r w:rsidR="00FB0391" w:rsidRPr="00684B3D">
        <w:rPr>
          <w:rFonts w:hint="cs"/>
          <w:sz w:val="22"/>
          <w:szCs w:val="22"/>
          <w:rtl/>
        </w:rPr>
        <w:t xml:space="preserve">     </w:t>
      </w:r>
      <w:r w:rsidRPr="00684B3D">
        <w:rPr>
          <w:rFonts w:hint="cs"/>
          <w:sz w:val="22"/>
          <w:szCs w:val="22"/>
          <w:rtl/>
        </w:rPr>
        <w:t xml:space="preserve"> טלפון בית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טלפון נייד (</w:t>
      </w:r>
      <w:r w:rsidRPr="00684B3D">
        <w:rPr>
          <w:rFonts w:hint="cs"/>
          <w:b/>
          <w:bCs/>
          <w:sz w:val="22"/>
          <w:szCs w:val="22"/>
          <w:rtl/>
        </w:rPr>
        <w:t>חובה!</w:t>
      </w:r>
      <w:r w:rsidRPr="00684B3D">
        <w:rPr>
          <w:rFonts w:hint="cs"/>
          <w:sz w:val="22"/>
          <w:szCs w:val="22"/>
          <w:rtl/>
        </w:rPr>
        <w:t>) _____________ פקולטה/מחלקה 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b/>
          <w:bCs/>
          <w:sz w:val="22"/>
          <w:szCs w:val="22"/>
          <w:u w:val="single"/>
          <w:rtl/>
        </w:rPr>
        <w:t>פרטי הרכב</w:t>
      </w:r>
      <w:r w:rsidRPr="00684B3D">
        <w:rPr>
          <w:rFonts w:hint="cs"/>
          <w:sz w:val="22"/>
          <w:szCs w:val="22"/>
          <w:rtl/>
        </w:rPr>
        <w:t>: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מספר הרכב ____________   דגם ______________ סוג הרכב: פרטי/מסחרי (נא הקף בעיגול)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צבע הרכב: _____________    בעלות: עצמי/משפחה/חברה (נא הקף בעיגול).</w:t>
      </w:r>
    </w:p>
    <w:p w:rsidR="00FB0391" w:rsidRPr="00684B3D" w:rsidRDefault="003831FA" w:rsidP="00FB0391">
      <w:pPr>
        <w:numPr>
          <w:ilvl w:val="0"/>
          <w:numId w:val="17"/>
        </w:numPr>
        <w:tabs>
          <w:tab w:val="clear" w:pos="720"/>
          <w:tab w:val="num" w:pos="386"/>
          <w:tab w:val="num" w:pos="467"/>
        </w:tabs>
        <w:ind w:left="467" w:right="-284" w:hanging="441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מתחייב/ת להדביק את התווית בחזית שמשת המכונ</w:t>
      </w:r>
      <w:r w:rsidR="00FB0391" w:rsidRPr="00684B3D">
        <w:rPr>
          <w:rFonts w:hint="cs"/>
          <w:sz w:val="22"/>
          <w:szCs w:val="22"/>
          <w:rtl/>
        </w:rPr>
        <w:t xml:space="preserve">ית במקום בולט (רצוי בחלק העליון </w:t>
      </w:r>
    </w:p>
    <w:p w:rsidR="003831FA" w:rsidRPr="00684B3D" w:rsidRDefault="00FB0391" w:rsidP="00FB0391">
      <w:pPr>
        <w:tabs>
          <w:tab w:val="num" w:pos="386"/>
          <w:tab w:val="num" w:pos="467"/>
        </w:tabs>
        <w:ind w:left="26" w:right="-284"/>
        <w:jc w:val="both"/>
        <w:rPr>
          <w:sz w:val="22"/>
          <w:szCs w:val="22"/>
          <w:rtl/>
        </w:rPr>
      </w:pPr>
      <w:r w:rsidRPr="00684B3D">
        <w:rPr>
          <w:sz w:val="22"/>
          <w:szCs w:val="22"/>
          <w:rtl/>
        </w:rPr>
        <w:tab/>
      </w:r>
      <w:r w:rsidR="003831FA" w:rsidRPr="00684B3D">
        <w:rPr>
          <w:rFonts w:hint="cs"/>
          <w:sz w:val="22"/>
          <w:szCs w:val="22"/>
          <w:rtl/>
        </w:rPr>
        <w:t>מאחורי הראי).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right="-284" w:hanging="69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הנני מתחייב/ת לא להעביר את התווית לאדם אחר או לרכב אחר.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מתחייב/ת למלא אחר הנהלים הנהוגים בקמפוס, למלא אחר הוראות קצין הביטחון של הטכניון ו/או מי מטעמו, לשמור על חוקי התנועה בתוך הקמפוס ולחנות את רכבי בהתאם לתמרורים ומגרשי החנייה בהתאם לצבע התווית שקיבלתי.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אני מקבל/ת תווית אישית בצבע "כחול" המיועדת לסטודנטים בטכניון – שתוקפה למשך השנה האקדמית הנוכחית. 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t>בתקופת הלימודים: בימים א' – ה', בין השעות 07:00 עד 15.30 הכניסה והחנייה מותרת רק במגרשי הפריפריה. ידוע לי כי במועדים אלה החנייה בכל מקום אחר בטכניון אסורה.</w:t>
      </w:r>
      <w:r w:rsidRPr="00684B3D">
        <w:rPr>
          <w:rFonts w:hint="cs"/>
          <w:sz w:val="22"/>
          <w:szCs w:val="22"/>
          <w:rtl/>
        </w:rPr>
        <w:t xml:space="preserve"> בימי הלימודים א' – ה' לאחר השעה 15:30 ועד 07.00 למחרת, בסופי שבוע, בחגים, בחופשות מן הלימודים, החניה מותרת בכל מקום בטכניון שלא סומן כחניה לתוויות אדומות.</w:t>
      </w:r>
    </w:p>
    <w:p w:rsidR="00FB0391" w:rsidRPr="00684B3D" w:rsidRDefault="003831FA" w:rsidP="00173FD0">
      <w:pPr>
        <w:ind w:left="325" w:right="-284"/>
        <w:rPr>
          <w:sz w:val="22"/>
          <w:szCs w:val="22"/>
          <w:u w:val="single"/>
          <w:rtl/>
        </w:rPr>
      </w:pPr>
      <w:r w:rsidRPr="00684B3D">
        <w:rPr>
          <w:rFonts w:hint="cs"/>
          <w:b/>
          <w:bCs/>
          <w:sz w:val="22"/>
          <w:szCs w:val="22"/>
          <w:u w:val="single"/>
          <w:rtl/>
        </w:rPr>
        <w:t>מגרשי פריפריה</w:t>
      </w:r>
      <w:r w:rsidRPr="00684B3D">
        <w:rPr>
          <w:rFonts w:hint="cs"/>
          <w:b/>
          <w:bCs/>
          <w:sz w:val="22"/>
          <w:szCs w:val="22"/>
          <w:rtl/>
        </w:rPr>
        <w:t>:</w:t>
      </w:r>
      <w:r w:rsidRPr="00684B3D">
        <w:rPr>
          <w:rFonts w:hint="cs"/>
          <w:b/>
          <w:bCs/>
          <w:sz w:val="22"/>
          <w:szCs w:val="22"/>
          <w:rtl/>
        </w:rPr>
        <w:br/>
      </w:r>
      <w:r w:rsidRPr="00684B3D">
        <w:rPr>
          <w:rFonts w:hint="cs"/>
          <w:sz w:val="22"/>
          <w:szCs w:val="22"/>
          <w:rtl/>
        </w:rPr>
        <w:t xml:space="preserve">א. מתחם חניה פנימי בחלקו העליון של הטכניון אחרי בנין קנדה (היחידה ללימודי חוץ) </w:t>
      </w:r>
      <w:r w:rsidRPr="00684B3D">
        <w:rPr>
          <w:rFonts w:hint="cs"/>
          <w:sz w:val="22"/>
          <w:szCs w:val="22"/>
          <w:u w:val="single"/>
          <w:rtl/>
        </w:rPr>
        <w:t>באזור</w:t>
      </w:r>
      <w:r w:rsidR="00FB0391" w:rsidRPr="00684B3D">
        <w:rPr>
          <w:rFonts w:hint="cs"/>
          <w:sz w:val="22"/>
          <w:szCs w:val="22"/>
          <w:u w:val="single"/>
          <w:rtl/>
        </w:rPr>
        <w:t xml:space="preserve"> </w:t>
      </w:r>
    </w:p>
    <w:p w:rsidR="003831FA" w:rsidRPr="00684B3D" w:rsidRDefault="003831FA" w:rsidP="00173FD0">
      <w:pPr>
        <w:ind w:left="567" w:right="-284"/>
        <w:rPr>
          <w:sz w:val="22"/>
          <w:szCs w:val="22"/>
          <w:u w:val="single"/>
        </w:rPr>
      </w:pPr>
      <w:r w:rsidRPr="00684B3D">
        <w:rPr>
          <w:rFonts w:hint="cs"/>
          <w:sz w:val="22"/>
          <w:szCs w:val="22"/>
          <w:u w:val="single"/>
          <w:rtl/>
        </w:rPr>
        <w:t>המסומן</w:t>
      </w:r>
      <w:r w:rsidRPr="00684B3D">
        <w:rPr>
          <w:rFonts w:hint="cs"/>
          <w:sz w:val="22"/>
          <w:szCs w:val="22"/>
          <w:rtl/>
        </w:rPr>
        <w:t xml:space="preserve"> לתוויות כחולות.</w:t>
      </w:r>
    </w:p>
    <w:p w:rsidR="003831FA" w:rsidRPr="00684B3D" w:rsidRDefault="003831FA" w:rsidP="00173FD0">
      <w:pPr>
        <w:ind w:left="325" w:right="-284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ב. מגרש חניה חיצוני בצמוד לשער המזרחי (נשר).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  <w:rtl/>
        </w:rPr>
      </w:pPr>
      <w:r w:rsidRPr="00684B3D">
        <w:rPr>
          <w:rFonts w:hint="cs"/>
          <w:b/>
          <w:bCs/>
          <w:sz w:val="22"/>
          <w:szCs w:val="22"/>
          <w:rtl/>
        </w:rPr>
        <w:t xml:space="preserve">כל חנייה שאינה בהתאם לאמור בסעיפים 3 – 4 תהווה הפרה של תנאי היתר החנייה. ידוע לי ואני מסכים/ה לכך, כי הפרה כאמור תאפשר לטכניון לנקוט בכל אחד מהצעדים הבאים, בהתאם לשיקול דעתו: הטלת קנס, החרמת תווית החנייה, גרירת הרכב (הכרוכה בכניסה אל הרכב לשם גרירתו) וחיובי בתשלום הוצאות הגרירה, </w:t>
      </w:r>
      <w:proofErr w:type="spellStart"/>
      <w:r w:rsidRPr="00684B3D">
        <w:rPr>
          <w:rFonts w:hint="cs"/>
          <w:b/>
          <w:bCs/>
          <w:sz w:val="22"/>
          <w:szCs w:val="22"/>
          <w:rtl/>
        </w:rPr>
        <w:t>סנדול</w:t>
      </w:r>
      <w:proofErr w:type="spellEnd"/>
      <w:r w:rsidRPr="00684B3D">
        <w:rPr>
          <w:rFonts w:hint="cs"/>
          <w:b/>
          <w:bCs/>
          <w:sz w:val="22"/>
          <w:szCs w:val="22"/>
          <w:rtl/>
        </w:rPr>
        <w:t xml:space="preserve"> הרכב וחיוב בהוצאות </w:t>
      </w:r>
      <w:proofErr w:type="spellStart"/>
      <w:r w:rsidRPr="00684B3D">
        <w:rPr>
          <w:rFonts w:hint="cs"/>
          <w:b/>
          <w:bCs/>
          <w:sz w:val="22"/>
          <w:szCs w:val="22"/>
          <w:rtl/>
        </w:rPr>
        <w:t>הסנדול</w:t>
      </w:r>
      <w:proofErr w:type="spellEnd"/>
      <w:r w:rsidRPr="00684B3D">
        <w:rPr>
          <w:rFonts w:hint="cs"/>
          <w:b/>
          <w:bCs/>
          <w:sz w:val="22"/>
          <w:szCs w:val="22"/>
          <w:rtl/>
        </w:rPr>
        <w:t>, הדבקת מדבקות על שמשת הרכב. גובה הקנס במהלך שנת הלימודים הנוכחית יעמוד על מאה ₪, ואני מסכים/ה לכך שבאם יינתן לי קנס הוא ייגבה על-ידי מחלקת חשבונות סטודנטים ישירות מחשבון הבנק שלי, על-פי פרטי ההוראה לחיוב חשבון הבנק שמסרתי שם.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ידוע לי, כי שטח הקמפוס הינו שטח פרטי והנני נותן הסכמתי לעריכת חיפוש ברכבי בעת כניסתי ו/או בעת יציאתי מהקמפוס אם וכאשר יורה כך קצין הביטחון של הטכניון ו/או מי שיפעל מטעמו. </w:t>
      </w:r>
      <w:r w:rsidRPr="00684B3D">
        <w:rPr>
          <w:rFonts w:hint="cs"/>
          <w:sz w:val="22"/>
          <w:szCs w:val="22"/>
          <w:u w:val="single"/>
          <w:rtl/>
        </w:rPr>
        <w:t>ידוע לי, כי הסכמותיי בכתב התחייבות זה, לרבות בסעיף 5, מהווה תנאי לקבלת תווית החנייה.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ידוע לי ואני מסכים/ה לכך, כי התשלום בגין התווית ייגבה על-ידי מחלקת חשבונות סטודנטים ישירות מחשבון הבנק שלי, על-פי פרטי ההוראה לחיוב חשבון בנק שמסרתי שם.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מצהיר/ה, כי כל הפרטים שמילאתי בטופס זה הם מלאים ואמתיים.</w:t>
      </w:r>
    </w:p>
    <w:p w:rsidR="003831FA" w:rsidRPr="00684B3D" w:rsidRDefault="003831FA" w:rsidP="003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both"/>
        <w:rPr>
          <w:b/>
          <w:bCs/>
          <w:sz w:val="22"/>
          <w:szCs w:val="22"/>
        </w:rPr>
      </w:pPr>
      <w:r w:rsidRPr="00684B3D">
        <w:rPr>
          <w:rFonts w:hint="cs"/>
          <w:b/>
          <w:bCs/>
          <w:sz w:val="22"/>
          <w:szCs w:val="22"/>
          <w:rtl/>
        </w:rPr>
        <w:t>הנני מתחייב בעת החלפת מכונית להסיר את התווית מן השמשה ולהחזירה למשרד חלוקת תוויות, (גם אם נקרעה). אי החזרת התווית תמנע קבלת תווית חדשה.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</w:p>
    <w:p w:rsidR="003831FA" w:rsidRPr="00684B3D" w:rsidRDefault="003831FA" w:rsidP="00FB0391">
      <w:pPr>
        <w:spacing w:line="360" w:lineRule="auto"/>
        <w:ind w:right="-284"/>
        <w:jc w:val="both"/>
        <w:rPr>
          <w:b/>
          <w:bCs/>
          <w:sz w:val="22"/>
          <w:szCs w:val="22"/>
          <w:u w:val="single"/>
          <w:rtl/>
        </w:rPr>
      </w:pPr>
      <w:r w:rsidRPr="00684B3D">
        <w:rPr>
          <w:rFonts w:hint="cs"/>
          <w:sz w:val="22"/>
          <w:szCs w:val="22"/>
          <w:rtl/>
        </w:rPr>
        <w:t>תאריך _____________________</w:t>
      </w:r>
      <w:r w:rsidRPr="00684B3D">
        <w:rPr>
          <w:rFonts w:hint="cs"/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ab/>
        <w:t>חתימה ________________________</w:t>
      </w:r>
    </w:p>
    <w:p w:rsidR="003831FA" w:rsidRPr="00FB0391" w:rsidRDefault="003831FA" w:rsidP="003831FA">
      <w:pPr>
        <w:bidi w:val="0"/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</w:p>
    <w:sectPr w:rsidR="003831FA" w:rsidRPr="00FB0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E7" w:rsidRDefault="00637AE7">
      <w:r>
        <w:separator/>
      </w:r>
    </w:p>
  </w:endnote>
  <w:endnote w:type="continuationSeparator" w:id="0">
    <w:p w:rsidR="00637AE7" w:rsidRDefault="006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E7" w:rsidRDefault="00637AE7">
      <w:r>
        <w:separator/>
      </w:r>
    </w:p>
  </w:footnote>
  <w:footnote w:type="continuationSeparator" w:id="0">
    <w:p w:rsidR="00637AE7" w:rsidRDefault="006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38311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DE513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3958549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965E8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FD7856" w:rsidRPr="00FD7856">
            <w:rPr>
              <w:b/>
              <w:bCs/>
              <w:sz w:val="24"/>
              <w:rtl/>
            </w:rPr>
            <w:t>01-0203</w:t>
          </w:r>
        </w:p>
        <w:p w:rsidR="004B20B5" w:rsidRPr="000E101F" w:rsidRDefault="004B20B5" w:rsidP="006011E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5730F6">
            <w:rPr>
              <w:rFonts w:hint="cs"/>
              <w:b/>
              <w:bCs/>
              <w:sz w:val="24"/>
              <w:rtl/>
            </w:rPr>
            <w:t xml:space="preserve"> </w:t>
          </w:r>
          <w:r w:rsidR="006011E4">
            <w:rPr>
              <w:rFonts w:hint="cs"/>
              <w:b/>
              <w:bCs/>
              <w:sz w:val="24"/>
              <w:rtl/>
            </w:rPr>
            <w:t>1</w:t>
          </w:r>
          <w:r w:rsidR="005730F6">
            <w:rPr>
              <w:rFonts w:hint="cs"/>
              <w:b/>
              <w:bCs/>
              <w:sz w:val="24"/>
              <w:rtl/>
            </w:rPr>
            <w:t>.1</w:t>
          </w:r>
          <w:r w:rsidR="006011E4">
            <w:rPr>
              <w:rFonts w:hint="cs"/>
              <w:b/>
              <w:bCs/>
              <w:sz w:val="24"/>
              <w:rtl/>
            </w:rPr>
            <w:t>1</w:t>
          </w:r>
          <w:r w:rsidR="005730F6">
            <w:rPr>
              <w:rFonts w:hint="cs"/>
              <w:b/>
              <w:bCs/>
              <w:sz w:val="24"/>
              <w:rtl/>
            </w:rPr>
            <w:t>.16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8311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8311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D5941" w:rsidRDefault="004E5713" w:rsidP="009B1F11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מבנה וארגון </w:t>
          </w:r>
          <w:r w:rsidR="00965E86">
            <w:rPr>
              <w:b/>
              <w:bCs/>
              <w:sz w:val="32"/>
              <w:szCs w:val="32"/>
              <w:rtl/>
            </w:rPr>
            <w:t>–</w:t>
          </w:r>
          <w:r w:rsidR="00965E86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B1F11">
            <w:rPr>
              <w:rFonts w:hint="cs"/>
              <w:b/>
              <w:bCs/>
              <w:sz w:val="32"/>
              <w:szCs w:val="32"/>
              <w:rtl/>
            </w:rPr>
            <w:t>יחידת הביטחון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A13"/>
    <w:multiLevelType w:val="hybridMultilevel"/>
    <w:tmpl w:val="A8E86B64"/>
    <w:lvl w:ilvl="0" w:tplc="B81ED53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924C22"/>
    <w:multiLevelType w:val="hybridMultilevel"/>
    <w:tmpl w:val="D932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0C1"/>
    <w:multiLevelType w:val="hybridMultilevel"/>
    <w:tmpl w:val="F36C26D0"/>
    <w:lvl w:ilvl="0" w:tplc="A3CC7746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27E"/>
    <w:multiLevelType w:val="hybridMultilevel"/>
    <w:tmpl w:val="D932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23B15AA"/>
    <w:multiLevelType w:val="hybridMultilevel"/>
    <w:tmpl w:val="8C5E826A"/>
    <w:lvl w:ilvl="0" w:tplc="A7529D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7B27E00"/>
    <w:multiLevelType w:val="hybridMultilevel"/>
    <w:tmpl w:val="51F0D7A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3" w15:restartNumberingAfterBreak="0">
    <w:nsid w:val="66A05D44"/>
    <w:multiLevelType w:val="hybridMultilevel"/>
    <w:tmpl w:val="8E721F48"/>
    <w:lvl w:ilvl="0" w:tplc="21B6BA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5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07328"/>
    <w:rsid w:val="00011F16"/>
    <w:rsid w:val="00015128"/>
    <w:rsid w:val="00020ADD"/>
    <w:rsid w:val="00030188"/>
    <w:rsid w:val="00032BAA"/>
    <w:rsid w:val="00036326"/>
    <w:rsid w:val="00047207"/>
    <w:rsid w:val="00052454"/>
    <w:rsid w:val="00052D36"/>
    <w:rsid w:val="00060AF0"/>
    <w:rsid w:val="0006165A"/>
    <w:rsid w:val="00073F02"/>
    <w:rsid w:val="00097479"/>
    <w:rsid w:val="000A0820"/>
    <w:rsid w:val="000B5F7A"/>
    <w:rsid w:val="000C6F69"/>
    <w:rsid w:val="000D1853"/>
    <w:rsid w:val="000D1CCB"/>
    <w:rsid w:val="0011157B"/>
    <w:rsid w:val="001350B6"/>
    <w:rsid w:val="00144305"/>
    <w:rsid w:val="00147897"/>
    <w:rsid w:val="00153444"/>
    <w:rsid w:val="0015346A"/>
    <w:rsid w:val="00157ABB"/>
    <w:rsid w:val="00166C60"/>
    <w:rsid w:val="00172A0F"/>
    <w:rsid w:val="00173FD0"/>
    <w:rsid w:val="00180155"/>
    <w:rsid w:val="00182753"/>
    <w:rsid w:val="00192263"/>
    <w:rsid w:val="00197530"/>
    <w:rsid w:val="001A5296"/>
    <w:rsid w:val="001B30B4"/>
    <w:rsid w:val="001B7ED8"/>
    <w:rsid w:val="001C3B3D"/>
    <w:rsid w:val="001D3037"/>
    <w:rsid w:val="001E0BE0"/>
    <w:rsid w:val="001E5C84"/>
    <w:rsid w:val="001E676B"/>
    <w:rsid w:val="001F0BFD"/>
    <w:rsid w:val="001F16C7"/>
    <w:rsid w:val="00201965"/>
    <w:rsid w:val="002039AC"/>
    <w:rsid w:val="0020736A"/>
    <w:rsid w:val="002341D3"/>
    <w:rsid w:val="00243144"/>
    <w:rsid w:val="00250CCF"/>
    <w:rsid w:val="002544C2"/>
    <w:rsid w:val="00261D74"/>
    <w:rsid w:val="00270080"/>
    <w:rsid w:val="002B0B17"/>
    <w:rsid w:val="002C3619"/>
    <w:rsid w:val="002D2B98"/>
    <w:rsid w:val="002F216F"/>
    <w:rsid w:val="002F3A8A"/>
    <w:rsid w:val="0034346C"/>
    <w:rsid w:val="00350F03"/>
    <w:rsid w:val="003519A4"/>
    <w:rsid w:val="00356579"/>
    <w:rsid w:val="00362B27"/>
    <w:rsid w:val="00366284"/>
    <w:rsid w:val="00383115"/>
    <w:rsid w:val="003831FA"/>
    <w:rsid w:val="00396FD6"/>
    <w:rsid w:val="003A358F"/>
    <w:rsid w:val="003B3A6F"/>
    <w:rsid w:val="003C2F63"/>
    <w:rsid w:val="003E04D5"/>
    <w:rsid w:val="003E693B"/>
    <w:rsid w:val="003F3334"/>
    <w:rsid w:val="00412635"/>
    <w:rsid w:val="00413F93"/>
    <w:rsid w:val="00414BD0"/>
    <w:rsid w:val="00423612"/>
    <w:rsid w:val="00423F98"/>
    <w:rsid w:val="00427A3D"/>
    <w:rsid w:val="00441E84"/>
    <w:rsid w:val="00456767"/>
    <w:rsid w:val="00464C6E"/>
    <w:rsid w:val="00473C0D"/>
    <w:rsid w:val="004756B7"/>
    <w:rsid w:val="00480438"/>
    <w:rsid w:val="004816C3"/>
    <w:rsid w:val="0048267A"/>
    <w:rsid w:val="004867CD"/>
    <w:rsid w:val="00491D71"/>
    <w:rsid w:val="00492569"/>
    <w:rsid w:val="004A2084"/>
    <w:rsid w:val="004B20B5"/>
    <w:rsid w:val="004C04A2"/>
    <w:rsid w:val="004C349F"/>
    <w:rsid w:val="004E3C4F"/>
    <w:rsid w:val="004E5713"/>
    <w:rsid w:val="00503560"/>
    <w:rsid w:val="005110D8"/>
    <w:rsid w:val="005214D4"/>
    <w:rsid w:val="00522ED9"/>
    <w:rsid w:val="005262BD"/>
    <w:rsid w:val="005436A1"/>
    <w:rsid w:val="00564879"/>
    <w:rsid w:val="00565318"/>
    <w:rsid w:val="00567A14"/>
    <w:rsid w:val="00572867"/>
    <w:rsid w:val="005730F6"/>
    <w:rsid w:val="00574AB7"/>
    <w:rsid w:val="00581FD6"/>
    <w:rsid w:val="00585BDF"/>
    <w:rsid w:val="005860C9"/>
    <w:rsid w:val="00595F80"/>
    <w:rsid w:val="005A4F39"/>
    <w:rsid w:val="005A5156"/>
    <w:rsid w:val="005B16FE"/>
    <w:rsid w:val="005B699D"/>
    <w:rsid w:val="005C2ABC"/>
    <w:rsid w:val="005D4123"/>
    <w:rsid w:val="005D4697"/>
    <w:rsid w:val="005D60CC"/>
    <w:rsid w:val="005F055A"/>
    <w:rsid w:val="005F51B9"/>
    <w:rsid w:val="006011E4"/>
    <w:rsid w:val="00611F43"/>
    <w:rsid w:val="00621D87"/>
    <w:rsid w:val="00636666"/>
    <w:rsid w:val="00637AE7"/>
    <w:rsid w:val="00684B3D"/>
    <w:rsid w:val="006A1B7D"/>
    <w:rsid w:val="006A2167"/>
    <w:rsid w:val="006B14F8"/>
    <w:rsid w:val="006B36D5"/>
    <w:rsid w:val="006C5445"/>
    <w:rsid w:val="006D4B54"/>
    <w:rsid w:val="006E3A56"/>
    <w:rsid w:val="006E536A"/>
    <w:rsid w:val="006F5BC4"/>
    <w:rsid w:val="0070068F"/>
    <w:rsid w:val="00704C45"/>
    <w:rsid w:val="0071030C"/>
    <w:rsid w:val="007128A2"/>
    <w:rsid w:val="007157BE"/>
    <w:rsid w:val="00722A25"/>
    <w:rsid w:val="0072738F"/>
    <w:rsid w:val="00734E1A"/>
    <w:rsid w:val="00754301"/>
    <w:rsid w:val="007649E2"/>
    <w:rsid w:val="00765DEF"/>
    <w:rsid w:val="00776DFA"/>
    <w:rsid w:val="00777246"/>
    <w:rsid w:val="00780889"/>
    <w:rsid w:val="007A069C"/>
    <w:rsid w:val="007B0916"/>
    <w:rsid w:val="007B10F7"/>
    <w:rsid w:val="007E1B59"/>
    <w:rsid w:val="007F4FF2"/>
    <w:rsid w:val="007F57F9"/>
    <w:rsid w:val="007F585E"/>
    <w:rsid w:val="008013C0"/>
    <w:rsid w:val="00803668"/>
    <w:rsid w:val="00827BE1"/>
    <w:rsid w:val="00831442"/>
    <w:rsid w:val="00847DE9"/>
    <w:rsid w:val="00883DD8"/>
    <w:rsid w:val="00887A8E"/>
    <w:rsid w:val="00897235"/>
    <w:rsid w:val="008A7B03"/>
    <w:rsid w:val="008C33AC"/>
    <w:rsid w:val="008C647E"/>
    <w:rsid w:val="008D62FD"/>
    <w:rsid w:val="008E0594"/>
    <w:rsid w:val="008E3498"/>
    <w:rsid w:val="008E4833"/>
    <w:rsid w:val="008F4206"/>
    <w:rsid w:val="008F568B"/>
    <w:rsid w:val="00900E48"/>
    <w:rsid w:val="0092667C"/>
    <w:rsid w:val="00927538"/>
    <w:rsid w:val="009315FF"/>
    <w:rsid w:val="009429E9"/>
    <w:rsid w:val="00942C2C"/>
    <w:rsid w:val="00943255"/>
    <w:rsid w:val="00962691"/>
    <w:rsid w:val="009643BD"/>
    <w:rsid w:val="00965E86"/>
    <w:rsid w:val="0096601F"/>
    <w:rsid w:val="00974162"/>
    <w:rsid w:val="00980018"/>
    <w:rsid w:val="00981D65"/>
    <w:rsid w:val="0098402A"/>
    <w:rsid w:val="009B1F11"/>
    <w:rsid w:val="009B5B39"/>
    <w:rsid w:val="009C02BB"/>
    <w:rsid w:val="009C421F"/>
    <w:rsid w:val="009D0670"/>
    <w:rsid w:val="009E2063"/>
    <w:rsid w:val="009E5E8C"/>
    <w:rsid w:val="009F33C2"/>
    <w:rsid w:val="009F3459"/>
    <w:rsid w:val="00A02572"/>
    <w:rsid w:val="00A17F30"/>
    <w:rsid w:val="00A246C6"/>
    <w:rsid w:val="00A333E4"/>
    <w:rsid w:val="00A33D3C"/>
    <w:rsid w:val="00A34832"/>
    <w:rsid w:val="00A40F0A"/>
    <w:rsid w:val="00A522A6"/>
    <w:rsid w:val="00A830DF"/>
    <w:rsid w:val="00A84F4D"/>
    <w:rsid w:val="00AB23EA"/>
    <w:rsid w:val="00AB461E"/>
    <w:rsid w:val="00AD2765"/>
    <w:rsid w:val="00AD50B1"/>
    <w:rsid w:val="00AD634A"/>
    <w:rsid w:val="00AE490D"/>
    <w:rsid w:val="00AF008E"/>
    <w:rsid w:val="00AF052C"/>
    <w:rsid w:val="00B04D9A"/>
    <w:rsid w:val="00B05AD7"/>
    <w:rsid w:val="00B066E0"/>
    <w:rsid w:val="00B11E99"/>
    <w:rsid w:val="00B15F28"/>
    <w:rsid w:val="00B2588B"/>
    <w:rsid w:val="00B25A3E"/>
    <w:rsid w:val="00B31D7B"/>
    <w:rsid w:val="00B52C7B"/>
    <w:rsid w:val="00B57829"/>
    <w:rsid w:val="00B6255C"/>
    <w:rsid w:val="00B71735"/>
    <w:rsid w:val="00B754F8"/>
    <w:rsid w:val="00B846F8"/>
    <w:rsid w:val="00B860F6"/>
    <w:rsid w:val="00B97607"/>
    <w:rsid w:val="00BA091F"/>
    <w:rsid w:val="00BA27C8"/>
    <w:rsid w:val="00BB63B6"/>
    <w:rsid w:val="00BD4AF8"/>
    <w:rsid w:val="00BD5E7F"/>
    <w:rsid w:val="00BE0E49"/>
    <w:rsid w:val="00BE1DF1"/>
    <w:rsid w:val="00BE7C74"/>
    <w:rsid w:val="00BF2D83"/>
    <w:rsid w:val="00BF3F28"/>
    <w:rsid w:val="00C02989"/>
    <w:rsid w:val="00C07133"/>
    <w:rsid w:val="00C15B8D"/>
    <w:rsid w:val="00C1627E"/>
    <w:rsid w:val="00C24B39"/>
    <w:rsid w:val="00C27BE0"/>
    <w:rsid w:val="00C44157"/>
    <w:rsid w:val="00C44ED5"/>
    <w:rsid w:val="00C51E57"/>
    <w:rsid w:val="00C63C53"/>
    <w:rsid w:val="00C70C0F"/>
    <w:rsid w:val="00C820F5"/>
    <w:rsid w:val="00C92E6B"/>
    <w:rsid w:val="00C93D26"/>
    <w:rsid w:val="00CA17EA"/>
    <w:rsid w:val="00CA65B0"/>
    <w:rsid w:val="00CB5704"/>
    <w:rsid w:val="00CB6788"/>
    <w:rsid w:val="00CB7218"/>
    <w:rsid w:val="00CC5E9B"/>
    <w:rsid w:val="00CD2EE4"/>
    <w:rsid w:val="00CE2C96"/>
    <w:rsid w:val="00CF5A7D"/>
    <w:rsid w:val="00D15029"/>
    <w:rsid w:val="00D17FA8"/>
    <w:rsid w:val="00D25FB4"/>
    <w:rsid w:val="00D36B2E"/>
    <w:rsid w:val="00D540BB"/>
    <w:rsid w:val="00D540DE"/>
    <w:rsid w:val="00D70F3B"/>
    <w:rsid w:val="00D7138E"/>
    <w:rsid w:val="00D754F7"/>
    <w:rsid w:val="00D84798"/>
    <w:rsid w:val="00D86FE3"/>
    <w:rsid w:val="00D94858"/>
    <w:rsid w:val="00DB1A2D"/>
    <w:rsid w:val="00DB2ADC"/>
    <w:rsid w:val="00DD113B"/>
    <w:rsid w:val="00DD4612"/>
    <w:rsid w:val="00E03243"/>
    <w:rsid w:val="00E278A4"/>
    <w:rsid w:val="00E3426C"/>
    <w:rsid w:val="00E3755E"/>
    <w:rsid w:val="00E41A35"/>
    <w:rsid w:val="00E62268"/>
    <w:rsid w:val="00E64271"/>
    <w:rsid w:val="00E66958"/>
    <w:rsid w:val="00E84670"/>
    <w:rsid w:val="00E95E69"/>
    <w:rsid w:val="00ED1967"/>
    <w:rsid w:val="00ED1AA5"/>
    <w:rsid w:val="00ED497B"/>
    <w:rsid w:val="00EE2BA3"/>
    <w:rsid w:val="00EE45D7"/>
    <w:rsid w:val="00EF2275"/>
    <w:rsid w:val="00EF5282"/>
    <w:rsid w:val="00F0003A"/>
    <w:rsid w:val="00F00973"/>
    <w:rsid w:val="00F038D8"/>
    <w:rsid w:val="00F06360"/>
    <w:rsid w:val="00F14041"/>
    <w:rsid w:val="00F21593"/>
    <w:rsid w:val="00F2716F"/>
    <w:rsid w:val="00F33ECC"/>
    <w:rsid w:val="00F348C1"/>
    <w:rsid w:val="00F42BBC"/>
    <w:rsid w:val="00F60586"/>
    <w:rsid w:val="00F658C6"/>
    <w:rsid w:val="00F7151A"/>
    <w:rsid w:val="00F74531"/>
    <w:rsid w:val="00F83001"/>
    <w:rsid w:val="00F916E0"/>
    <w:rsid w:val="00F91E36"/>
    <w:rsid w:val="00FA2583"/>
    <w:rsid w:val="00FA6482"/>
    <w:rsid w:val="00FA6CEF"/>
    <w:rsid w:val="00FB0391"/>
    <w:rsid w:val="00FB1F20"/>
    <w:rsid w:val="00FB5BE6"/>
    <w:rsid w:val="00FC6927"/>
    <w:rsid w:val="00FD5783"/>
    <w:rsid w:val="00FD7856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260B7FA-4AA1-4FD5-9DFB-EB577C1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note text"/>
    <w:basedOn w:val="a"/>
    <w:link w:val="af3"/>
    <w:semiHidden/>
    <w:unhideWhenUsed/>
    <w:rsid w:val="004A2084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4A2084"/>
    <w:rPr>
      <w:rFonts w:cs="David"/>
    </w:rPr>
  </w:style>
  <w:style w:type="character" w:styleId="af4">
    <w:name w:val="footnote reference"/>
    <w:basedOn w:val="a0"/>
    <w:semiHidden/>
    <w:unhideWhenUsed/>
    <w:rsid w:val="004A2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6C10-E678-4473-98C4-9AE1387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542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2016-11-02T07:51:00Z</cp:lastPrinted>
  <dcterms:created xsi:type="dcterms:W3CDTF">2016-11-02T07:52:00Z</dcterms:created>
  <dcterms:modified xsi:type="dcterms:W3CDTF">2016-11-02T07:52:00Z</dcterms:modified>
</cp:coreProperties>
</file>