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01E4" w14:textId="2F41D2CD" w:rsidR="00915AA7" w:rsidRDefault="00915AA7" w:rsidP="0005562A">
      <w:pPr>
        <w:pStyle w:val="af2"/>
        <w:tabs>
          <w:tab w:val="clear" w:pos="708"/>
        </w:tabs>
        <w:ind w:left="0" w:firstLine="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B1A4C">
        <w:rPr>
          <w:rFonts w:cs="David" w:hint="eastAsia"/>
          <w:b/>
          <w:bCs/>
          <w:sz w:val="24"/>
          <w:szCs w:val="24"/>
          <w:rtl/>
        </w:rPr>
        <w:t>נספח</w:t>
      </w:r>
      <w:r w:rsidRPr="005B1A4C">
        <w:rPr>
          <w:rFonts w:cs="David"/>
          <w:b/>
          <w:bCs/>
          <w:sz w:val="24"/>
          <w:szCs w:val="24"/>
          <w:rtl/>
        </w:rPr>
        <w:t xml:space="preserve"> </w:t>
      </w:r>
      <w:r w:rsidRPr="005B1A4C">
        <w:rPr>
          <w:rFonts w:cs="David" w:hint="eastAsia"/>
          <w:b/>
          <w:bCs/>
          <w:sz w:val="24"/>
          <w:szCs w:val="24"/>
          <w:rtl/>
        </w:rPr>
        <w:t>ה</w:t>
      </w:r>
      <w:r w:rsidRPr="005B1A4C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5B1A4C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טופס בקשת גורם חוץ להשאלת מתקן בטכניון</w:t>
      </w:r>
      <w:r>
        <w:rPr>
          <w:rFonts w:cs="David"/>
          <w:b/>
          <w:bCs/>
          <w:sz w:val="24"/>
          <w:szCs w:val="24"/>
          <w:u w:val="single"/>
          <w:rtl/>
        </w:rPr>
        <w:br/>
      </w:r>
    </w:p>
    <w:p w14:paraId="69CF77D8" w14:textId="77777777" w:rsidR="002018F4" w:rsidRDefault="002018F4" w:rsidP="002018F4">
      <w:pPr>
        <w:jc w:val="right"/>
        <w:rPr>
          <w:rtl/>
        </w:rPr>
      </w:pPr>
      <w:r>
        <w:rPr>
          <w:rFonts w:hint="cs"/>
          <w:rtl/>
        </w:rPr>
        <w:t>תאריך: _____________</w:t>
      </w:r>
    </w:p>
    <w:tbl>
      <w:tblPr>
        <w:tblStyle w:val="3"/>
        <w:tblpPr w:leftFromText="181" w:vertAnchor="text" w:horzAnchor="margin" w:tblpXSpec="center" w:tblpY="428"/>
        <w:bidiVisual/>
        <w:tblW w:w="6071" w:type="pct"/>
        <w:tblLook w:val="04A0" w:firstRow="1" w:lastRow="0" w:firstColumn="1" w:lastColumn="0" w:noHBand="0" w:noVBand="1"/>
      </w:tblPr>
      <w:tblGrid>
        <w:gridCol w:w="3679"/>
        <w:gridCol w:w="6745"/>
      </w:tblGrid>
      <w:tr w:rsidR="002018F4" w:rsidRPr="00356579" w14:paraId="2DFBE1DA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1736" w:type="pct"/>
          </w:tcPr>
          <w:p w14:paraId="57358896" w14:textId="77777777" w:rsidR="002018F4" w:rsidRPr="00356579" w:rsidRDefault="002018F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שם המזמין (איש קשר) </w:t>
            </w:r>
          </w:p>
        </w:tc>
        <w:tc>
          <w:tcPr>
            <w:tcW w:w="3207" w:type="pct"/>
          </w:tcPr>
          <w:p w14:paraId="3BC5CAA5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</w:tr>
      <w:tr w:rsidR="002018F4" w:rsidRPr="00356579" w14:paraId="1AA9F293" w14:textId="77777777" w:rsidTr="005652D4">
        <w:trPr>
          <w:trHeight w:val="279"/>
        </w:trPr>
        <w:tc>
          <w:tcPr>
            <w:tcW w:w="1736" w:type="pct"/>
          </w:tcPr>
          <w:p w14:paraId="33142DBB" w14:textId="77777777" w:rsidR="002018F4" w:rsidRPr="00356579" w:rsidRDefault="002018F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שם היחידה/ארגון</w:t>
            </w:r>
            <w:r>
              <w:rPr>
                <w:rFonts w:hint="cs"/>
                <w:sz w:val="24"/>
                <w:rtl/>
              </w:rPr>
              <w:t xml:space="preserve"> המארגן</w:t>
            </w:r>
          </w:p>
        </w:tc>
        <w:tc>
          <w:tcPr>
            <w:tcW w:w="3207" w:type="pct"/>
          </w:tcPr>
          <w:p w14:paraId="282B27FE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</w:tr>
      <w:tr w:rsidR="002018F4" w:rsidRPr="00356579" w14:paraId="0E78DFB2" w14:textId="77777777" w:rsidTr="005652D4">
        <w:trPr>
          <w:trHeight w:val="261"/>
        </w:trPr>
        <w:tc>
          <w:tcPr>
            <w:tcW w:w="1736" w:type="pct"/>
          </w:tcPr>
          <w:p w14:paraId="04CBA6D5" w14:textId="77777777" w:rsidR="002018F4" w:rsidRPr="00356579" w:rsidRDefault="002018F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טלפון פנימי</w:t>
            </w:r>
          </w:p>
        </w:tc>
        <w:tc>
          <w:tcPr>
            <w:tcW w:w="3207" w:type="pct"/>
          </w:tcPr>
          <w:p w14:paraId="13CBDA0D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</w:tr>
      <w:tr w:rsidR="002018F4" w:rsidRPr="00356579" w14:paraId="6749A0DF" w14:textId="77777777" w:rsidTr="005652D4">
        <w:trPr>
          <w:trHeight w:val="279"/>
        </w:trPr>
        <w:tc>
          <w:tcPr>
            <w:tcW w:w="1736" w:type="pct"/>
          </w:tcPr>
          <w:p w14:paraId="4E2A6144" w14:textId="77777777" w:rsidR="002018F4" w:rsidRPr="00356579" w:rsidRDefault="002018F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3207" w:type="pct"/>
          </w:tcPr>
          <w:p w14:paraId="4AE250FC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</w:tr>
      <w:tr w:rsidR="002018F4" w:rsidRPr="00356579" w14:paraId="4FE3A4AC" w14:textId="77777777" w:rsidTr="005652D4">
        <w:trPr>
          <w:trHeight w:val="295"/>
        </w:trPr>
        <w:tc>
          <w:tcPr>
            <w:tcW w:w="1736" w:type="pct"/>
          </w:tcPr>
          <w:p w14:paraId="0EAD763D" w14:textId="77777777" w:rsidR="002018F4" w:rsidRPr="00356579" w:rsidRDefault="002018F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כתובת </w:t>
            </w:r>
            <w:r>
              <w:rPr>
                <w:rFonts w:hint="cs"/>
                <w:sz w:val="24"/>
                <w:rtl/>
              </w:rPr>
              <w:t>דוא"ל</w:t>
            </w:r>
          </w:p>
        </w:tc>
        <w:tc>
          <w:tcPr>
            <w:tcW w:w="3207" w:type="pct"/>
          </w:tcPr>
          <w:p w14:paraId="2F9DB2DD" w14:textId="77777777" w:rsidR="002018F4" w:rsidRPr="00356579" w:rsidRDefault="002018F4" w:rsidP="005652D4">
            <w:pPr>
              <w:rPr>
                <w:sz w:val="24"/>
              </w:rPr>
            </w:pPr>
          </w:p>
        </w:tc>
      </w:tr>
    </w:tbl>
    <w:p w14:paraId="6B3132E6" w14:textId="77777777" w:rsidR="002018F4" w:rsidRPr="006D4B54" w:rsidRDefault="002018F4" w:rsidP="002018F4">
      <w:pPr>
        <w:ind w:right="-426"/>
        <w:rPr>
          <w:b/>
          <w:bCs/>
        </w:rPr>
      </w:pPr>
      <w:r w:rsidRPr="00443C00">
        <w:rPr>
          <w:rFonts w:hint="cs"/>
          <w:b/>
          <w:bCs/>
          <w:rtl/>
        </w:rPr>
        <w:t>פרטי התקשרות</w:t>
      </w:r>
      <w:r>
        <w:rPr>
          <w:rFonts w:hint="cs"/>
          <w:b/>
          <w:bCs/>
          <w:rtl/>
        </w:rPr>
        <w:t>:</w:t>
      </w:r>
    </w:p>
    <w:p w14:paraId="597A8848" w14:textId="77777777" w:rsidR="002018F4" w:rsidRDefault="002018F4" w:rsidP="002018F4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שם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  <w:r>
        <w:rPr>
          <w:rFonts w:hint="cs"/>
          <w:b/>
          <w:bCs/>
          <w:rtl/>
        </w:rPr>
        <w:t>__________________________</w:t>
      </w:r>
    </w:p>
    <w:p w14:paraId="4CCB0D32" w14:textId="77777777" w:rsidR="002018F4" w:rsidRDefault="002018F4" w:rsidP="002018F4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נושא האירוע:________________________    תאריך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14:paraId="24C6053E" w14:textId="77777777" w:rsidR="002018F4" w:rsidRDefault="002018F4" w:rsidP="002018F4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שעת התחלת האירוע: ___________                                 סיום משוער : _____________</w:t>
      </w:r>
    </w:p>
    <w:p w14:paraId="5BC3D957" w14:textId="77777777" w:rsidR="002018F4" w:rsidRPr="006D4B54" w:rsidRDefault="002018F4" w:rsidP="002018F4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מיקום האירוע:</w:t>
      </w:r>
    </w:p>
    <w:tbl>
      <w:tblPr>
        <w:tblStyle w:val="3"/>
        <w:tblpPr w:leftFromText="180" w:rightFromText="180" w:vertAnchor="text" w:horzAnchor="margin" w:tblpXSpec="center" w:tblpY="-44"/>
        <w:tblOverlap w:val="never"/>
        <w:bidiVisual/>
        <w:tblW w:w="6070" w:type="pct"/>
        <w:tblLook w:val="04A0" w:firstRow="1" w:lastRow="0" w:firstColumn="1" w:lastColumn="0" w:noHBand="0" w:noVBand="1"/>
      </w:tblPr>
      <w:tblGrid>
        <w:gridCol w:w="1616"/>
        <w:gridCol w:w="1977"/>
        <w:gridCol w:w="6829"/>
      </w:tblGrid>
      <w:tr w:rsidR="002018F4" w:rsidRPr="00356579" w14:paraId="56C6A92B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46" w:type="pct"/>
          </w:tcPr>
          <w:p w14:paraId="0375B2D4" w14:textId="77777777" w:rsidR="002018F4" w:rsidRPr="00356579" w:rsidRDefault="002018F4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פקולטה/בנין</w:t>
            </w:r>
            <w:r w:rsidRPr="00356579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929" w:type="pct"/>
          </w:tcPr>
          <w:p w14:paraId="555A28C9" w14:textId="77777777" w:rsidR="002018F4" w:rsidRPr="00356579" w:rsidRDefault="002018F4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מתקן מבוקש</w:t>
            </w:r>
          </w:p>
        </w:tc>
        <w:tc>
          <w:tcPr>
            <w:tcW w:w="3247" w:type="pct"/>
          </w:tcPr>
          <w:p w14:paraId="7EDB8294" w14:textId="77777777" w:rsidR="002018F4" w:rsidRDefault="002018F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הערות </w:t>
            </w:r>
          </w:p>
          <w:p w14:paraId="462D669F" w14:textId="77777777" w:rsidR="002018F4" w:rsidRPr="00356579" w:rsidRDefault="002018F4" w:rsidP="005652D4">
            <w:pPr>
              <w:rPr>
                <w:sz w:val="18"/>
                <w:szCs w:val="18"/>
                <w:rtl/>
              </w:rPr>
            </w:pPr>
          </w:p>
        </w:tc>
      </w:tr>
      <w:tr w:rsidR="002018F4" w:rsidRPr="00356579" w14:paraId="3FBF78A7" w14:textId="77777777" w:rsidTr="005652D4">
        <w:trPr>
          <w:trHeight w:val="235"/>
        </w:trPr>
        <w:tc>
          <w:tcPr>
            <w:tcW w:w="746" w:type="pct"/>
          </w:tcPr>
          <w:p w14:paraId="1E54B46F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  <w:tc>
          <w:tcPr>
            <w:tcW w:w="929" w:type="pct"/>
          </w:tcPr>
          <w:p w14:paraId="329AC9B0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  <w:tc>
          <w:tcPr>
            <w:tcW w:w="3247" w:type="pct"/>
          </w:tcPr>
          <w:p w14:paraId="773823B9" w14:textId="77777777" w:rsidR="002018F4" w:rsidRPr="00356579" w:rsidRDefault="002018F4" w:rsidP="005652D4">
            <w:pPr>
              <w:rPr>
                <w:sz w:val="24"/>
                <w:rtl/>
              </w:rPr>
            </w:pPr>
          </w:p>
        </w:tc>
      </w:tr>
    </w:tbl>
    <w:p w14:paraId="2F846FAB" w14:textId="49E460CC" w:rsidR="002018F4" w:rsidRDefault="002018F4" w:rsidP="002018F4">
      <w:pPr>
        <w:spacing w:after="120"/>
        <w:rPr>
          <w:b/>
          <w:bCs/>
          <w:rtl/>
        </w:rPr>
      </w:pPr>
      <w:r>
        <w:rPr>
          <w:b/>
          <w:bCs/>
          <w:rtl/>
        </w:rPr>
        <w:br/>
      </w:r>
      <w:r w:rsidRPr="00443C00">
        <w:rPr>
          <w:rFonts w:hint="cs"/>
          <w:b/>
          <w:bCs/>
          <w:rtl/>
        </w:rPr>
        <w:t>מספר אורחים</w:t>
      </w:r>
      <w:r>
        <w:rPr>
          <w:rFonts w:hint="cs"/>
          <w:b/>
          <w:bCs/>
          <w:rtl/>
        </w:rPr>
        <w:t xml:space="preserve"> משוער</w:t>
      </w:r>
      <w:r w:rsidRPr="00443C00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_____________</w:t>
      </w:r>
      <w:r w:rsidR="00C6717B">
        <w:rPr>
          <w:b/>
          <w:bCs/>
          <w:rtl/>
        </w:rPr>
        <w:br/>
      </w:r>
    </w:p>
    <w:p w14:paraId="778763BA" w14:textId="77777777" w:rsidR="007075FB" w:rsidRDefault="002018F4" w:rsidP="007075FB">
      <w:pPr>
        <w:rPr>
          <w:b/>
          <w:bCs/>
        </w:rPr>
      </w:pPr>
      <w:r>
        <w:rPr>
          <w:rFonts w:hint="cs"/>
          <w:b/>
          <w:bCs/>
          <w:rtl/>
        </w:rPr>
        <w:t xml:space="preserve">האם מוגש כיבוד/ארוחה במהלך האירוע, פרט: </w:t>
      </w:r>
      <w:r>
        <w:rPr>
          <w:rFonts w:hint="cs"/>
          <w:rtl/>
        </w:rPr>
        <w:t>___________</w:t>
      </w:r>
      <w:r>
        <w:rPr>
          <w:rFonts w:hint="cs"/>
          <w:b/>
          <w:bCs/>
          <w:rtl/>
        </w:rPr>
        <w:t>_____________________</w:t>
      </w:r>
      <w:r>
        <w:rPr>
          <w:b/>
          <w:bCs/>
          <w:rtl/>
        </w:rPr>
        <w:br/>
      </w:r>
      <w:r>
        <w:rPr>
          <w:b/>
          <w:bCs/>
          <w:rtl/>
        </w:rPr>
        <w:br/>
      </w:r>
    </w:p>
    <w:p w14:paraId="6E583D7D" w14:textId="7CCC2298" w:rsidR="007075FB" w:rsidRDefault="007075FB" w:rsidP="007075F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האם יש אישור מיחידת הבטיחות:                                    האם יש לספק הכיבוד אישור כשרות:    </w:t>
      </w:r>
    </w:p>
    <w:p w14:paraId="4A3BE9DB" w14:textId="7C3CA446" w:rsidR="007075FB" w:rsidRPr="00B62F46" w:rsidRDefault="00885054" w:rsidP="005203AA">
      <w:pPr>
        <w:rPr>
          <w:rtl/>
        </w:rPr>
      </w:pPr>
      <w:sdt>
        <w:sdtPr>
          <w:rPr>
            <w:rFonts w:hint="cs"/>
            <w:rtl/>
          </w:rPr>
          <w:id w:val="-37022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כן</w:t>
      </w:r>
      <w:r w:rsidR="007075FB">
        <w:rPr>
          <w:rFonts w:hint="cs"/>
          <w:rtl/>
        </w:rPr>
        <w:t xml:space="preserve"> </w:t>
      </w:r>
      <w:r w:rsidR="007075FB" w:rsidRPr="00B62F46">
        <w:rPr>
          <w:rFonts w:hint="cs"/>
          <w:sz w:val="22"/>
          <w:szCs w:val="22"/>
          <w:rtl/>
        </w:rPr>
        <w:t>(נא לצרף את האישור)</w:t>
      </w:r>
      <w:r w:rsidR="007075FB">
        <w:rPr>
          <w:rtl/>
        </w:rPr>
        <w:tab/>
      </w:r>
      <w:sdt>
        <w:sdtPr>
          <w:rPr>
            <w:rFonts w:hint="cs"/>
            <w:rtl/>
          </w:rPr>
          <w:id w:val="116034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לא</w:t>
      </w:r>
      <w:r w:rsidR="007075FB">
        <w:rPr>
          <w:rFonts w:hint="cs"/>
          <w:rtl/>
        </w:rPr>
        <w:t xml:space="preserve">                              </w:t>
      </w:r>
      <w:sdt>
        <w:sdtPr>
          <w:rPr>
            <w:rFonts w:hint="cs"/>
            <w:rtl/>
          </w:rPr>
          <w:id w:val="-21373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כן</w:t>
      </w:r>
      <w:r w:rsidR="007075FB">
        <w:rPr>
          <w:rFonts w:hint="cs"/>
          <w:rtl/>
        </w:rPr>
        <w:t xml:space="preserve">                    </w:t>
      </w:r>
      <w:r w:rsidR="007075FB">
        <w:rPr>
          <w:rtl/>
        </w:rPr>
        <w:tab/>
      </w:r>
      <w:sdt>
        <w:sdtPr>
          <w:rPr>
            <w:rFonts w:hint="cs"/>
            <w:rtl/>
          </w:rPr>
          <w:id w:val="15638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לא</w:t>
      </w:r>
    </w:p>
    <w:p w14:paraId="27E22E37" w14:textId="77777777" w:rsidR="002018F4" w:rsidRDefault="002018F4" w:rsidP="002018F4">
      <w:pPr>
        <w:rPr>
          <w:rtl/>
        </w:rPr>
      </w:pPr>
    </w:p>
    <w:p w14:paraId="2B13B94A" w14:textId="77777777" w:rsidR="002018F4" w:rsidRPr="00B62F46" w:rsidRDefault="002018F4" w:rsidP="002018F4">
      <w:pPr>
        <w:rPr>
          <w:rtl/>
        </w:rPr>
      </w:pPr>
      <w:r w:rsidRPr="00B62F46">
        <w:rPr>
          <w:rFonts w:hint="cs"/>
          <w:b/>
          <w:bCs/>
          <w:rtl/>
        </w:rPr>
        <w:t>פרט:</w:t>
      </w:r>
      <w:r>
        <w:rPr>
          <w:rFonts w:hint="cs"/>
          <w:rtl/>
        </w:rPr>
        <w:t>_______________________________________________________________</w:t>
      </w:r>
    </w:p>
    <w:p w14:paraId="2EB82666" w14:textId="77777777" w:rsidR="002018F4" w:rsidRDefault="002018F4" w:rsidP="002018F4">
      <w:pPr>
        <w:rPr>
          <w:b/>
          <w:bCs/>
          <w:rtl/>
        </w:rPr>
      </w:pPr>
      <w:r w:rsidRPr="00B62F46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69A5DAB6" w14:textId="77777777" w:rsidR="002018F4" w:rsidRPr="00B77079" w:rsidRDefault="002018F4" w:rsidP="002018F4">
      <w:pPr>
        <w:rPr>
          <w:b/>
          <w:bCs/>
          <w:szCs w:val="20"/>
          <w:rtl/>
        </w:rPr>
      </w:pPr>
      <w:r w:rsidRPr="00B77079">
        <w:rPr>
          <w:rFonts w:hint="eastAsia"/>
          <w:b/>
          <w:bCs/>
          <w:szCs w:val="20"/>
          <w:rtl/>
        </w:rPr>
        <w:t>נדרש</w:t>
      </w:r>
      <w:r w:rsidRPr="00B77079">
        <w:rPr>
          <w:b/>
          <w:bCs/>
          <w:szCs w:val="20"/>
          <w:rtl/>
        </w:rPr>
        <w:t xml:space="preserve"> לסמן </w:t>
      </w:r>
      <w:r w:rsidRPr="00B77079">
        <w:rPr>
          <w:b/>
          <w:bCs/>
          <w:szCs w:val="20"/>
        </w:rPr>
        <w:t>X</w:t>
      </w:r>
      <w:r w:rsidRPr="00B77079">
        <w:rPr>
          <w:b/>
          <w:bCs/>
          <w:szCs w:val="20"/>
          <w:rtl/>
        </w:rPr>
        <w:t xml:space="preserve"> במידה ונדרשים השירותים הבאים</w:t>
      </w:r>
      <w:r w:rsidR="0039425A" w:rsidRPr="00B77079">
        <w:rPr>
          <w:b/>
          <w:bCs/>
          <w:szCs w:val="20"/>
          <w:rtl/>
        </w:rPr>
        <w:t>:</w:t>
      </w:r>
    </w:p>
    <w:p w14:paraId="1AC47925" w14:textId="77777777" w:rsidR="0039425A" w:rsidRDefault="0039425A" w:rsidP="002018F4">
      <w:pPr>
        <w:rPr>
          <w:sz w:val="18"/>
          <w:szCs w:val="18"/>
          <w:rtl/>
        </w:rPr>
      </w:pPr>
    </w:p>
    <w:tbl>
      <w:tblPr>
        <w:tblStyle w:val="3"/>
        <w:tblpPr w:leftFromText="180" w:rightFromText="180" w:vertAnchor="text" w:horzAnchor="margin" w:tblpXSpec="center" w:tblpY="1"/>
        <w:tblOverlap w:val="never"/>
        <w:bidiVisual/>
        <w:tblW w:w="6067" w:type="pct"/>
        <w:tblLook w:val="04A0" w:firstRow="1" w:lastRow="0" w:firstColumn="1" w:lastColumn="0" w:noHBand="0" w:noVBand="1"/>
      </w:tblPr>
      <w:tblGrid>
        <w:gridCol w:w="793"/>
        <w:gridCol w:w="4311"/>
        <w:gridCol w:w="2194"/>
        <w:gridCol w:w="3119"/>
      </w:tblGrid>
      <w:tr w:rsidR="002018F4" w:rsidRPr="00356579" w14:paraId="12B5F43F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52" w:type="pct"/>
          </w:tcPr>
          <w:p w14:paraId="7E685209" w14:textId="77777777" w:rsidR="002018F4" w:rsidRPr="00356579" w:rsidRDefault="002018F4" w:rsidP="005652D4">
            <w:pPr>
              <w:ind w:right="-579"/>
              <w:rPr>
                <w:sz w:val="24"/>
              </w:rPr>
            </w:pPr>
          </w:p>
        </w:tc>
        <w:tc>
          <w:tcPr>
            <w:tcW w:w="2050" w:type="pct"/>
            <w:vAlign w:val="center"/>
          </w:tcPr>
          <w:p w14:paraId="03201C0F" w14:textId="77777777" w:rsidR="002018F4" w:rsidRPr="00356579" w:rsidRDefault="002018F4" w:rsidP="005652D4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מתקן ו</w:t>
            </w:r>
            <w:r w:rsidRPr="00356579">
              <w:rPr>
                <w:rFonts w:hint="cs"/>
                <w:b/>
                <w:bCs/>
                <w:sz w:val="24"/>
                <w:rtl/>
              </w:rPr>
              <w:t xml:space="preserve">שירותים נדרשים </w:t>
            </w:r>
          </w:p>
        </w:tc>
        <w:tc>
          <w:tcPr>
            <w:tcW w:w="1034" w:type="pct"/>
            <w:vAlign w:val="center"/>
          </w:tcPr>
          <w:p w14:paraId="01E11770" w14:textId="77777777" w:rsidR="002018F4" w:rsidRPr="002275D2" w:rsidRDefault="002018F4" w:rsidP="005652D4">
            <w:pPr>
              <w:jc w:val="center"/>
              <w:rPr>
                <w:b/>
                <w:bCs/>
                <w:sz w:val="24"/>
                <w:highlight w:val="yellow"/>
                <w:rtl/>
              </w:rPr>
            </w:pPr>
            <w:r w:rsidRPr="00121F2C">
              <w:rPr>
                <w:rFonts w:hint="cs"/>
                <w:b/>
                <w:bCs/>
                <w:sz w:val="24"/>
                <w:rtl/>
              </w:rPr>
              <w:t>עלות</w:t>
            </w:r>
          </w:p>
        </w:tc>
        <w:tc>
          <w:tcPr>
            <w:tcW w:w="1468" w:type="pct"/>
            <w:vAlign w:val="center"/>
          </w:tcPr>
          <w:p w14:paraId="334CC8B5" w14:textId="77777777" w:rsidR="0039425A" w:rsidRDefault="002018F4" w:rsidP="005652D4">
            <w:pPr>
              <w:jc w:val="center"/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 w:val="24"/>
                <w:rtl/>
              </w:rPr>
              <w:t>עלות</w:t>
            </w:r>
          </w:p>
          <w:p w14:paraId="23BC87E4" w14:textId="77777777" w:rsidR="002018F4" w:rsidRPr="00356579" w:rsidRDefault="002018F4" w:rsidP="005652D4">
            <w:pPr>
              <w:jc w:val="center"/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Cs w:val="20"/>
                <w:rtl/>
              </w:rPr>
              <w:t xml:space="preserve">(ימולא ע"י </w:t>
            </w:r>
            <w:r w:rsidR="00802518">
              <w:rPr>
                <w:rFonts w:hint="cs"/>
                <w:b/>
                <w:bCs/>
                <w:szCs w:val="20"/>
                <w:rtl/>
              </w:rPr>
              <w:t>האחראי על</w:t>
            </w:r>
            <w:r w:rsidRPr="00847D39">
              <w:rPr>
                <w:rFonts w:hint="cs"/>
                <w:b/>
                <w:bCs/>
                <w:szCs w:val="20"/>
                <w:rtl/>
              </w:rPr>
              <w:t xml:space="preserve"> המתקן)</w:t>
            </w:r>
          </w:p>
        </w:tc>
      </w:tr>
      <w:tr w:rsidR="00802518" w:rsidRPr="00356579" w14:paraId="7270628E" w14:textId="77777777" w:rsidTr="005652D4">
        <w:trPr>
          <w:trHeight w:val="599"/>
        </w:trPr>
        <w:tc>
          <w:tcPr>
            <w:tcW w:w="352" w:type="pct"/>
            <w:vAlign w:val="center"/>
          </w:tcPr>
          <w:p w14:paraId="6967D420" w14:textId="77777777" w:rsidR="00802518" w:rsidRPr="00356579" w:rsidRDefault="0039425A" w:rsidP="005652D4">
            <w:pPr>
              <w:ind w:right="-579"/>
              <w:rPr>
                <w:sz w:val="24"/>
              </w:rPr>
            </w:pPr>
            <w:r>
              <w:rPr>
                <w:rFonts w:hint="cs"/>
                <w:rtl/>
              </w:rPr>
              <w:t xml:space="preserve">  </w:t>
            </w:r>
            <w:sdt>
              <w:sdtPr>
                <w:rPr>
                  <w:rFonts w:hint="cs"/>
                  <w:rtl/>
                </w:rPr>
                <w:id w:val="-7392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14:paraId="4F41B527" w14:textId="7D6630D3" w:rsidR="00802518" w:rsidRPr="00D1260C" w:rsidRDefault="00802518" w:rsidP="005652D4">
            <w:pPr>
              <w:rPr>
                <w:sz w:val="24"/>
                <w:rtl/>
              </w:rPr>
            </w:pPr>
            <w:r w:rsidRPr="00D1260C">
              <w:rPr>
                <w:rFonts w:hint="eastAsia"/>
                <w:sz w:val="24"/>
                <w:rtl/>
              </w:rPr>
              <w:t>עלות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בסיסית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לפי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מס</w:t>
            </w:r>
            <w:r w:rsidRPr="00D1260C">
              <w:rPr>
                <w:sz w:val="24"/>
                <w:rtl/>
              </w:rPr>
              <w:t xml:space="preserve">' </w:t>
            </w:r>
            <w:r w:rsidR="00FB08B3">
              <w:rPr>
                <w:rFonts w:hint="cs"/>
                <w:sz w:val="24"/>
                <w:rtl/>
              </w:rPr>
              <w:t>אורחים</w:t>
            </w:r>
            <w:r w:rsidR="00FB08B3"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ומס</w:t>
            </w:r>
            <w:r w:rsidRPr="00D1260C">
              <w:rPr>
                <w:sz w:val="24"/>
                <w:rtl/>
              </w:rPr>
              <w:t xml:space="preserve">' </w:t>
            </w:r>
            <w:r w:rsidRPr="00D1260C">
              <w:rPr>
                <w:rFonts w:hint="eastAsia"/>
                <w:sz w:val="24"/>
                <w:rtl/>
              </w:rPr>
              <w:t>שעות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האירוע</w:t>
            </w:r>
          </w:p>
        </w:tc>
        <w:tc>
          <w:tcPr>
            <w:tcW w:w="1034" w:type="pct"/>
            <w:vAlign w:val="center"/>
          </w:tcPr>
          <w:p w14:paraId="26CF77BB" w14:textId="659DDCCF" w:rsidR="00802518" w:rsidRPr="005C18A5" w:rsidRDefault="00802518" w:rsidP="005652D4">
            <w:pPr>
              <w:rPr>
                <w:sz w:val="22"/>
                <w:szCs w:val="22"/>
                <w:rtl/>
              </w:rPr>
            </w:pPr>
            <w:r w:rsidRPr="005C18A5">
              <w:rPr>
                <w:sz w:val="22"/>
                <w:szCs w:val="22"/>
                <w:rtl/>
              </w:rPr>
              <w:t xml:space="preserve">4 </w:t>
            </w:r>
            <w:r w:rsidRPr="005C18A5">
              <w:rPr>
                <w:rFonts w:hint="eastAsia"/>
                <w:sz w:val="22"/>
                <w:szCs w:val="22"/>
                <w:rtl/>
              </w:rPr>
              <w:t>ש</w:t>
            </w:r>
            <w:r w:rsidRPr="005C18A5">
              <w:rPr>
                <w:sz w:val="22"/>
                <w:szCs w:val="22"/>
                <w:rtl/>
              </w:rPr>
              <w:t xml:space="preserve">"ח </w:t>
            </w:r>
            <w:r w:rsidR="00C6717B" w:rsidRPr="005C18A5">
              <w:rPr>
                <w:rFonts w:hint="eastAsia"/>
                <w:sz w:val="22"/>
                <w:szCs w:val="22"/>
                <w:rtl/>
              </w:rPr>
              <w:t>לא</w:t>
            </w:r>
            <w:r w:rsidR="00C6717B">
              <w:rPr>
                <w:rFonts w:hint="cs"/>
                <w:sz w:val="22"/>
                <w:szCs w:val="22"/>
                <w:rtl/>
              </w:rPr>
              <w:t>ורח</w:t>
            </w:r>
            <w:r w:rsidR="007075FB">
              <w:rPr>
                <w:rFonts w:hint="cs"/>
                <w:sz w:val="22"/>
                <w:szCs w:val="22"/>
                <w:rtl/>
              </w:rPr>
              <w:t xml:space="preserve"> לשעה</w:t>
            </w:r>
            <w:r w:rsidR="00C6717B" w:rsidRPr="005C18A5">
              <w:rPr>
                <w:sz w:val="22"/>
                <w:szCs w:val="22"/>
                <w:rtl/>
              </w:rPr>
              <w:t xml:space="preserve"> </w:t>
            </w:r>
            <w:r w:rsidR="00D1260C" w:rsidRPr="005C18A5">
              <w:rPr>
                <w:rFonts w:hint="eastAsia"/>
                <w:sz w:val="22"/>
                <w:szCs w:val="22"/>
                <w:rtl/>
              </w:rPr>
              <w:t>לפני</w:t>
            </w:r>
            <w:r w:rsidR="00D1260C" w:rsidRPr="005C18A5">
              <w:rPr>
                <w:sz w:val="22"/>
                <w:szCs w:val="22"/>
                <w:rtl/>
              </w:rPr>
              <w:t xml:space="preserve"> </w:t>
            </w:r>
            <w:r w:rsidR="00D1260C" w:rsidRPr="005C18A5">
              <w:rPr>
                <w:rFonts w:hint="eastAsia"/>
                <w:sz w:val="22"/>
                <w:szCs w:val="22"/>
                <w:rtl/>
              </w:rPr>
              <w:t>מע</w:t>
            </w:r>
            <w:r w:rsidR="00D1260C" w:rsidRPr="005C18A5">
              <w:rPr>
                <w:sz w:val="22"/>
                <w:szCs w:val="22"/>
                <w:rtl/>
              </w:rPr>
              <w:t>"מ</w:t>
            </w:r>
          </w:p>
        </w:tc>
        <w:tc>
          <w:tcPr>
            <w:tcW w:w="1468" w:type="pct"/>
          </w:tcPr>
          <w:p w14:paraId="0030FD41" w14:textId="77777777" w:rsidR="00802518" w:rsidRPr="00847D39" w:rsidRDefault="00802518" w:rsidP="005652D4">
            <w:pPr>
              <w:rPr>
                <w:b/>
                <w:bCs/>
                <w:sz w:val="24"/>
                <w:rtl/>
              </w:rPr>
            </w:pPr>
          </w:p>
        </w:tc>
      </w:tr>
      <w:tr w:rsidR="002018F4" w:rsidRPr="00356579" w14:paraId="55DBFF9A" w14:textId="77777777" w:rsidTr="005652D4">
        <w:trPr>
          <w:trHeight w:val="621"/>
        </w:trPr>
        <w:tc>
          <w:tcPr>
            <w:tcW w:w="352" w:type="pct"/>
            <w:vAlign w:val="center"/>
          </w:tcPr>
          <w:p w14:paraId="5C81C76A" w14:textId="77777777" w:rsidR="002018F4" w:rsidRPr="00356579" w:rsidRDefault="00885054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-2592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F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14:paraId="79CC1009" w14:textId="77777777" w:rsidR="002018F4" w:rsidRPr="003C213D" w:rsidRDefault="00802518" w:rsidP="005652D4">
            <w:pPr>
              <w:rPr>
                <w:sz w:val="24"/>
                <w:rtl/>
              </w:rPr>
            </w:pPr>
            <w:r>
              <w:rPr>
                <w:rFonts w:hint="cs"/>
                <w:rtl/>
              </w:rPr>
              <w:t>עלות נ</w:t>
            </w:r>
            <w:r w:rsidR="00D1260C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קיון המתקן</w:t>
            </w:r>
          </w:p>
        </w:tc>
        <w:tc>
          <w:tcPr>
            <w:tcW w:w="1034" w:type="pct"/>
            <w:vAlign w:val="center"/>
          </w:tcPr>
          <w:p w14:paraId="24902401" w14:textId="77777777" w:rsidR="002018F4" w:rsidRPr="005C18A5" w:rsidRDefault="002018F4" w:rsidP="005652D4">
            <w:pPr>
              <w:rPr>
                <w:sz w:val="22"/>
                <w:szCs w:val="22"/>
                <w:rtl/>
              </w:rPr>
            </w:pPr>
            <w:r w:rsidRPr="005C18A5">
              <w:rPr>
                <w:rFonts w:hint="eastAsia"/>
                <w:sz w:val="22"/>
                <w:szCs w:val="22"/>
                <w:rtl/>
              </w:rPr>
              <w:t>עלות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בש</w:t>
            </w:r>
            <w:r w:rsidRPr="005C18A5">
              <w:rPr>
                <w:sz w:val="22"/>
                <w:szCs w:val="22"/>
                <w:rtl/>
              </w:rPr>
              <w:t>"ח</w:t>
            </w:r>
          </w:p>
        </w:tc>
        <w:tc>
          <w:tcPr>
            <w:tcW w:w="1468" w:type="pct"/>
          </w:tcPr>
          <w:p w14:paraId="48C20238" w14:textId="77777777" w:rsidR="002018F4" w:rsidRPr="00356579" w:rsidRDefault="002018F4" w:rsidP="005652D4">
            <w:pPr>
              <w:rPr>
                <w:szCs w:val="20"/>
                <w:rtl/>
              </w:rPr>
            </w:pPr>
          </w:p>
        </w:tc>
      </w:tr>
      <w:tr w:rsidR="002018F4" w:rsidRPr="00356579" w14:paraId="4565C420" w14:textId="77777777" w:rsidTr="005652D4">
        <w:trPr>
          <w:trHeight w:val="797"/>
        </w:trPr>
        <w:tc>
          <w:tcPr>
            <w:tcW w:w="352" w:type="pct"/>
            <w:vAlign w:val="center"/>
          </w:tcPr>
          <w:p w14:paraId="73E987F1" w14:textId="77777777" w:rsidR="002018F4" w:rsidRPr="00356579" w:rsidRDefault="00885054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19889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F4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14:paraId="61110FF3" w14:textId="77777777" w:rsidR="002018F4" w:rsidRPr="003C213D" w:rsidRDefault="002018F4" w:rsidP="005652D4">
            <w:pPr>
              <w:rPr>
                <w:rtl/>
              </w:rPr>
            </w:pPr>
            <w:r w:rsidRPr="003C213D">
              <w:rPr>
                <w:rFonts w:hint="eastAsia"/>
                <w:rtl/>
              </w:rPr>
              <w:t>אבטחה</w:t>
            </w:r>
          </w:p>
          <w:p w14:paraId="669DD097" w14:textId="77777777" w:rsidR="002018F4" w:rsidRPr="003C213D" w:rsidRDefault="002018F4" w:rsidP="005652D4">
            <w:pPr>
              <w:rPr>
                <w:sz w:val="24"/>
                <w:rtl/>
              </w:rPr>
            </w:pPr>
            <w:r w:rsidRPr="003C213D">
              <w:rPr>
                <w:szCs w:val="20"/>
                <w:rtl/>
              </w:rPr>
              <w:t>(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על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המזמין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לתאם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ישירות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יחידת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הביטחון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1034" w:type="pct"/>
            <w:vAlign w:val="center"/>
          </w:tcPr>
          <w:p w14:paraId="4F581F99" w14:textId="77777777" w:rsidR="002018F4" w:rsidRPr="005C18A5" w:rsidRDefault="002018F4" w:rsidP="005652D4">
            <w:pPr>
              <w:rPr>
                <w:sz w:val="22"/>
                <w:szCs w:val="22"/>
                <w:rtl/>
              </w:rPr>
            </w:pPr>
            <w:r w:rsidRPr="005C18A5">
              <w:rPr>
                <w:rFonts w:hint="eastAsia"/>
                <w:sz w:val="22"/>
                <w:szCs w:val="22"/>
                <w:rtl/>
              </w:rPr>
              <w:t>נדרש</w:t>
            </w:r>
            <w:r w:rsidRPr="005C18A5">
              <w:rPr>
                <w:sz w:val="22"/>
                <w:szCs w:val="22"/>
                <w:rtl/>
              </w:rPr>
              <w:t xml:space="preserve">/לא </w:t>
            </w:r>
            <w:r w:rsidRPr="005C18A5">
              <w:rPr>
                <w:rFonts w:hint="eastAsia"/>
                <w:sz w:val="22"/>
                <w:szCs w:val="22"/>
                <w:rtl/>
              </w:rPr>
              <w:t>נדרש</w:t>
            </w:r>
            <w:r w:rsidRPr="005C18A5">
              <w:rPr>
                <w:sz w:val="22"/>
                <w:szCs w:val="22"/>
                <w:rtl/>
              </w:rPr>
              <w:br/>
              <w:t xml:space="preserve">(אינפורמטיבי </w:t>
            </w:r>
            <w:r w:rsidRPr="005C18A5">
              <w:rPr>
                <w:rFonts w:hint="eastAsia"/>
                <w:sz w:val="22"/>
                <w:szCs w:val="22"/>
                <w:rtl/>
              </w:rPr>
              <w:t>בלבד</w:t>
            </w:r>
            <w:r w:rsidRPr="005C18A5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1468" w:type="pct"/>
          </w:tcPr>
          <w:p w14:paraId="02C11C42" w14:textId="77777777" w:rsidR="002018F4" w:rsidRPr="00356579" w:rsidRDefault="002018F4" w:rsidP="005652D4">
            <w:pPr>
              <w:rPr>
                <w:szCs w:val="20"/>
                <w:rtl/>
              </w:rPr>
            </w:pPr>
          </w:p>
        </w:tc>
      </w:tr>
    </w:tbl>
    <w:p w14:paraId="5B99F710" w14:textId="07DC3E4C" w:rsidR="0039425A" w:rsidRPr="00885054" w:rsidRDefault="002018F4" w:rsidP="00885054">
      <w:pPr>
        <w:ind w:left="1134"/>
        <w:rPr>
          <w:sz w:val="24"/>
          <w:rtl/>
        </w:rPr>
      </w:pPr>
      <w:r>
        <w:rPr>
          <w:b/>
          <w:bCs/>
          <w:rtl/>
        </w:rPr>
        <w:br/>
      </w:r>
      <w:bookmarkStart w:id="0" w:name="_GoBack"/>
      <w:bookmarkEnd w:id="0"/>
    </w:p>
    <w:sectPr w:rsidR="0039425A" w:rsidRPr="00885054" w:rsidSect="00402D3B">
      <w:headerReference w:type="default" r:id="rId8"/>
      <w:footerReference w:type="default" r:id="rId9"/>
      <w:pgSz w:w="11906" w:h="16838"/>
      <w:pgMar w:top="1174" w:right="1418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92A5" w14:textId="77777777" w:rsidR="002B1C24" w:rsidRDefault="002B1C24">
      <w:r>
        <w:separator/>
      </w:r>
    </w:p>
  </w:endnote>
  <w:endnote w:type="continuationSeparator" w:id="0">
    <w:p w14:paraId="775EE5F3" w14:textId="77777777" w:rsidR="002B1C24" w:rsidRDefault="002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97E2" w14:textId="77777777" w:rsidR="002B1C24" w:rsidRDefault="002B1C24" w:rsidP="00D94858">
    <w:pPr>
      <w:pStyle w:val="a4"/>
      <w:rPr>
        <w:rtl/>
      </w:rPr>
    </w:pPr>
  </w:p>
  <w:p w14:paraId="43229E1B" w14:textId="77777777" w:rsidR="002B1C24" w:rsidRDefault="002B1C24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29"/>
    </w:tblGrid>
    <w:tr w:rsidR="002B1C24" w:rsidRPr="00C92E6B" w14:paraId="18407ACF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21845F5" w14:textId="77777777" w:rsidR="002B1C24" w:rsidRPr="008D17D1" w:rsidRDefault="002B1C24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CB41084" w14:textId="77777777" w:rsidR="002B1C24" w:rsidRDefault="002B1C24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C9DC" w14:textId="77777777" w:rsidR="002B1C24" w:rsidRDefault="002B1C24">
      <w:r>
        <w:separator/>
      </w:r>
    </w:p>
  </w:footnote>
  <w:footnote w:type="continuationSeparator" w:id="0">
    <w:p w14:paraId="1EF66A32" w14:textId="77777777" w:rsidR="002B1C24" w:rsidRDefault="002B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B1C24" w14:paraId="15632136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2427361" w14:textId="77777777" w:rsidR="002B1C24" w:rsidRDefault="0088505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7E00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2179121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A5151B6" w14:textId="77777777" w:rsidR="002B1C24" w:rsidRDefault="002B1C24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CB8AE87" w14:textId="77777777" w:rsidR="002B1C24" w:rsidRPr="007F2D34" w:rsidRDefault="002B1C2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0C2ACF" w14:textId="77777777" w:rsidR="002B1C24" w:rsidRPr="00264B86" w:rsidRDefault="002B1C24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1D34921" w14:textId="77777777" w:rsidR="002B1C24" w:rsidRPr="000E101F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08-0104</w:t>
          </w:r>
        </w:p>
        <w:p w14:paraId="71A92943" w14:textId="659DD5EF" w:rsidR="002B1C24" w:rsidRPr="000E101F" w:rsidRDefault="002B1C24" w:rsidP="00C064C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5.4.2016</w:t>
          </w:r>
        </w:p>
        <w:p w14:paraId="01A0EAFA" w14:textId="77777777" w:rsidR="002B1C24" w:rsidRPr="00306E23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8505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88505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2B1C24" w14:paraId="67F75739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6FDC46D" w14:textId="77777777" w:rsidR="002B1C24" w:rsidRPr="005D5941" w:rsidRDefault="002B1C24" w:rsidP="00696BAB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שאילת מתקנים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065443B" w14:textId="77777777" w:rsidR="002B1C24" w:rsidRPr="00264B86" w:rsidRDefault="002B1C24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6DA085A" w14:textId="77777777" w:rsidR="002B1C24" w:rsidRPr="00754301" w:rsidRDefault="002B1C24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6"/>
    <w:multiLevelType w:val="hybridMultilevel"/>
    <w:tmpl w:val="D226B416"/>
    <w:lvl w:ilvl="0" w:tplc="8BE412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E70"/>
    <w:multiLevelType w:val="multilevel"/>
    <w:tmpl w:val="593231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5" w15:restartNumberingAfterBreak="0">
    <w:nsid w:val="260B2680"/>
    <w:multiLevelType w:val="hybridMultilevel"/>
    <w:tmpl w:val="4CDAD8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346B31E9"/>
    <w:multiLevelType w:val="hybridMultilevel"/>
    <w:tmpl w:val="5F00FF34"/>
    <w:lvl w:ilvl="0" w:tplc="2A4C0A8E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8" w15:restartNumberingAfterBreak="0">
    <w:nsid w:val="3DA76D11"/>
    <w:multiLevelType w:val="multilevel"/>
    <w:tmpl w:val="40F449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9" w15:restartNumberingAfterBreak="0">
    <w:nsid w:val="48541433"/>
    <w:multiLevelType w:val="multilevel"/>
    <w:tmpl w:val="4EE4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9B328B8"/>
    <w:multiLevelType w:val="singleLevel"/>
    <w:tmpl w:val="B6A469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1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D246F00"/>
    <w:multiLevelType w:val="multilevel"/>
    <w:tmpl w:val="63FAE0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4210FBE"/>
    <w:multiLevelType w:val="multilevel"/>
    <w:tmpl w:val="A746B1B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Davi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50"/>
      </w:pPr>
      <w:rPr>
        <w:rFonts w:ascii="Times New Roman" w:hAnsi="Times New Roman" w:cs="David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ascii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8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10E88"/>
    <w:rsid w:val="00011745"/>
    <w:rsid w:val="00013790"/>
    <w:rsid w:val="00015128"/>
    <w:rsid w:val="000163D1"/>
    <w:rsid w:val="000177A4"/>
    <w:rsid w:val="00032BAA"/>
    <w:rsid w:val="00033226"/>
    <w:rsid w:val="00036326"/>
    <w:rsid w:val="000379F7"/>
    <w:rsid w:val="0004042A"/>
    <w:rsid w:val="000456B8"/>
    <w:rsid w:val="0004680B"/>
    <w:rsid w:val="00047207"/>
    <w:rsid w:val="0005562A"/>
    <w:rsid w:val="00060AF0"/>
    <w:rsid w:val="0006165A"/>
    <w:rsid w:val="00073F02"/>
    <w:rsid w:val="000760CD"/>
    <w:rsid w:val="000921AC"/>
    <w:rsid w:val="00097479"/>
    <w:rsid w:val="000A1691"/>
    <w:rsid w:val="000A34EF"/>
    <w:rsid w:val="000A63E8"/>
    <w:rsid w:val="000B3687"/>
    <w:rsid w:val="000B5F7A"/>
    <w:rsid w:val="000C0BB6"/>
    <w:rsid w:val="000C18C1"/>
    <w:rsid w:val="000C6F69"/>
    <w:rsid w:val="000D1853"/>
    <w:rsid w:val="000D7A0A"/>
    <w:rsid w:val="000F38C0"/>
    <w:rsid w:val="00104FC0"/>
    <w:rsid w:val="0011157B"/>
    <w:rsid w:val="001148F3"/>
    <w:rsid w:val="00115D36"/>
    <w:rsid w:val="00116CB3"/>
    <w:rsid w:val="00121F2C"/>
    <w:rsid w:val="00123E50"/>
    <w:rsid w:val="00132C7A"/>
    <w:rsid w:val="001350B6"/>
    <w:rsid w:val="0013738F"/>
    <w:rsid w:val="00144222"/>
    <w:rsid w:val="00144305"/>
    <w:rsid w:val="001443DF"/>
    <w:rsid w:val="0014635E"/>
    <w:rsid w:val="00151A9D"/>
    <w:rsid w:val="0015346A"/>
    <w:rsid w:val="00164FC5"/>
    <w:rsid w:val="00174EEA"/>
    <w:rsid w:val="00180155"/>
    <w:rsid w:val="00182753"/>
    <w:rsid w:val="0018432A"/>
    <w:rsid w:val="00192263"/>
    <w:rsid w:val="001958E8"/>
    <w:rsid w:val="00197530"/>
    <w:rsid w:val="0019760D"/>
    <w:rsid w:val="001A3902"/>
    <w:rsid w:val="001A5144"/>
    <w:rsid w:val="001B30B4"/>
    <w:rsid w:val="001B78B2"/>
    <w:rsid w:val="001B7ED8"/>
    <w:rsid w:val="001C06DC"/>
    <w:rsid w:val="001C3B3D"/>
    <w:rsid w:val="001E0BE0"/>
    <w:rsid w:val="001E129E"/>
    <w:rsid w:val="001E3370"/>
    <w:rsid w:val="001E5C84"/>
    <w:rsid w:val="001E676B"/>
    <w:rsid w:val="001F16C7"/>
    <w:rsid w:val="001F3B17"/>
    <w:rsid w:val="001F67A5"/>
    <w:rsid w:val="001F67E4"/>
    <w:rsid w:val="002018F4"/>
    <w:rsid w:val="002039AC"/>
    <w:rsid w:val="00222CA3"/>
    <w:rsid w:val="002275D2"/>
    <w:rsid w:val="00227F1C"/>
    <w:rsid w:val="00230BEC"/>
    <w:rsid w:val="00237ABA"/>
    <w:rsid w:val="00243144"/>
    <w:rsid w:val="00250675"/>
    <w:rsid w:val="00252E01"/>
    <w:rsid w:val="002541C0"/>
    <w:rsid w:val="002643B9"/>
    <w:rsid w:val="00271805"/>
    <w:rsid w:val="00271FA0"/>
    <w:rsid w:val="0028713E"/>
    <w:rsid w:val="002938CA"/>
    <w:rsid w:val="002B1C24"/>
    <w:rsid w:val="002B7565"/>
    <w:rsid w:val="002C0160"/>
    <w:rsid w:val="002C3619"/>
    <w:rsid w:val="002D2B98"/>
    <w:rsid w:val="002E0B08"/>
    <w:rsid w:val="002F216F"/>
    <w:rsid w:val="002F3A8A"/>
    <w:rsid w:val="00305616"/>
    <w:rsid w:val="0030686B"/>
    <w:rsid w:val="00317B0A"/>
    <w:rsid w:val="00324FAB"/>
    <w:rsid w:val="003371A3"/>
    <w:rsid w:val="00337FC6"/>
    <w:rsid w:val="003403B5"/>
    <w:rsid w:val="003519A4"/>
    <w:rsid w:val="00356579"/>
    <w:rsid w:val="003658AE"/>
    <w:rsid w:val="00381437"/>
    <w:rsid w:val="0038516B"/>
    <w:rsid w:val="00387F3F"/>
    <w:rsid w:val="0039425A"/>
    <w:rsid w:val="003A358F"/>
    <w:rsid w:val="003B3A6F"/>
    <w:rsid w:val="003C213D"/>
    <w:rsid w:val="003C2F63"/>
    <w:rsid w:val="003D6F00"/>
    <w:rsid w:val="003E2B2B"/>
    <w:rsid w:val="003E5259"/>
    <w:rsid w:val="003E693B"/>
    <w:rsid w:val="003E7098"/>
    <w:rsid w:val="003F3334"/>
    <w:rsid w:val="00402D3B"/>
    <w:rsid w:val="00410179"/>
    <w:rsid w:val="00412635"/>
    <w:rsid w:val="00413F93"/>
    <w:rsid w:val="0042189C"/>
    <w:rsid w:val="00423F98"/>
    <w:rsid w:val="00441E84"/>
    <w:rsid w:val="00447BCE"/>
    <w:rsid w:val="00456767"/>
    <w:rsid w:val="004569F6"/>
    <w:rsid w:val="00457968"/>
    <w:rsid w:val="00473C0D"/>
    <w:rsid w:val="004756B7"/>
    <w:rsid w:val="00480438"/>
    <w:rsid w:val="004816C3"/>
    <w:rsid w:val="00482C93"/>
    <w:rsid w:val="004867CD"/>
    <w:rsid w:val="00492569"/>
    <w:rsid w:val="004926D2"/>
    <w:rsid w:val="004B15E7"/>
    <w:rsid w:val="004B20B5"/>
    <w:rsid w:val="004B7A7C"/>
    <w:rsid w:val="004C1387"/>
    <w:rsid w:val="004C1F81"/>
    <w:rsid w:val="004C2CB6"/>
    <w:rsid w:val="004C349F"/>
    <w:rsid w:val="004C59B2"/>
    <w:rsid w:val="004E0BD8"/>
    <w:rsid w:val="004E1869"/>
    <w:rsid w:val="004E1EB5"/>
    <w:rsid w:val="004F1802"/>
    <w:rsid w:val="004F6904"/>
    <w:rsid w:val="005004A1"/>
    <w:rsid w:val="00500678"/>
    <w:rsid w:val="00507949"/>
    <w:rsid w:val="00514AC7"/>
    <w:rsid w:val="005202A7"/>
    <w:rsid w:val="005203AA"/>
    <w:rsid w:val="00522105"/>
    <w:rsid w:val="005229F8"/>
    <w:rsid w:val="00522ED9"/>
    <w:rsid w:val="005436A1"/>
    <w:rsid w:val="00543814"/>
    <w:rsid w:val="00555284"/>
    <w:rsid w:val="005557BC"/>
    <w:rsid w:val="00564879"/>
    <w:rsid w:val="005652D4"/>
    <w:rsid w:val="00567A14"/>
    <w:rsid w:val="0057309F"/>
    <w:rsid w:val="00574AB7"/>
    <w:rsid w:val="00581FD6"/>
    <w:rsid w:val="00585BDF"/>
    <w:rsid w:val="005860C9"/>
    <w:rsid w:val="005A4F39"/>
    <w:rsid w:val="005B1674"/>
    <w:rsid w:val="005B699D"/>
    <w:rsid w:val="005B71E8"/>
    <w:rsid w:val="005C18A5"/>
    <w:rsid w:val="005C3097"/>
    <w:rsid w:val="005D4123"/>
    <w:rsid w:val="005D4697"/>
    <w:rsid w:val="005D60CC"/>
    <w:rsid w:val="005E0A17"/>
    <w:rsid w:val="005F055A"/>
    <w:rsid w:val="005F51B9"/>
    <w:rsid w:val="00602A0B"/>
    <w:rsid w:val="00610212"/>
    <w:rsid w:val="00611F43"/>
    <w:rsid w:val="00621D87"/>
    <w:rsid w:val="00622D3A"/>
    <w:rsid w:val="00623D1D"/>
    <w:rsid w:val="00624A3D"/>
    <w:rsid w:val="00635955"/>
    <w:rsid w:val="006412B8"/>
    <w:rsid w:val="00645F62"/>
    <w:rsid w:val="0065570C"/>
    <w:rsid w:val="00691877"/>
    <w:rsid w:val="00696BAB"/>
    <w:rsid w:val="006A6891"/>
    <w:rsid w:val="006B14F8"/>
    <w:rsid w:val="006B1839"/>
    <w:rsid w:val="006B36D5"/>
    <w:rsid w:val="006C482B"/>
    <w:rsid w:val="006C5445"/>
    <w:rsid w:val="006D2EA3"/>
    <w:rsid w:val="006D4B54"/>
    <w:rsid w:val="006D6F60"/>
    <w:rsid w:val="006E536A"/>
    <w:rsid w:val="006F5BC4"/>
    <w:rsid w:val="00704C45"/>
    <w:rsid w:val="007075FB"/>
    <w:rsid w:val="0071030C"/>
    <w:rsid w:val="007128A2"/>
    <w:rsid w:val="007157BE"/>
    <w:rsid w:val="00720F82"/>
    <w:rsid w:val="00722A25"/>
    <w:rsid w:val="00723892"/>
    <w:rsid w:val="00724352"/>
    <w:rsid w:val="00724A55"/>
    <w:rsid w:val="0072738F"/>
    <w:rsid w:val="00731DDF"/>
    <w:rsid w:val="00733134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7E45"/>
    <w:rsid w:val="007D2C74"/>
    <w:rsid w:val="007E1B59"/>
    <w:rsid w:val="007E7AB4"/>
    <w:rsid w:val="007F1DBA"/>
    <w:rsid w:val="007F4FF2"/>
    <w:rsid w:val="007F585E"/>
    <w:rsid w:val="007F5E8A"/>
    <w:rsid w:val="008013C0"/>
    <w:rsid w:val="00802494"/>
    <w:rsid w:val="00802518"/>
    <w:rsid w:val="00814EE2"/>
    <w:rsid w:val="00823279"/>
    <w:rsid w:val="00823F1B"/>
    <w:rsid w:val="00827BE1"/>
    <w:rsid w:val="0083320E"/>
    <w:rsid w:val="008337FA"/>
    <w:rsid w:val="0083765F"/>
    <w:rsid w:val="008464DA"/>
    <w:rsid w:val="00847D39"/>
    <w:rsid w:val="008544A6"/>
    <w:rsid w:val="00857DA3"/>
    <w:rsid w:val="008644D1"/>
    <w:rsid w:val="0086723A"/>
    <w:rsid w:val="0087087E"/>
    <w:rsid w:val="00883F67"/>
    <w:rsid w:val="00885054"/>
    <w:rsid w:val="008A4DEA"/>
    <w:rsid w:val="008A7B03"/>
    <w:rsid w:val="008C33AC"/>
    <w:rsid w:val="008C589A"/>
    <w:rsid w:val="008D45FD"/>
    <w:rsid w:val="008D5CE6"/>
    <w:rsid w:val="008D6A62"/>
    <w:rsid w:val="008E4833"/>
    <w:rsid w:val="008F0193"/>
    <w:rsid w:val="008F4206"/>
    <w:rsid w:val="008F568B"/>
    <w:rsid w:val="00900E48"/>
    <w:rsid w:val="00915AA7"/>
    <w:rsid w:val="00916E17"/>
    <w:rsid w:val="00921F8D"/>
    <w:rsid w:val="009226FC"/>
    <w:rsid w:val="00927538"/>
    <w:rsid w:val="00933C67"/>
    <w:rsid w:val="00937D67"/>
    <w:rsid w:val="00941B17"/>
    <w:rsid w:val="009429E9"/>
    <w:rsid w:val="00943255"/>
    <w:rsid w:val="00974162"/>
    <w:rsid w:val="00974681"/>
    <w:rsid w:val="00977A66"/>
    <w:rsid w:val="00981D65"/>
    <w:rsid w:val="0098402A"/>
    <w:rsid w:val="00985A42"/>
    <w:rsid w:val="00990D8B"/>
    <w:rsid w:val="009A2598"/>
    <w:rsid w:val="009B5B39"/>
    <w:rsid w:val="009B70D5"/>
    <w:rsid w:val="009D0670"/>
    <w:rsid w:val="009E2063"/>
    <w:rsid w:val="009E5E8C"/>
    <w:rsid w:val="009F2328"/>
    <w:rsid w:val="009F30AC"/>
    <w:rsid w:val="009F33C2"/>
    <w:rsid w:val="009F7D58"/>
    <w:rsid w:val="00A12949"/>
    <w:rsid w:val="00A154CB"/>
    <w:rsid w:val="00A17F30"/>
    <w:rsid w:val="00A25E3A"/>
    <w:rsid w:val="00A34832"/>
    <w:rsid w:val="00A351F7"/>
    <w:rsid w:val="00A36F3A"/>
    <w:rsid w:val="00A37844"/>
    <w:rsid w:val="00A54A5F"/>
    <w:rsid w:val="00A635D1"/>
    <w:rsid w:val="00A67215"/>
    <w:rsid w:val="00A70042"/>
    <w:rsid w:val="00A830DF"/>
    <w:rsid w:val="00A84F4D"/>
    <w:rsid w:val="00A94C3B"/>
    <w:rsid w:val="00AA7624"/>
    <w:rsid w:val="00AB461E"/>
    <w:rsid w:val="00AC3919"/>
    <w:rsid w:val="00AC4C58"/>
    <w:rsid w:val="00AC5095"/>
    <w:rsid w:val="00AD1C60"/>
    <w:rsid w:val="00AD2765"/>
    <w:rsid w:val="00AD50B1"/>
    <w:rsid w:val="00AD634A"/>
    <w:rsid w:val="00AE490D"/>
    <w:rsid w:val="00AE4E17"/>
    <w:rsid w:val="00AF008E"/>
    <w:rsid w:val="00AF052C"/>
    <w:rsid w:val="00B05AD7"/>
    <w:rsid w:val="00B066E0"/>
    <w:rsid w:val="00B06E98"/>
    <w:rsid w:val="00B10CD2"/>
    <w:rsid w:val="00B11E99"/>
    <w:rsid w:val="00B13E26"/>
    <w:rsid w:val="00B24988"/>
    <w:rsid w:val="00B26521"/>
    <w:rsid w:val="00B31D7B"/>
    <w:rsid w:val="00B435FA"/>
    <w:rsid w:val="00B51C96"/>
    <w:rsid w:val="00B52C7B"/>
    <w:rsid w:val="00B57829"/>
    <w:rsid w:val="00B6255C"/>
    <w:rsid w:val="00B62F46"/>
    <w:rsid w:val="00B70639"/>
    <w:rsid w:val="00B71EA9"/>
    <w:rsid w:val="00B754F8"/>
    <w:rsid w:val="00B77079"/>
    <w:rsid w:val="00B77875"/>
    <w:rsid w:val="00B846F8"/>
    <w:rsid w:val="00B860F6"/>
    <w:rsid w:val="00B97607"/>
    <w:rsid w:val="00BA5CC4"/>
    <w:rsid w:val="00BB2EF8"/>
    <w:rsid w:val="00BB31CB"/>
    <w:rsid w:val="00BB63B6"/>
    <w:rsid w:val="00BC5D68"/>
    <w:rsid w:val="00BD1AB5"/>
    <w:rsid w:val="00BE0E49"/>
    <w:rsid w:val="00BE1DF1"/>
    <w:rsid w:val="00BE7C74"/>
    <w:rsid w:val="00BF5A67"/>
    <w:rsid w:val="00C01B10"/>
    <w:rsid w:val="00C064C5"/>
    <w:rsid w:val="00C07133"/>
    <w:rsid w:val="00C1627E"/>
    <w:rsid w:val="00C16A50"/>
    <w:rsid w:val="00C24B39"/>
    <w:rsid w:val="00C434F0"/>
    <w:rsid w:val="00C44ED5"/>
    <w:rsid w:val="00C51E57"/>
    <w:rsid w:val="00C66196"/>
    <w:rsid w:val="00C6717B"/>
    <w:rsid w:val="00C8135C"/>
    <w:rsid w:val="00C820F5"/>
    <w:rsid w:val="00C90CFD"/>
    <w:rsid w:val="00C92E6B"/>
    <w:rsid w:val="00C93C84"/>
    <w:rsid w:val="00CA2B58"/>
    <w:rsid w:val="00CA46F6"/>
    <w:rsid w:val="00CB5704"/>
    <w:rsid w:val="00CB6788"/>
    <w:rsid w:val="00CC251D"/>
    <w:rsid w:val="00CC5C6D"/>
    <w:rsid w:val="00CC5E9B"/>
    <w:rsid w:val="00CD446D"/>
    <w:rsid w:val="00CD4E48"/>
    <w:rsid w:val="00CE1E2E"/>
    <w:rsid w:val="00CE2C96"/>
    <w:rsid w:val="00CE4F75"/>
    <w:rsid w:val="00CF3681"/>
    <w:rsid w:val="00CF5A7D"/>
    <w:rsid w:val="00D061D6"/>
    <w:rsid w:val="00D1260C"/>
    <w:rsid w:val="00D15029"/>
    <w:rsid w:val="00D20059"/>
    <w:rsid w:val="00D23EEB"/>
    <w:rsid w:val="00D24C51"/>
    <w:rsid w:val="00D25FB4"/>
    <w:rsid w:val="00D26140"/>
    <w:rsid w:val="00D378A8"/>
    <w:rsid w:val="00D47A9C"/>
    <w:rsid w:val="00D540BB"/>
    <w:rsid w:val="00D540DE"/>
    <w:rsid w:val="00D70F3B"/>
    <w:rsid w:val="00D732AD"/>
    <w:rsid w:val="00D75D22"/>
    <w:rsid w:val="00D7700A"/>
    <w:rsid w:val="00D84798"/>
    <w:rsid w:val="00D863DA"/>
    <w:rsid w:val="00D86FE3"/>
    <w:rsid w:val="00D91CB7"/>
    <w:rsid w:val="00D94858"/>
    <w:rsid w:val="00DA5823"/>
    <w:rsid w:val="00DB5A7F"/>
    <w:rsid w:val="00DC26F1"/>
    <w:rsid w:val="00DD113B"/>
    <w:rsid w:val="00DD4612"/>
    <w:rsid w:val="00DD55FD"/>
    <w:rsid w:val="00DE3858"/>
    <w:rsid w:val="00E03243"/>
    <w:rsid w:val="00E04736"/>
    <w:rsid w:val="00E23B69"/>
    <w:rsid w:val="00E24FF7"/>
    <w:rsid w:val="00E278A4"/>
    <w:rsid w:val="00E3755E"/>
    <w:rsid w:val="00E41A35"/>
    <w:rsid w:val="00E55D08"/>
    <w:rsid w:val="00E56036"/>
    <w:rsid w:val="00E62268"/>
    <w:rsid w:val="00E66958"/>
    <w:rsid w:val="00E7687F"/>
    <w:rsid w:val="00E81609"/>
    <w:rsid w:val="00E8365F"/>
    <w:rsid w:val="00E84670"/>
    <w:rsid w:val="00E95E69"/>
    <w:rsid w:val="00ED1967"/>
    <w:rsid w:val="00EE080B"/>
    <w:rsid w:val="00EE2635"/>
    <w:rsid w:val="00EE2BA3"/>
    <w:rsid w:val="00EE45D7"/>
    <w:rsid w:val="00EF2275"/>
    <w:rsid w:val="00EF5282"/>
    <w:rsid w:val="00EF7BE5"/>
    <w:rsid w:val="00F038D8"/>
    <w:rsid w:val="00F06360"/>
    <w:rsid w:val="00F0665F"/>
    <w:rsid w:val="00F11ABF"/>
    <w:rsid w:val="00F14041"/>
    <w:rsid w:val="00F15D29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5579"/>
    <w:rsid w:val="00F916E0"/>
    <w:rsid w:val="00F91E36"/>
    <w:rsid w:val="00F96846"/>
    <w:rsid w:val="00FA0716"/>
    <w:rsid w:val="00FA2583"/>
    <w:rsid w:val="00FA6482"/>
    <w:rsid w:val="00FA6CEF"/>
    <w:rsid w:val="00FA7ACC"/>
    <w:rsid w:val="00FB08B3"/>
    <w:rsid w:val="00FB5BE6"/>
    <w:rsid w:val="00FD5783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4F1F8"/>
  <w15:docId w15:val="{E609BB88-9768-444F-A0C5-5D2DC2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lock Text"/>
    <w:basedOn w:val="a"/>
    <w:rsid w:val="00A36F3A"/>
    <w:pPr>
      <w:widowControl w:val="0"/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708" w:hanging="142"/>
    </w:pPr>
    <w:rPr>
      <w:rFonts w:cs="Miriam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E334-C5CA-4742-B8EE-18509545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</Template>
  <TotalTime>0</TotalTime>
  <Pages>1</Pages>
  <Words>133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2016-04-10T08:00:00Z</cp:lastPrinted>
  <dcterms:created xsi:type="dcterms:W3CDTF">2016-04-10T08:00:00Z</dcterms:created>
  <dcterms:modified xsi:type="dcterms:W3CDTF">2016-04-10T08:00:00Z</dcterms:modified>
</cp:coreProperties>
</file>