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6C48" w14:textId="77777777" w:rsidR="00DA5DE9" w:rsidRDefault="00DA5DE9" w:rsidP="00DA5DE9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נספח א' - </w:t>
      </w:r>
      <w:r w:rsidRPr="00EE2635">
        <w:rPr>
          <w:rFonts w:hint="eastAsia"/>
          <w:b/>
          <w:bCs/>
          <w:u w:val="single"/>
          <w:rtl/>
        </w:rPr>
        <w:t>טופס</w:t>
      </w:r>
      <w:r w:rsidRPr="00EE2635">
        <w:rPr>
          <w:b/>
          <w:bCs/>
          <w:u w:val="single"/>
          <w:rtl/>
        </w:rPr>
        <w:t xml:space="preserve">  בקש</w:t>
      </w:r>
      <w:r>
        <w:rPr>
          <w:rFonts w:hint="cs"/>
          <w:b/>
          <w:bCs/>
          <w:u w:val="single"/>
          <w:rtl/>
        </w:rPr>
        <w:t>ת גורם פנים</w:t>
      </w:r>
      <w:r w:rsidRPr="00EE2635">
        <w:rPr>
          <w:b/>
          <w:bCs/>
          <w:u w:val="single"/>
          <w:rtl/>
        </w:rPr>
        <w:t xml:space="preserve"> להשאלת מתקן בטכניון</w:t>
      </w:r>
    </w:p>
    <w:p w14:paraId="5978FDAE" w14:textId="77777777" w:rsidR="00DA5DE9" w:rsidRPr="00DA5DE9" w:rsidRDefault="00DA5DE9" w:rsidP="00DA5DE9">
      <w:pPr>
        <w:jc w:val="right"/>
        <w:rPr>
          <w:sz w:val="10"/>
          <w:szCs w:val="14"/>
          <w:rtl/>
        </w:rPr>
      </w:pPr>
    </w:p>
    <w:p w14:paraId="774FBCC7" w14:textId="4B175732" w:rsidR="00DA5DE9" w:rsidRDefault="00DA5DE9" w:rsidP="00DA5DE9">
      <w:pPr>
        <w:jc w:val="right"/>
        <w:rPr>
          <w:rtl/>
        </w:rPr>
      </w:pP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270"/>
        <w:bidiVisual/>
        <w:tblW w:w="5944" w:type="pct"/>
        <w:tblLook w:val="04A0" w:firstRow="1" w:lastRow="0" w:firstColumn="1" w:lastColumn="0" w:noHBand="0" w:noVBand="1"/>
      </w:tblPr>
      <w:tblGrid>
        <w:gridCol w:w="3461"/>
        <w:gridCol w:w="6745"/>
      </w:tblGrid>
      <w:tr w:rsidR="00DA5DE9" w:rsidRPr="00356579" w14:paraId="278F6EEE" w14:textId="77777777" w:rsidTr="00DA5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666" w:type="pct"/>
          </w:tcPr>
          <w:p w14:paraId="535076B0" w14:textId="77777777" w:rsidR="00DA5DE9" w:rsidRPr="00356579" w:rsidRDefault="00DA5DE9" w:rsidP="00DA5DE9">
            <w:pPr>
              <w:rPr>
                <w:sz w:val="24"/>
                <w:rtl/>
              </w:rPr>
            </w:pPr>
            <w:bookmarkStart w:id="0" w:name="_GoBack"/>
            <w:bookmarkEnd w:id="0"/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75" w:type="pct"/>
          </w:tcPr>
          <w:p w14:paraId="50E62111" w14:textId="77777777" w:rsidR="00DA5DE9" w:rsidRPr="00356579" w:rsidRDefault="00DA5DE9" w:rsidP="00DA5DE9">
            <w:pPr>
              <w:rPr>
                <w:sz w:val="24"/>
                <w:rtl/>
              </w:rPr>
            </w:pPr>
          </w:p>
        </w:tc>
      </w:tr>
      <w:tr w:rsidR="00DA5DE9" w:rsidRPr="00356579" w14:paraId="7A071AEA" w14:textId="77777777" w:rsidTr="00DA5DE9">
        <w:trPr>
          <w:trHeight w:val="279"/>
        </w:trPr>
        <w:tc>
          <w:tcPr>
            <w:tcW w:w="1666" w:type="pct"/>
          </w:tcPr>
          <w:p w14:paraId="449F6D90" w14:textId="77777777" w:rsidR="00DA5DE9" w:rsidRPr="00356579" w:rsidRDefault="00DA5DE9" w:rsidP="00DA5DE9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75" w:type="pct"/>
          </w:tcPr>
          <w:p w14:paraId="333B03A2" w14:textId="77777777" w:rsidR="00DA5DE9" w:rsidRPr="00356579" w:rsidRDefault="00DA5DE9" w:rsidP="00DA5DE9">
            <w:pPr>
              <w:rPr>
                <w:sz w:val="24"/>
                <w:rtl/>
              </w:rPr>
            </w:pPr>
          </w:p>
        </w:tc>
      </w:tr>
      <w:tr w:rsidR="00DA5DE9" w:rsidRPr="00356579" w14:paraId="1C440C03" w14:textId="77777777" w:rsidTr="00DA5DE9">
        <w:trPr>
          <w:trHeight w:val="261"/>
        </w:trPr>
        <w:tc>
          <w:tcPr>
            <w:tcW w:w="1666" w:type="pct"/>
          </w:tcPr>
          <w:p w14:paraId="7DA084A1" w14:textId="77777777" w:rsidR="00DA5DE9" w:rsidRPr="00356579" w:rsidRDefault="00DA5DE9" w:rsidP="00DA5DE9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75" w:type="pct"/>
          </w:tcPr>
          <w:p w14:paraId="120D1DFC" w14:textId="77777777" w:rsidR="00DA5DE9" w:rsidRPr="00356579" w:rsidRDefault="00DA5DE9" w:rsidP="00DA5DE9">
            <w:pPr>
              <w:rPr>
                <w:sz w:val="24"/>
                <w:rtl/>
              </w:rPr>
            </w:pPr>
          </w:p>
        </w:tc>
      </w:tr>
      <w:tr w:rsidR="00DA5DE9" w:rsidRPr="00356579" w14:paraId="602A0C3C" w14:textId="77777777" w:rsidTr="00DA5DE9">
        <w:trPr>
          <w:trHeight w:val="279"/>
        </w:trPr>
        <w:tc>
          <w:tcPr>
            <w:tcW w:w="1666" w:type="pct"/>
          </w:tcPr>
          <w:p w14:paraId="798DA328" w14:textId="77777777" w:rsidR="00DA5DE9" w:rsidRPr="00356579" w:rsidRDefault="00DA5DE9" w:rsidP="00DA5DE9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75" w:type="pct"/>
          </w:tcPr>
          <w:p w14:paraId="49B92E17" w14:textId="77777777" w:rsidR="00DA5DE9" w:rsidRPr="00356579" w:rsidRDefault="00DA5DE9" w:rsidP="00DA5DE9">
            <w:pPr>
              <w:rPr>
                <w:sz w:val="24"/>
                <w:rtl/>
              </w:rPr>
            </w:pPr>
          </w:p>
        </w:tc>
      </w:tr>
      <w:tr w:rsidR="00DA5DE9" w:rsidRPr="00356579" w14:paraId="69DE51BF" w14:textId="77777777" w:rsidTr="00DA5DE9">
        <w:trPr>
          <w:trHeight w:val="295"/>
        </w:trPr>
        <w:tc>
          <w:tcPr>
            <w:tcW w:w="1666" w:type="pct"/>
          </w:tcPr>
          <w:p w14:paraId="48243882" w14:textId="77777777" w:rsidR="00DA5DE9" w:rsidRPr="00356579" w:rsidRDefault="00DA5DE9" w:rsidP="00DA5DE9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75" w:type="pct"/>
          </w:tcPr>
          <w:p w14:paraId="30989D7B" w14:textId="77777777" w:rsidR="00DA5DE9" w:rsidRPr="00356579" w:rsidRDefault="00DA5DE9" w:rsidP="00DA5DE9">
            <w:pPr>
              <w:rPr>
                <w:sz w:val="24"/>
              </w:rPr>
            </w:pPr>
          </w:p>
        </w:tc>
      </w:tr>
    </w:tbl>
    <w:p w14:paraId="0BBCBEEA" w14:textId="77777777" w:rsidR="00DA5DE9" w:rsidRPr="006D4B54" w:rsidRDefault="00DA5DE9" w:rsidP="00DA5DE9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14:paraId="62F4D74B" w14:textId="77777777" w:rsidR="00DA5DE9" w:rsidRDefault="00DA5DE9" w:rsidP="00DA5DE9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14:paraId="65F4529A" w14:textId="77777777" w:rsidR="00DA5DE9" w:rsidRDefault="00DA5DE9" w:rsidP="00DA5DE9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נושא האירוע:________________________    תאריך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6911CF89" w14:textId="77777777" w:rsidR="00DA5DE9" w:rsidRDefault="00DA5DE9" w:rsidP="00DA5DE9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שעת התחלת האירוע: ___________                                 סיום משוער : _____________</w:t>
      </w:r>
    </w:p>
    <w:p w14:paraId="6B53A2B1" w14:textId="77777777" w:rsidR="00DA5DE9" w:rsidRPr="006D4B54" w:rsidRDefault="00DA5DE9" w:rsidP="00DA5DE9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16"/>
        <w:gridCol w:w="1977"/>
        <w:gridCol w:w="6829"/>
      </w:tblGrid>
      <w:tr w:rsidR="00DA5DE9" w:rsidRPr="00356579" w14:paraId="6E0B548A" w14:textId="77777777" w:rsidTr="008A6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14:paraId="02955E09" w14:textId="77777777" w:rsidR="00DA5DE9" w:rsidRPr="00356579" w:rsidRDefault="00DA5DE9" w:rsidP="008A624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14:paraId="37452AF4" w14:textId="77777777" w:rsidR="00DA5DE9" w:rsidRPr="00356579" w:rsidRDefault="00DA5DE9" w:rsidP="008A624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14:paraId="738DA882" w14:textId="77777777" w:rsidR="00DA5DE9" w:rsidRDefault="00DA5DE9" w:rsidP="008A6242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14:paraId="1C867A37" w14:textId="77777777" w:rsidR="00DA5DE9" w:rsidRPr="00356579" w:rsidRDefault="00DA5DE9" w:rsidP="008A6242">
            <w:pPr>
              <w:rPr>
                <w:sz w:val="18"/>
                <w:szCs w:val="18"/>
                <w:rtl/>
              </w:rPr>
            </w:pPr>
          </w:p>
        </w:tc>
      </w:tr>
      <w:tr w:rsidR="00DA5DE9" w:rsidRPr="00356579" w14:paraId="64971821" w14:textId="77777777" w:rsidTr="008A6242">
        <w:trPr>
          <w:trHeight w:val="235"/>
        </w:trPr>
        <w:tc>
          <w:tcPr>
            <w:tcW w:w="746" w:type="pct"/>
          </w:tcPr>
          <w:p w14:paraId="43B713B1" w14:textId="77777777" w:rsidR="00DA5DE9" w:rsidRPr="00356579" w:rsidRDefault="00DA5DE9" w:rsidP="008A6242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14:paraId="617B33F5" w14:textId="77777777" w:rsidR="00DA5DE9" w:rsidRPr="00356579" w:rsidRDefault="00DA5DE9" w:rsidP="008A6242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14:paraId="4E8522DB" w14:textId="77777777" w:rsidR="00DA5DE9" w:rsidRPr="00356579" w:rsidRDefault="00DA5DE9" w:rsidP="008A6242">
            <w:pPr>
              <w:rPr>
                <w:sz w:val="24"/>
                <w:rtl/>
              </w:rPr>
            </w:pPr>
          </w:p>
        </w:tc>
      </w:tr>
    </w:tbl>
    <w:p w14:paraId="13858B66" w14:textId="77777777" w:rsidR="00DA5DE9" w:rsidRDefault="00DA5DE9" w:rsidP="00DA5DE9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Pr="00443C00">
        <w:rPr>
          <w:rFonts w:hint="cs"/>
          <w:b/>
          <w:bCs/>
          <w:rtl/>
        </w:rPr>
        <w:t>מספר אורחים</w:t>
      </w:r>
      <w:r>
        <w:rPr>
          <w:rFonts w:hint="cs"/>
          <w:b/>
          <w:bCs/>
          <w:rtl/>
        </w:rPr>
        <w:t xml:space="preserve"> משוער</w:t>
      </w:r>
      <w:r w:rsidRPr="00443C00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</w:t>
      </w:r>
    </w:p>
    <w:p w14:paraId="16229725" w14:textId="77777777" w:rsidR="00DA5DE9" w:rsidRDefault="00DA5DE9" w:rsidP="00DA5DE9">
      <w:pPr>
        <w:rPr>
          <w:rtl/>
        </w:rPr>
      </w:pPr>
      <w:r>
        <w:rPr>
          <w:rFonts w:hint="cs"/>
          <w:b/>
          <w:bCs/>
          <w:rtl/>
        </w:rPr>
        <w:t xml:space="preserve">האם מוגש כיבוד/ארוחה במהלך האירוע, פרט: </w:t>
      </w:r>
      <w:r>
        <w:rPr>
          <w:rFonts w:hint="cs"/>
          <w:rtl/>
        </w:rPr>
        <w:t>_____________________________________</w:t>
      </w:r>
    </w:p>
    <w:p w14:paraId="054180A1" w14:textId="3A137B6A" w:rsidR="00DA5DE9" w:rsidRDefault="00DA5DE9" w:rsidP="00DA5DE9">
      <w:pPr>
        <w:rPr>
          <w:b/>
          <w:bCs/>
          <w:rtl/>
        </w:rPr>
      </w:pP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האם יש אישור מיחידת הבטיחות:                                              האם יש לספק הכיבוד אישור כשרות:    </w:t>
      </w:r>
    </w:p>
    <w:p w14:paraId="3CF05949" w14:textId="77777777" w:rsidR="00DA5DE9" w:rsidRPr="00B62F46" w:rsidRDefault="00DA5DE9" w:rsidP="00DA5DE9">
      <w:pPr>
        <w:rPr>
          <w:rtl/>
        </w:rPr>
      </w:pPr>
      <w:sdt>
        <w:sdtPr>
          <w:rPr>
            <w:rFonts w:hint="cs"/>
            <w:rtl/>
          </w:rPr>
          <w:id w:val="72596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</w:t>
      </w:r>
      <w:r w:rsidRPr="00B62F46">
        <w:rPr>
          <w:rFonts w:hint="cs"/>
          <w:sz w:val="22"/>
          <w:szCs w:val="22"/>
          <w:rtl/>
        </w:rPr>
        <w:t>(נא לצרף את האישור)</w:t>
      </w:r>
      <w:r>
        <w:rPr>
          <w:rtl/>
        </w:rPr>
        <w:tab/>
      </w:r>
      <w:sdt>
        <w:sdtPr>
          <w:rPr>
            <w:rFonts w:hint="cs"/>
            <w:rtl/>
          </w:rPr>
          <w:id w:val="-52055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  <w:r>
        <w:rPr>
          <w:rFonts w:hint="cs"/>
          <w:rtl/>
        </w:rPr>
        <w:t xml:space="preserve">                                        </w:t>
      </w:r>
      <w:sdt>
        <w:sdtPr>
          <w:rPr>
            <w:rFonts w:hint="cs"/>
            <w:rtl/>
          </w:rPr>
          <w:id w:val="-3810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                   </w:t>
      </w:r>
      <w:r>
        <w:rPr>
          <w:rtl/>
        </w:rPr>
        <w:tab/>
      </w:r>
      <w:sdt>
        <w:sdtPr>
          <w:rPr>
            <w:rFonts w:hint="cs"/>
            <w:rtl/>
          </w:rPr>
          <w:id w:val="34890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</w:p>
    <w:p w14:paraId="6B9E1338" w14:textId="77777777" w:rsidR="00DA5DE9" w:rsidRPr="00B62F46" w:rsidRDefault="00DA5DE9" w:rsidP="00DA5DE9">
      <w:pPr>
        <w:rPr>
          <w:rtl/>
        </w:rPr>
      </w:pPr>
    </w:p>
    <w:p w14:paraId="2A54330C" w14:textId="77777777" w:rsidR="00DA5DE9" w:rsidRPr="00B62F46" w:rsidRDefault="00DA5DE9" w:rsidP="00DA5DE9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14:paraId="7B3715D1" w14:textId="77777777" w:rsidR="00DA5DE9" w:rsidRDefault="00DA5DE9" w:rsidP="00DA5DE9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0B4CF78D" w14:textId="77777777" w:rsidR="00DA5DE9" w:rsidRPr="00B77079" w:rsidRDefault="00DA5DE9" w:rsidP="00DA5DE9">
      <w:pPr>
        <w:rPr>
          <w:b/>
          <w:bCs/>
          <w:sz w:val="18"/>
          <w:szCs w:val="18"/>
          <w:rtl/>
        </w:rPr>
      </w:pPr>
      <w:r w:rsidRPr="00B77079">
        <w:rPr>
          <w:rFonts w:hint="cs"/>
          <w:b/>
          <w:bCs/>
          <w:sz w:val="18"/>
          <w:szCs w:val="18"/>
          <w:rtl/>
        </w:rPr>
        <w:t xml:space="preserve">נדרש לסמן </w:t>
      </w:r>
      <w:r w:rsidRPr="00B77079">
        <w:rPr>
          <w:b/>
          <w:bCs/>
          <w:sz w:val="18"/>
          <w:szCs w:val="18"/>
        </w:rPr>
        <w:t>X</w:t>
      </w:r>
      <w:r w:rsidRPr="00B77079">
        <w:rPr>
          <w:rFonts w:hint="cs"/>
          <w:b/>
          <w:bCs/>
          <w:sz w:val="18"/>
          <w:szCs w:val="18"/>
          <w:rtl/>
        </w:rPr>
        <w:t xml:space="preserve"> במידה ונדרשים השירותים הבאים</w:t>
      </w:r>
    </w:p>
    <w:tbl>
      <w:tblPr>
        <w:tblStyle w:val="3"/>
        <w:tblpPr w:leftFromText="180" w:rightFromText="180" w:vertAnchor="text" w:horzAnchor="margin" w:tblpXSpec="center" w:tblpY="16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793"/>
        <w:gridCol w:w="4311"/>
        <w:gridCol w:w="1622"/>
        <w:gridCol w:w="3691"/>
      </w:tblGrid>
      <w:tr w:rsidR="00DA5DE9" w:rsidRPr="00356579" w14:paraId="346940A5" w14:textId="77777777" w:rsidTr="008A6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14:paraId="22C1A32F" w14:textId="77777777" w:rsidR="00DA5DE9" w:rsidRPr="00356579" w:rsidRDefault="00DA5DE9" w:rsidP="008A6242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</w:tcPr>
          <w:p w14:paraId="799DF612" w14:textId="77777777" w:rsidR="00DA5DE9" w:rsidRPr="00356579" w:rsidRDefault="00DA5DE9" w:rsidP="008A6242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759" w:type="pct"/>
          </w:tcPr>
          <w:p w14:paraId="3BF612FD" w14:textId="77777777" w:rsidR="00DA5DE9" w:rsidRPr="002275D2" w:rsidRDefault="00DA5DE9" w:rsidP="008A6242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שעות/עלות</w:t>
            </w:r>
          </w:p>
        </w:tc>
        <w:tc>
          <w:tcPr>
            <w:tcW w:w="1743" w:type="pct"/>
          </w:tcPr>
          <w:p w14:paraId="6A4356E3" w14:textId="77777777" w:rsidR="00DA5DE9" w:rsidRPr="00356579" w:rsidRDefault="00DA5DE9" w:rsidP="008A6242">
            <w:pPr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ש"נ או עלות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    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(ימולא ע"י בעל המתקן)   </w:t>
            </w:r>
          </w:p>
        </w:tc>
      </w:tr>
      <w:tr w:rsidR="00DA5DE9" w:rsidRPr="00356579" w14:paraId="483532D7" w14:textId="77777777" w:rsidTr="008A6242">
        <w:trPr>
          <w:trHeight w:val="330"/>
        </w:trPr>
        <w:tc>
          <w:tcPr>
            <w:tcW w:w="352" w:type="pct"/>
            <w:vAlign w:val="center"/>
          </w:tcPr>
          <w:p w14:paraId="44E1CF49" w14:textId="77777777" w:rsidR="00DA5DE9" w:rsidRPr="00356579" w:rsidRDefault="00DA5DE9" w:rsidP="008A6242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3674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25D9F917" w14:textId="77777777" w:rsidR="00DA5DE9" w:rsidRPr="003C213D" w:rsidRDefault="00DA5DE9" w:rsidP="008A6242">
            <w:pPr>
              <w:rPr>
                <w:sz w:val="24"/>
                <w:rtl/>
              </w:rPr>
            </w:pPr>
            <w:r w:rsidRPr="003C213D">
              <w:rPr>
                <w:rFonts w:hint="eastAsia"/>
                <w:rtl/>
              </w:rPr>
              <w:t>עלות</w:t>
            </w:r>
            <w:r w:rsidRPr="003C213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השאלת</w:t>
            </w:r>
            <w:r w:rsidRPr="003C213D">
              <w:rPr>
                <w:rtl/>
              </w:rPr>
              <w:t xml:space="preserve"> </w:t>
            </w:r>
            <w:r w:rsidRPr="003C213D">
              <w:rPr>
                <w:rFonts w:hint="eastAsia"/>
                <w:rtl/>
              </w:rPr>
              <w:t>מתקן</w:t>
            </w:r>
            <w:r w:rsidRPr="003C213D">
              <w:rPr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היחידה </w:t>
            </w:r>
          </w:p>
        </w:tc>
        <w:tc>
          <w:tcPr>
            <w:tcW w:w="759" w:type="pct"/>
          </w:tcPr>
          <w:p w14:paraId="3635AB77" w14:textId="77777777" w:rsidR="00DA5DE9" w:rsidRPr="00356579" w:rsidRDefault="00DA5DE9" w:rsidP="008A6242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14:paraId="43FFD257" w14:textId="77777777" w:rsidR="00DA5DE9" w:rsidRPr="00356579" w:rsidRDefault="00DA5DE9" w:rsidP="008A6242">
            <w:pPr>
              <w:rPr>
                <w:szCs w:val="20"/>
                <w:rtl/>
              </w:rPr>
            </w:pPr>
          </w:p>
        </w:tc>
      </w:tr>
      <w:tr w:rsidR="00DA5DE9" w:rsidRPr="00356579" w14:paraId="763590CE" w14:textId="77777777" w:rsidTr="008A6242">
        <w:trPr>
          <w:trHeight w:val="284"/>
        </w:trPr>
        <w:tc>
          <w:tcPr>
            <w:tcW w:w="352" w:type="pct"/>
            <w:vAlign w:val="center"/>
          </w:tcPr>
          <w:p w14:paraId="3BEC36C6" w14:textId="77777777" w:rsidR="00DA5DE9" w:rsidRPr="00356579" w:rsidRDefault="00DA5DE9" w:rsidP="008A6242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3728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6FFE2D82" w14:textId="77777777" w:rsidR="00DA5DE9" w:rsidRPr="00356579" w:rsidRDefault="00DA5DE9" w:rsidP="008A6242">
            <w:pPr>
              <w:rPr>
                <w:sz w:val="24"/>
                <w:rtl/>
              </w:rPr>
            </w:pPr>
            <w:r w:rsidRPr="00443C00">
              <w:rPr>
                <w:rFonts w:hint="cs"/>
                <w:rtl/>
              </w:rPr>
              <w:t xml:space="preserve">מונית </w:t>
            </w:r>
            <w:r w:rsidRPr="00787C21">
              <w:rPr>
                <w:rFonts w:hint="cs"/>
                <w:szCs w:val="20"/>
                <w:rtl/>
              </w:rPr>
              <w:t>(באם האירוע מסתיים לאחר 19:30)</w:t>
            </w:r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759" w:type="pct"/>
          </w:tcPr>
          <w:p w14:paraId="0524BD6E" w14:textId="77777777" w:rsidR="00DA5DE9" w:rsidRPr="00356579" w:rsidRDefault="00DA5DE9" w:rsidP="008A6242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14:paraId="6D83D955" w14:textId="77777777" w:rsidR="00DA5DE9" w:rsidRPr="00356579" w:rsidRDefault="00DA5DE9" w:rsidP="008A6242">
            <w:pPr>
              <w:rPr>
                <w:szCs w:val="20"/>
                <w:rtl/>
              </w:rPr>
            </w:pPr>
          </w:p>
        </w:tc>
      </w:tr>
      <w:tr w:rsidR="00DA5DE9" w:rsidRPr="00356579" w14:paraId="7A977CB2" w14:textId="77777777" w:rsidTr="008A6242">
        <w:trPr>
          <w:trHeight w:val="476"/>
        </w:trPr>
        <w:tc>
          <w:tcPr>
            <w:tcW w:w="352" w:type="pct"/>
            <w:vAlign w:val="center"/>
          </w:tcPr>
          <w:p w14:paraId="000123A7" w14:textId="77777777" w:rsidR="00DA5DE9" w:rsidRPr="00356579" w:rsidRDefault="00DA5DE9" w:rsidP="008A6242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5091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46C17809" w14:textId="77777777" w:rsidR="00DA5DE9" w:rsidRPr="003C213D" w:rsidRDefault="00DA5DE9" w:rsidP="008A6242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  <w:r w:rsidRPr="003C213D">
              <w:rPr>
                <w:rtl/>
              </w:rPr>
              <w:t xml:space="preserve"> </w:t>
            </w:r>
          </w:p>
          <w:p w14:paraId="0726DE38" w14:textId="77777777" w:rsidR="00DA5DE9" w:rsidRPr="003C213D" w:rsidRDefault="00DA5DE9" w:rsidP="008A6242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759" w:type="pct"/>
          </w:tcPr>
          <w:p w14:paraId="7927CFB9" w14:textId="77777777" w:rsidR="00DA5DE9" w:rsidRPr="003C213D" w:rsidRDefault="00DA5DE9" w:rsidP="008A6242">
            <w:pPr>
              <w:jc w:val="center"/>
              <w:rPr>
                <w:szCs w:val="20"/>
                <w:rtl/>
              </w:rPr>
            </w:pP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t xml:space="preserve">/לא </w:t>
            </w: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br/>
              <w:t xml:space="preserve">(אינפורמטיבי </w:t>
            </w:r>
            <w:r w:rsidRPr="003C213D">
              <w:rPr>
                <w:rFonts w:hint="eastAsia"/>
                <w:szCs w:val="20"/>
                <w:rtl/>
              </w:rPr>
              <w:t>בלבד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743" w:type="pct"/>
          </w:tcPr>
          <w:p w14:paraId="0758F40E" w14:textId="77777777" w:rsidR="00DA5DE9" w:rsidRPr="00356579" w:rsidRDefault="00DA5DE9" w:rsidP="008A6242">
            <w:pPr>
              <w:rPr>
                <w:szCs w:val="20"/>
                <w:rtl/>
              </w:rPr>
            </w:pPr>
          </w:p>
        </w:tc>
      </w:tr>
    </w:tbl>
    <w:p w14:paraId="2097C109" w14:textId="77777777" w:rsidR="00DA5DE9" w:rsidRDefault="00DA5DE9" w:rsidP="00DA5DE9">
      <w:pPr>
        <w:rPr>
          <w:rtl/>
        </w:rPr>
      </w:pPr>
      <w:r>
        <w:rPr>
          <w:b/>
          <w:bCs/>
          <w:rtl/>
        </w:rPr>
        <w:br/>
      </w:r>
      <w:r w:rsidRPr="001769D3">
        <w:rPr>
          <w:rFonts w:hint="cs"/>
          <w:b/>
          <w:bCs/>
          <w:rtl/>
        </w:rPr>
        <w:t>פרטי תקציב</w:t>
      </w:r>
      <w:r>
        <w:rPr>
          <w:rFonts w:hint="cs"/>
          <w:rtl/>
        </w:rPr>
        <w:t xml:space="preserve"> לחיוב עבור שימוש במתקן בטכניון:</w:t>
      </w:r>
    </w:p>
    <w:tbl>
      <w:tblPr>
        <w:tblStyle w:val="3"/>
        <w:tblpPr w:leftFromText="180" w:rightFromText="180" w:vertAnchor="text" w:horzAnchor="margin" w:tblpXSpec="center" w:tblpY="61"/>
        <w:tblOverlap w:val="never"/>
        <w:bidiVisual/>
        <w:tblW w:w="6079" w:type="pct"/>
        <w:tblLook w:val="04A0" w:firstRow="1" w:lastRow="0" w:firstColumn="1" w:lastColumn="0" w:noHBand="0" w:noVBand="1"/>
      </w:tblPr>
      <w:tblGrid>
        <w:gridCol w:w="1215"/>
        <w:gridCol w:w="1225"/>
        <w:gridCol w:w="2108"/>
        <w:gridCol w:w="4119"/>
        <w:gridCol w:w="1771"/>
      </w:tblGrid>
      <w:tr w:rsidR="00DA5DE9" w:rsidRPr="006D4B54" w14:paraId="029CE73F" w14:textId="77777777" w:rsidTr="008A6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553" w:type="pct"/>
          </w:tcPr>
          <w:p w14:paraId="78D54038" w14:textId="77777777" w:rsidR="00DA5DE9" w:rsidRPr="006D4B54" w:rsidRDefault="00DA5DE9" w:rsidP="008A6242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מספר תקציב </w:t>
            </w:r>
          </w:p>
        </w:tc>
        <w:tc>
          <w:tcPr>
            <w:tcW w:w="568" w:type="pct"/>
          </w:tcPr>
          <w:p w14:paraId="280DAF43" w14:textId="77777777" w:rsidR="00DA5DE9" w:rsidRPr="006D4B54" w:rsidRDefault="00DA5DE9" w:rsidP="008A6242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שם היחידה </w:t>
            </w:r>
          </w:p>
        </w:tc>
        <w:tc>
          <w:tcPr>
            <w:tcW w:w="991" w:type="pct"/>
          </w:tcPr>
          <w:p w14:paraId="30096E30" w14:textId="77777777" w:rsidR="00DA5DE9" w:rsidRPr="006D4B54" w:rsidRDefault="00DA5DE9" w:rsidP="008A624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סוג התקציב</w:t>
            </w:r>
          </w:p>
        </w:tc>
        <w:tc>
          <w:tcPr>
            <w:tcW w:w="1954" w:type="pct"/>
          </w:tcPr>
          <w:p w14:paraId="74D500E6" w14:textId="77777777" w:rsidR="00DA5DE9" w:rsidRPr="004C2CB6" w:rsidRDefault="00DA5DE9" w:rsidP="008A624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שם וכתובת הדוא"ל של </w:t>
            </w:r>
            <w:proofErr w:type="spellStart"/>
            <w:r>
              <w:rPr>
                <w:rFonts w:hint="cs"/>
                <w:sz w:val="24"/>
                <w:rtl/>
              </w:rPr>
              <w:t>התקציבן</w:t>
            </w:r>
            <w:proofErr w:type="spellEnd"/>
            <w:r>
              <w:rPr>
                <w:rFonts w:hint="cs"/>
                <w:sz w:val="24"/>
                <w:rtl/>
              </w:rPr>
              <w:t>/מתאם המחקר של הטכניון/מוסד הטכניון למו"פ</w:t>
            </w:r>
          </w:p>
        </w:tc>
        <w:tc>
          <w:tcPr>
            <w:tcW w:w="820" w:type="pct"/>
          </w:tcPr>
          <w:p w14:paraId="2A90731D" w14:textId="77777777" w:rsidR="00DA5DE9" w:rsidRDefault="00DA5DE9" w:rsidP="008A6242">
            <w:pPr>
              <w:rPr>
                <w:sz w:val="24"/>
                <w:rtl/>
              </w:rPr>
            </w:pPr>
            <w:r w:rsidRPr="004C2CB6">
              <w:rPr>
                <w:rFonts w:hint="cs"/>
                <w:sz w:val="24"/>
                <w:rtl/>
              </w:rPr>
              <w:t>שם וחתימת בעל התקציב</w:t>
            </w:r>
          </w:p>
        </w:tc>
      </w:tr>
      <w:tr w:rsidR="00DA5DE9" w:rsidRPr="006D4B54" w14:paraId="2C4AC293" w14:textId="77777777" w:rsidTr="008A6242">
        <w:trPr>
          <w:trHeight w:val="526"/>
        </w:trPr>
        <w:tc>
          <w:tcPr>
            <w:tcW w:w="553" w:type="pct"/>
          </w:tcPr>
          <w:p w14:paraId="586008D8" w14:textId="77777777" w:rsidR="00DA5DE9" w:rsidRPr="006D4B54" w:rsidRDefault="00DA5DE9" w:rsidP="008A6242">
            <w:pPr>
              <w:rPr>
                <w:sz w:val="24"/>
                <w:rtl/>
              </w:rPr>
            </w:pPr>
          </w:p>
        </w:tc>
        <w:tc>
          <w:tcPr>
            <w:tcW w:w="568" w:type="pct"/>
          </w:tcPr>
          <w:p w14:paraId="77401FB5" w14:textId="77777777" w:rsidR="00DA5DE9" w:rsidRPr="006D4B54" w:rsidRDefault="00DA5DE9" w:rsidP="008A6242">
            <w:pPr>
              <w:rPr>
                <w:rFonts w:ascii="Myriad Hebrew Regular" w:hAnsi="Myriad Hebrew Regular" w:cs="Myriad Hebrew Regular"/>
                <w:sz w:val="24"/>
                <w:rtl/>
              </w:rPr>
            </w:pPr>
          </w:p>
        </w:tc>
        <w:tc>
          <w:tcPr>
            <w:tcW w:w="991" w:type="pct"/>
          </w:tcPr>
          <w:p w14:paraId="720D6068" w14:textId="77777777" w:rsidR="00DA5DE9" w:rsidRPr="00104FC0" w:rsidRDefault="00DA5DE9" w:rsidP="008A6242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20165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proofErr w:type="spellStart"/>
            <w:r w:rsidRPr="00104FC0">
              <w:rPr>
                <w:rFonts w:hint="cs"/>
                <w:sz w:val="22"/>
                <w:szCs w:val="22"/>
                <w:rtl/>
              </w:rPr>
              <w:t>טכניוני</w:t>
            </w:r>
            <w:proofErr w:type="spellEnd"/>
          </w:p>
          <w:p w14:paraId="06386727" w14:textId="77777777" w:rsidR="00DA5DE9" w:rsidRPr="003C213D" w:rsidRDefault="00DA5DE9" w:rsidP="008A6242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4014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13D">
                  <w:rPr>
                    <w:rFonts w:ascii="MS Gothic" w:eastAsia="MS Gothic" w:hAnsi="MS Gothic" w:cs="Times New Roman"/>
                    <w:sz w:val="22"/>
                    <w:szCs w:val="22"/>
                    <w:rtl/>
                  </w:rPr>
                  <w:t>☐</w:t>
                </w:r>
              </w:sdtContent>
            </w:sdt>
            <w:r w:rsidRPr="003C213D">
              <w:rPr>
                <w:rFonts w:hint="eastAsia"/>
                <w:sz w:val="22"/>
                <w:szCs w:val="22"/>
                <w:rtl/>
              </w:rPr>
              <w:t>מוסד</w:t>
            </w:r>
            <w:r w:rsidRPr="003C213D">
              <w:rPr>
                <w:sz w:val="22"/>
                <w:szCs w:val="22"/>
                <w:rtl/>
              </w:rPr>
              <w:t xml:space="preserve"> </w:t>
            </w:r>
            <w:r w:rsidRPr="003C213D">
              <w:rPr>
                <w:rFonts w:hint="eastAsia"/>
                <w:sz w:val="22"/>
                <w:szCs w:val="22"/>
                <w:rtl/>
              </w:rPr>
              <w:t>הטכניון</w:t>
            </w:r>
            <w:r w:rsidRPr="003C213D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3C213D">
              <w:rPr>
                <w:rFonts w:hint="eastAsia"/>
                <w:sz w:val="22"/>
                <w:szCs w:val="22"/>
                <w:rtl/>
              </w:rPr>
              <w:t>למו</w:t>
            </w:r>
            <w:r w:rsidRPr="003C213D">
              <w:rPr>
                <w:sz w:val="22"/>
                <w:szCs w:val="22"/>
                <w:rtl/>
              </w:rPr>
              <w:t>"פ</w:t>
            </w:r>
          </w:p>
        </w:tc>
        <w:tc>
          <w:tcPr>
            <w:tcW w:w="1954" w:type="pct"/>
          </w:tcPr>
          <w:p w14:paraId="3CD9EFE7" w14:textId="77777777" w:rsidR="00DA5DE9" w:rsidRPr="003C213D" w:rsidRDefault="00DA5DE9" w:rsidP="008A6242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שם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 </w:t>
            </w:r>
            <w:proofErr w:type="spellStart"/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התקציבן</w:t>
            </w:r>
            <w:proofErr w:type="spellEnd"/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>:</w:t>
            </w:r>
            <w:r>
              <w:rPr>
                <w:rFonts w:ascii="Myriad Hebrew Regular" w:hAnsi="Myriad Hebrew Regular"/>
                <w:sz w:val="22"/>
                <w:szCs w:val="22"/>
                <w:rtl/>
              </w:rPr>
              <w:br/>
            </w:r>
          </w:p>
          <w:p w14:paraId="0FD53541" w14:textId="77777777" w:rsidR="00DA5DE9" w:rsidRPr="003C213D" w:rsidRDefault="00DA5DE9" w:rsidP="008A6242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דוא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"ל: </w:t>
            </w:r>
          </w:p>
        </w:tc>
        <w:tc>
          <w:tcPr>
            <w:tcW w:w="820" w:type="pct"/>
          </w:tcPr>
          <w:p w14:paraId="0168CB45" w14:textId="77777777" w:rsidR="00DA5DE9" w:rsidRPr="006D4B54" w:rsidRDefault="00DA5DE9" w:rsidP="008A6242">
            <w:pPr>
              <w:rPr>
                <w:rFonts w:ascii="Myriad Hebrew Regular" w:hAnsi="Myriad Hebrew Regular" w:cs="Myriad Hebrew Regular"/>
                <w:szCs w:val="20"/>
                <w:rtl/>
              </w:rPr>
            </w:pPr>
          </w:p>
        </w:tc>
      </w:tr>
    </w:tbl>
    <w:p w14:paraId="2B746203" w14:textId="24C1AE08" w:rsidR="00A36F3A" w:rsidRPr="00DA5DE9" w:rsidRDefault="00A36F3A" w:rsidP="00DA5DE9"/>
    <w:sectPr w:rsidR="00A36F3A" w:rsidRPr="00DA5DE9" w:rsidSect="00402D3B">
      <w:headerReference w:type="default" r:id="rId8"/>
      <w:footerReference w:type="default" r:id="rId9"/>
      <w:pgSz w:w="11906" w:h="16838"/>
      <w:pgMar w:top="1174" w:right="1418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92A5" w14:textId="77777777" w:rsidR="002B1C24" w:rsidRDefault="002B1C24">
      <w:r>
        <w:separator/>
      </w:r>
    </w:p>
  </w:endnote>
  <w:endnote w:type="continuationSeparator" w:id="0">
    <w:p w14:paraId="775EE5F3" w14:textId="77777777" w:rsidR="002B1C24" w:rsidRDefault="002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97E2" w14:textId="77777777" w:rsidR="002B1C24" w:rsidRDefault="002B1C24" w:rsidP="00D94858">
    <w:pPr>
      <w:pStyle w:val="a4"/>
      <w:rPr>
        <w:rtl/>
      </w:rPr>
    </w:pPr>
  </w:p>
  <w:p w14:paraId="43229E1B" w14:textId="77777777" w:rsidR="002B1C24" w:rsidRDefault="002B1C2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29"/>
    </w:tblGrid>
    <w:tr w:rsidR="002B1C24" w:rsidRPr="00C92E6B" w14:paraId="18407ACF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21845F5" w14:textId="77777777" w:rsidR="002B1C24" w:rsidRPr="008D17D1" w:rsidRDefault="002B1C2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CB41084" w14:textId="77777777" w:rsidR="002B1C24" w:rsidRDefault="002B1C24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9DC" w14:textId="77777777" w:rsidR="002B1C24" w:rsidRDefault="002B1C24">
      <w:r>
        <w:separator/>
      </w:r>
    </w:p>
  </w:footnote>
  <w:footnote w:type="continuationSeparator" w:id="0">
    <w:p w14:paraId="1EF66A32" w14:textId="77777777" w:rsidR="002B1C24" w:rsidRDefault="002B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B1C24" w14:paraId="15632136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2427361" w14:textId="77777777" w:rsidR="002B1C24" w:rsidRDefault="00DA5DE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2179092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A5151B6" w14:textId="77777777" w:rsidR="002B1C24" w:rsidRDefault="002B1C2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CB8AE87" w14:textId="77777777" w:rsidR="002B1C24" w:rsidRPr="007F2D34" w:rsidRDefault="002B1C2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0C2ACF" w14:textId="77777777" w:rsidR="002B1C24" w:rsidRPr="00264B86" w:rsidRDefault="002B1C2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1D34921" w14:textId="77777777" w:rsidR="002B1C24" w:rsidRPr="000E101F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14:paraId="71A92943" w14:textId="659DD5EF" w:rsidR="002B1C24" w:rsidRPr="000E101F" w:rsidRDefault="002B1C24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14:paraId="01A0EAFA" w14:textId="77777777" w:rsidR="002B1C24" w:rsidRPr="00306E23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A5DE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A5DE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B1C24" w14:paraId="67F75739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6FDC46D" w14:textId="77777777" w:rsidR="002B1C24" w:rsidRPr="005D5941" w:rsidRDefault="002B1C24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65443B" w14:textId="77777777" w:rsidR="002B1C24" w:rsidRPr="00264B86" w:rsidRDefault="002B1C2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6DA085A" w14:textId="77777777" w:rsidR="002B1C24" w:rsidRPr="00754301" w:rsidRDefault="002B1C24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1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8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562A"/>
    <w:rsid w:val="00060AF0"/>
    <w:rsid w:val="0006165A"/>
    <w:rsid w:val="00073F02"/>
    <w:rsid w:val="000921AC"/>
    <w:rsid w:val="00097479"/>
    <w:rsid w:val="000A1691"/>
    <w:rsid w:val="000A34EF"/>
    <w:rsid w:val="000A63E8"/>
    <w:rsid w:val="000B3687"/>
    <w:rsid w:val="000B5F7A"/>
    <w:rsid w:val="000C0BB6"/>
    <w:rsid w:val="000C18C1"/>
    <w:rsid w:val="000C6F69"/>
    <w:rsid w:val="000D1853"/>
    <w:rsid w:val="000D7A0A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30B4"/>
    <w:rsid w:val="001B78B2"/>
    <w:rsid w:val="001B7ED8"/>
    <w:rsid w:val="001C06DC"/>
    <w:rsid w:val="001C3B3D"/>
    <w:rsid w:val="001E0BE0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50675"/>
    <w:rsid w:val="00252E01"/>
    <w:rsid w:val="002541C0"/>
    <w:rsid w:val="002643B9"/>
    <w:rsid w:val="00271805"/>
    <w:rsid w:val="00271FA0"/>
    <w:rsid w:val="0028713E"/>
    <w:rsid w:val="002938CA"/>
    <w:rsid w:val="002B1C24"/>
    <w:rsid w:val="002B7565"/>
    <w:rsid w:val="002C0160"/>
    <w:rsid w:val="002C3619"/>
    <w:rsid w:val="002D2B98"/>
    <w:rsid w:val="002E0B08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41E84"/>
    <w:rsid w:val="00447BCE"/>
    <w:rsid w:val="00456767"/>
    <w:rsid w:val="004569F6"/>
    <w:rsid w:val="00457968"/>
    <w:rsid w:val="00473C0D"/>
    <w:rsid w:val="004756B7"/>
    <w:rsid w:val="00480438"/>
    <w:rsid w:val="004816C3"/>
    <w:rsid w:val="00482C93"/>
    <w:rsid w:val="004867CD"/>
    <w:rsid w:val="00492569"/>
    <w:rsid w:val="004926D2"/>
    <w:rsid w:val="004B15E7"/>
    <w:rsid w:val="004B20B5"/>
    <w:rsid w:val="004B7A7C"/>
    <w:rsid w:val="004C1387"/>
    <w:rsid w:val="004C1F81"/>
    <w:rsid w:val="004C2CB6"/>
    <w:rsid w:val="004C349F"/>
    <w:rsid w:val="004C59B2"/>
    <w:rsid w:val="004E0BD8"/>
    <w:rsid w:val="004E1869"/>
    <w:rsid w:val="004E1EB5"/>
    <w:rsid w:val="004F1802"/>
    <w:rsid w:val="004F6904"/>
    <w:rsid w:val="005004A1"/>
    <w:rsid w:val="0050067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4123"/>
    <w:rsid w:val="005D4697"/>
    <w:rsid w:val="005D60CC"/>
    <w:rsid w:val="005E0A17"/>
    <w:rsid w:val="005F055A"/>
    <w:rsid w:val="005F51B9"/>
    <w:rsid w:val="00602A0B"/>
    <w:rsid w:val="00610212"/>
    <w:rsid w:val="00611F43"/>
    <w:rsid w:val="00621D87"/>
    <w:rsid w:val="00622D3A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64DA"/>
    <w:rsid w:val="00847D39"/>
    <w:rsid w:val="008544A6"/>
    <w:rsid w:val="00857DA3"/>
    <w:rsid w:val="008644D1"/>
    <w:rsid w:val="0086723A"/>
    <w:rsid w:val="0087087E"/>
    <w:rsid w:val="00883F67"/>
    <w:rsid w:val="008A4DEA"/>
    <w:rsid w:val="008A7B03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15C4"/>
    <w:rsid w:val="00915AA7"/>
    <w:rsid w:val="00916E17"/>
    <w:rsid w:val="00921F8D"/>
    <w:rsid w:val="009226FC"/>
    <w:rsid w:val="00927538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5A42"/>
    <w:rsid w:val="00990D8B"/>
    <w:rsid w:val="009A2598"/>
    <w:rsid w:val="009B5B39"/>
    <w:rsid w:val="009B70D5"/>
    <w:rsid w:val="009D0670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4832"/>
    <w:rsid w:val="00A351F7"/>
    <w:rsid w:val="00A36F3A"/>
    <w:rsid w:val="00A37844"/>
    <w:rsid w:val="00A54A5F"/>
    <w:rsid w:val="00A635D1"/>
    <w:rsid w:val="00A67215"/>
    <w:rsid w:val="00A70042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634A"/>
    <w:rsid w:val="00AE490D"/>
    <w:rsid w:val="00AE4E17"/>
    <w:rsid w:val="00AF008E"/>
    <w:rsid w:val="00AF052C"/>
    <w:rsid w:val="00B05AD7"/>
    <w:rsid w:val="00B066E0"/>
    <w:rsid w:val="00B06E98"/>
    <w:rsid w:val="00B10CD2"/>
    <w:rsid w:val="00B11E99"/>
    <w:rsid w:val="00B13E26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2D4E"/>
    <w:rsid w:val="00CC5C6D"/>
    <w:rsid w:val="00CC5E9B"/>
    <w:rsid w:val="00CD446D"/>
    <w:rsid w:val="00CD4E48"/>
    <w:rsid w:val="00CE1E2E"/>
    <w:rsid w:val="00CE2C96"/>
    <w:rsid w:val="00CE4F75"/>
    <w:rsid w:val="00CF3681"/>
    <w:rsid w:val="00CF5A7D"/>
    <w:rsid w:val="00D061D6"/>
    <w:rsid w:val="00D1260C"/>
    <w:rsid w:val="00D15029"/>
    <w:rsid w:val="00D20059"/>
    <w:rsid w:val="00D23EEB"/>
    <w:rsid w:val="00D24C51"/>
    <w:rsid w:val="00D25FB4"/>
    <w:rsid w:val="00D26140"/>
    <w:rsid w:val="00D47A9C"/>
    <w:rsid w:val="00D540BB"/>
    <w:rsid w:val="00D540DE"/>
    <w:rsid w:val="00D70F3B"/>
    <w:rsid w:val="00D732AD"/>
    <w:rsid w:val="00D75D22"/>
    <w:rsid w:val="00D7700A"/>
    <w:rsid w:val="00D84798"/>
    <w:rsid w:val="00D863DA"/>
    <w:rsid w:val="00D86FE3"/>
    <w:rsid w:val="00D91CB7"/>
    <w:rsid w:val="00D94858"/>
    <w:rsid w:val="00DA5823"/>
    <w:rsid w:val="00DA5DE9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55D08"/>
    <w:rsid w:val="00E56036"/>
    <w:rsid w:val="00E62268"/>
    <w:rsid w:val="00E66958"/>
    <w:rsid w:val="00E7687F"/>
    <w:rsid w:val="00E81609"/>
    <w:rsid w:val="00E8365F"/>
    <w:rsid w:val="00E84670"/>
    <w:rsid w:val="00E95E69"/>
    <w:rsid w:val="00ED1967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4F1F8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81F8-334E-42FA-B53E-21CCF37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</Template>
  <TotalTime>2</TotalTime>
  <Pages>1</Pages>
  <Words>164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3</cp:revision>
  <cp:lastPrinted>2016-04-10T07:50:00Z</cp:lastPrinted>
  <dcterms:created xsi:type="dcterms:W3CDTF">2016-04-10T07:55:00Z</dcterms:created>
  <dcterms:modified xsi:type="dcterms:W3CDTF">2016-04-10T07:56:00Z</dcterms:modified>
</cp:coreProperties>
</file>