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B" w:rsidRDefault="004D55DB" w:rsidP="00EF7CA6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נספח ב'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צו התחלת עבודה</w:t>
      </w:r>
    </w:p>
    <w:p w:rsid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  <w:r w:rsidRPr="004D55DB">
        <w:rPr>
          <w:b/>
          <w:bCs/>
          <w:u w:val="single"/>
          <w:rtl/>
        </w:rPr>
        <w:t>נספח זה הינו חלק בלתי נפרד מהחוזה וההזמנה</w:t>
      </w: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ind w:right="-851"/>
        <w:jc w:val="right"/>
        <w:rPr>
          <w:b/>
          <w:bCs/>
          <w:rtl/>
        </w:rPr>
      </w:pPr>
      <w:r w:rsidRPr="004D55DB">
        <w:rPr>
          <w:b/>
          <w:bCs/>
          <w:rtl/>
        </w:rPr>
        <w:t>תאריך __________________</w:t>
      </w:r>
    </w:p>
    <w:p w:rsidR="004D55DB" w:rsidRPr="004D55DB" w:rsidRDefault="004D55DB" w:rsidP="004D55DB">
      <w:pPr>
        <w:jc w:val="center"/>
        <w:rPr>
          <w:b/>
          <w:bCs/>
          <w:rtl/>
        </w:rPr>
      </w:pPr>
    </w:p>
    <w:p w:rsidR="004D55DB" w:rsidRPr="004D55DB" w:rsidRDefault="004D55DB" w:rsidP="004D55DB">
      <w:pPr>
        <w:jc w:val="center"/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לכבוד</w:t>
      </w:r>
    </w:p>
    <w:p w:rsidR="004D55DB" w:rsidRPr="004D55DB" w:rsidRDefault="004D55DB" w:rsidP="004D55DB">
      <w:pPr>
        <w:jc w:val="center"/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_________________</w:t>
      </w: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_________________</w:t>
      </w:r>
    </w:p>
    <w:p w:rsidR="004D55DB" w:rsidRPr="004D55DB" w:rsidRDefault="004D55DB" w:rsidP="004D55DB">
      <w:pPr>
        <w:jc w:val="center"/>
        <w:rPr>
          <w:b/>
          <w:bCs/>
          <w:rtl/>
        </w:rPr>
      </w:pP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  <w:r w:rsidRPr="004D55DB">
        <w:rPr>
          <w:b/>
          <w:bCs/>
          <w:u w:val="single"/>
          <w:rtl/>
        </w:rPr>
        <w:t>צו התחלת עבודה לקבלן</w:t>
      </w: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>
        <w:rPr>
          <w:b/>
          <w:bCs/>
          <w:rtl/>
        </w:rPr>
        <w:t>שם הפרוי</w:t>
      </w:r>
      <w:r w:rsidRPr="004D55DB">
        <w:rPr>
          <w:b/>
          <w:bCs/>
          <w:rtl/>
        </w:rPr>
        <w:t>קט__________________________________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ת</w:t>
      </w:r>
      <w:r>
        <w:rPr>
          <w:rFonts w:hint="cs"/>
          <w:b/>
          <w:bCs/>
          <w:rtl/>
        </w:rPr>
        <w:t>י</w:t>
      </w:r>
      <w:r w:rsidRPr="004D55DB">
        <w:rPr>
          <w:b/>
          <w:bCs/>
          <w:rtl/>
        </w:rPr>
        <w:t>אור העבודה __________________________________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מסמך זה מהווה צו התחלת עבודה לפי מכרז/ הזמנה/ חוזה_________________________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מס הזמנה פנימית לצרכי הגשת חשבונות ___________________________________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תאריך התחלת העבודה_____________________________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שם מנהל הפ</w:t>
      </w:r>
      <w:r>
        <w:rPr>
          <w:b/>
          <w:bCs/>
          <w:rtl/>
        </w:rPr>
        <w:t>רוי</w:t>
      </w:r>
      <w:r w:rsidRPr="004D55DB">
        <w:rPr>
          <w:b/>
          <w:bCs/>
          <w:rtl/>
        </w:rPr>
        <w:t>קט_______________________________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זמן ביצוע_____________________________________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הערות :</w:t>
      </w:r>
      <w:r w:rsidRPr="004D55DB">
        <w:rPr>
          <w:b/>
          <w:bCs/>
          <w:rtl/>
        </w:rPr>
        <w:tab/>
      </w:r>
    </w:p>
    <w:p w:rsidR="004D55DB" w:rsidRPr="004D55DB" w:rsidRDefault="004D55DB" w:rsidP="004D55D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</w:t>
      </w:r>
      <w:r w:rsidRPr="004D55DB">
        <w:rPr>
          <w:b/>
          <w:bCs/>
          <w:rtl/>
        </w:rPr>
        <w:t>________________________________________________________</w:t>
      </w:r>
      <w:r w:rsidRPr="004D55DB">
        <w:rPr>
          <w:rFonts w:hint="cs"/>
          <w:b/>
          <w:bCs/>
          <w:rtl/>
        </w:rPr>
        <w:t>______</w:t>
      </w:r>
    </w:p>
    <w:p w:rsidR="004D55DB" w:rsidRPr="004D55DB" w:rsidRDefault="004D55DB" w:rsidP="004D55D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</w:t>
      </w:r>
      <w:r w:rsidRPr="004D55DB">
        <w:rPr>
          <w:b/>
          <w:bCs/>
          <w:rtl/>
        </w:rPr>
        <w:t>______________________________________________________________</w:t>
      </w:r>
    </w:p>
    <w:p w:rsidR="004D55DB" w:rsidRPr="004D55DB" w:rsidRDefault="004D55DB" w:rsidP="004D55DB">
      <w:pPr>
        <w:jc w:val="center"/>
        <w:rPr>
          <w:b/>
          <w:bCs/>
          <w:rtl/>
        </w:rPr>
      </w:pPr>
    </w:p>
    <w:p w:rsidR="004D55DB" w:rsidRPr="004D55DB" w:rsidRDefault="004D55DB" w:rsidP="004D55DB">
      <w:pPr>
        <w:tabs>
          <w:tab w:val="left" w:pos="307"/>
          <w:tab w:val="center" w:pos="4323"/>
        </w:tabs>
        <w:rPr>
          <w:b/>
          <w:bCs/>
          <w:u w:val="single"/>
          <w:rtl/>
        </w:rPr>
      </w:pPr>
      <w:r w:rsidRPr="004D55DB">
        <w:rPr>
          <w:b/>
          <w:bCs/>
          <w:rtl/>
        </w:rPr>
        <w:tab/>
      </w:r>
      <w:r w:rsidRPr="004D55DB">
        <w:rPr>
          <w:b/>
          <w:bCs/>
          <w:rtl/>
        </w:rPr>
        <w:tab/>
      </w:r>
      <w:r w:rsidRPr="004D55DB">
        <w:rPr>
          <w:rFonts w:hint="cs"/>
          <w:b/>
          <w:bCs/>
          <w:rtl/>
        </w:rPr>
        <w:t xml:space="preserve">     </w:t>
      </w:r>
      <w:r w:rsidRPr="004D55DB">
        <w:rPr>
          <w:b/>
          <w:bCs/>
          <w:u w:val="single"/>
          <w:rtl/>
        </w:rPr>
        <w:t>צו התחלת עבודה זו מותנה במילוי טופס ביטוחים  והחזרתו חתום למח' תמחיר ומכרזים.</w:t>
      </w:r>
      <w:r w:rsidR="00A16581">
        <w:rPr>
          <w:rFonts w:hint="cs"/>
          <w:b/>
          <w:bCs/>
          <w:u w:val="single"/>
          <w:rtl/>
        </w:rPr>
        <w:br/>
      </w:r>
      <w:r w:rsidR="00A16581">
        <w:rPr>
          <w:rFonts w:hint="cs"/>
          <w:b/>
          <w:bCs/>
          <w:u w:val="single"/>
          <w:rtl/>
        </w:rPr>
        <w:br/>
      </w:r>
      <w:r w:rsidR="00A16581">
        <w:rPr>
          <w:rFonts w:hint="cs"/>
          <w:b/>
          <w:bCs/>
          <w:u w:val="single"/>
          <w:rtl/>
        </w:rPr>
        <w:br/>
      </w:r>
      <w:r w:rsidR="00A16581">
        <w:rPr>
          <w:rFonts w:hint="cs"/>
          <w:b/>
          <w:bCs/>
          <w:u w:val="single"/>
          <w:rtl/>
        </w:rPr>
        <w:br/>
      </w:r>
      <w:r w:rsidR="00A16581">
        <w:rPr>
          <w:rFonts w:hint="cs"/>
          <w:b/>
          <w:bCs/>
          <w:u w:val="single"/>
          <w:rtl/>
        </w:rPr>
        <w:br/>
      </w:r>
    </w:p>
    <w:p w:rsidR="004D55DB" w:rsidRDefault="004D55DB" w:rsidP="004D55DB">
      <w:pPr>
        <w:ind w:right="-1560"/>
        <w:rPr>
          <w:b/>
          <w:bCs/>
          <w:u w:val="single"/>
          <w:rtl/>
        </w:rPr>
      </w:pPr>
    </w:p>
    <w:p w:rsidR="004D55DB" w:rsidRDefault="004D55DB" w:rsidP="004D55DB">
      <w:pPr>
        <w:ind w:right="-1560"/>
        <w:rPr>
          <w:rtl/>
        </w:rPr>
      </w:pPr>
      <w:r w:rsidRPr="004D55DB">
        <w:rPr>
          <w:rFonts w:hint="cs"/>
          <w:b/>
          <w:bCs/>
          <w:rtl/>
        </w:rPr>
        <w:t xml:space="preserve">       </w:t>
      </w:r>
      <w:r>
        <w:rPr>
          <w:rFonts w:hint="cs"/>
          <w:rtl/>
        </w:rPr>
        <w:t>_________________       _____________      ____________________     _____________</w:t>
      </w:r>
    </w:p>
    <w:p w:rsidR="004D55DB" w:rsidRDefault="004D55DB" w:rsidP="004D55DB">
      <w:pPr>
        <w:ind w:left="-425" w:right="-1560" w:firstLine="100"/>
        <w:rPr>
          <w:rtl/>
        </w:rPr>
      </w:pPr>
      <w:r>
        <w:rPr>
          <w:rFonts w:hint="cs"/>
          <w:rtl/>
        </w:rPr>
        <w:t xml:space="preserve">                   </w:t>
      </w:r>
      <w:r w:rsidRPr="004D55DB">
        <w:rPr>
          <w:rtl/>
        </w:rPr>
        <w:t>אג</w:t>
      </w:r>
      <w:r>
        <w:rPr>
          <w:rtl/>
        </w:rPr>
        <w:t xml:space="preserve">ף כספים ובקרה  </w:t>
      </w:r>
      <w:r>
        <w:rPr>
          <w:rFonts w:hint="cs"/>
          <w:rtl/>
        </w:rPr>
        <w:t xml:space="preserve">    </w:t>
      </w:r>
      <w:r>
        <w:rPr>
          <w:rtl/>
        </w:rPr>
        <w:t xml:space="preserve">   </w:t>
      </w:r>
      <w:r>
        <w:rPr>
          <w:rFonts w:hint="cs"/>
          <w:rtl/>
        </w:rPr>
        <w:t xml:space="preserve"> </w:t>
      </w:r>
      <w:r w:rsidRPr="004D55DB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E058E5">
        <w:rPr>
          <w:rtl/>
        </w:rPr>
        <w:t>מנהל פרו</w:t>
      </w:r>
      <w:r w:rsidRPr="004D55DB">
        <w:rPr>
          <w:rtl/>
        </w:rPr>
        <w:t xml:space="preserve">יקט  </w:t>
      </w:r>
      <w:r>
        <w:rPr>
          <w:rFonts w:hint="cs"/>
          <w:rtl/>
        </w:rPr>
        <w:t xml:space="preserve">           </w:t>
      </w:r>
      <w:r w:rsidRPr="004D55DB">
        <w:rPr>
          <w:rtl/>
        </w:rPr>
        <w:t xml:space="preserve"> ראש אגף בינוי  ותחזוקה</w:t>
      </w:r>
      <w:r w:rsidRPr="004D55DB">
        <w:rPr>
          <w:rtl/>
        </w:rPr>
        <w:tab/>
        <w:t xml:space="preserve"> </w:t>
      </w:r>
      <w:r>
        <w:rPr>
          <w:rFonts w:hint="cs"/>
          <w:rtl/>
        </w:rPr>
        <w:t xml:space="preserve">        </w:t>
      </w:r>
      <w:r w:rsidRPr="004D55DB">
        <w:rPr>
          <w:rtl/>
        </w:rPr>
        <w:t xml:space="preserve">   הקבלן</w:t>
      </w:r>
    </w:p>
    <w:p w:rsidR="00767B3A" w:rsidRPr="004D55DB" w:rsidRDefault="00767B3A" w:rsidP="004D55DB">
      <w:pPr>
        <w:ind w:left="-425" w:right="-1560" w:firstLine="10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(לפי הצורך)</w:t>
      </w:r>
    </w:p>
    <w:p w:rsidR="005074E3" w:rsidRDefault="005074E3" w:rsidP="004D55DB">
      <w:pPr>
        <w:ind w:right="-709"/>
        <w:jc w:val="center"/>
        <w:rPr>
          <w:u w:val="single"/>
        </w:rPr>
      </w:pPr>
    </w:p>
    <w:p w:rsidR="0038203C" w:rsidRDefault="005074E3" w:rsidP="005074E3">
      <w:pPr>
        <w:tabs>
          <w:tab w:val="left" w:pos="1363"/>
        </w:tabs>
      </w:pPr>
      <w:r>
        <w:rPr>
          <w:rtl/>
        </w:rPr>
        <w:tab/>
      </w:r>
    </w:p>
    <w:p w:rsidR="004D55DB" w:rsidRPr="0038203C" w:rsidRDefault="004D55DB" w:rsidP="0038203C"/>
    <w:sectPr w:rsidR="004D55DB" w:rsidRPr="0038203C" w:rsidSect="004D55DB">
      <w:headerReference w:type="default" r:id="rId9"/>
      <w:footerReference w:type="default" r:id="rId10"/>
      <w:pgSz w:w="11906" w:h="16838"/>
      <w:pgMar w:top="1440" w:right="1558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45" w:rsidRDefault="00081E45">
      <w:r>
        <w:separator/>
      </w:r>
    </w:p>
  </w:endnote>
  <w:endnote w:type="continuationSeparator" w:id="0">
    <w:p w:rsidR="00081E45" w:rsidRDefault="0008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01" w:rsidRDefault="00D81601" w:rsidP="00D94858">
    <w:pPr>
      <w:pStyle w:val="a4"/>
      <w:rPr>
        <w:rtl/>
      </w:rPr>
    </w:pPr>
  </w:p>
  <w:p w:rsidR="00D81601" w:rsidRDefault="00D81601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77"/>
    </w:tblGrid>
    <w:tr w:rsidR="00D81601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D81601" w:rsidRPr="008D17D1" w:rsidRDefault="00D81601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81601" w:rsidRDefault="00D81601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45" w:rsidRDefault="00081E45">
      <w:r>
        <w:separator/>
      </w:r>
    </w:p>
  </w:footnote>
  <w:footnote w:type="continuationSeparator" w:id="0">
    <w:p w:rsidR="00081E45" w:rsidRDefault="0008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81601" w:rsidTr="006C5445">
      <w:trPr>
        <w:trHeight w:hRule="exact" w:val="737"/>
      </w:trPr>
      <w:tc>
        <w:tcPr>
          <w:tcW w:w="1410" w:type="dxa"/>
          <w:vAlign w:val="center"/>
        </w:tcPr>
        <w:p w:rsidR="00D81601" w:rsidRDefault="0078062A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pict w14:anchorId="18E645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483337336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1601" w:rsidRDefault="00D81601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81601" w:rsidRPr="007F2D34" w:rsidRDefault="00D81601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81601" w:rsidRPr="00264B86" w:rsidRDefault="00D81601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81601" w:rsidRPr="000E101F" w:rsidRDefault="00D81601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CE0D31">
            <w:rPr>
              <w:b/>
              <w:bCs/>
              <w:sz w:val="24"/>
              <w:rtl/>
            </w:rPr>
            <w:t>04-0403</w:t>
          </w:r>
        </w:p>
        <w:p w:rsidR="00D81601" w:rsidRPr="000E101F" w:rsidRDefault="00D81601" w:rsidP="00E058E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E058E5">
            <w:rPr>
              <w:rFonts w:hint="cs"/>
              <w:b/>
              <w:bCs/>
              <w:sz w:val="24"/>
              <w:rtl/>
            </w:rPr>
            <w:t>20</w:t>
          </w:r>
          <w:r>
            <w:rPr>
              <w:rFonts w:hint="cs"/>
              <w:b/>
              <w:bCs/>
              <w:sz w:val="24"/>
              <w:rtl/>
            </w:rPr>
            <w:t>.1.2015</w:t>
          </w:r>
        </w:p>
        <w:p w:rsidR="00D81601" w:rsidRPr="00306E23" w:rsidRDefault="00D81601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8062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8062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D81601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81601" w:rsidRDefault="00D81601" w:rsidP="00E766F0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התקשרויות אגף בינוי ותחזוקה מבוססות </w:t>
          </w:r>
        </w:p>
        <w:p w:rsidR="00D81601" w:rsidRPr="005D5941" w:rsidRDefault="00D81601" w:rsidP="00BB2F10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חוזה מסגרת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81601" w:rsidRPr="00264B86" w:rsidRDefault="00D81601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81601" w:rsidRPr="00754301" w:rsidRDefault="00D81601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72E"/>
    <w:multiLevelType w:val="multilevel"/>
    <w:tmpl w:val="C48A6A64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2517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37" w:hanging="107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1">
    <w:nsid w:val="13695B3A"/>
    <w:multiLevelType w:val="hybridMultilevel"/>
    <w:tmpl w:val="92707110"/>
    <w:lvl w:ilvl="0" w:tplc="836067BE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F9E"/>
    <w:multiLevelType w:val="multilevel"/>
    <w:tmpl w:val="BA88960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3">
    <w:nsid w:val="1ECC2215"/>
    <w:multiLevelType w:val="multilevel"/>
    <w:tmpl w:val="C48A6A64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2517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37" w:hanging="107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4">
    <w:nsid w:val="21B7136B"/>
    <w:multiLevelType w:val="hybridMultilevel"/>
    <w:tmpl w:val="3A98457C"/>
    <w:lvl w:ilvl="0" w:tplc="E8EC5A9A">
      <w:start w:val="1"/>
      <w:numFmt w:val="hebrew1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>
    <w:nsid w:val="27214F25"/>
    <w:multiLevelType w:val="multilevel"/>
    <w:tmpl w:val="3B802F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40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304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041" w:hanging="73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948" w:hanging="90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026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95445B7"/>
    <w:multiLevelType w:val="hybridMultilevel"/>
    <w:tmpl w:val="9C8C113E"/>
    <w:lvl w:ilvl="0" w:tplc="C24ED4D2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2E5537E9"/>
    <w:multiLevelType w:val="multilevel"/>
    <w:tmpl w:val="D388C870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8">
    <w:nsid w:val="2ED679B3"/>
    <w:multiLevelType w:val="multilevel"/>
    <w:tmpl w:val="4B3C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5024EC"/>
    <w:multiLevelType w:val="multilevel"/>
    <w:tmpl w:val="6A3CE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  <w:u w:val="none"/>
      </w:rPr>
    </w:lvl>
  </w:abstractNum>
  <w:abstractNum w:abstractNumId="10">
    <w:nsid w:val="3DA76D11"/>
    <w:multiLevelType w:val="multilevel"/>
    <w:tmpl w:val="D3EC80D0"/>
    <w:lvl w:ilvl="0">
      <w:start w:val="1"/>
      <w:numFmt w:val="decimal"/>
      <w:suff w:val="space"/>
      <w:lvlText w:val="%1."/>
      <w:lvlJc w:val="left"/>
      <w:pPr>
        <w:ind w:left="1332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599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2166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846" w:hanging="737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3753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4150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4604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5114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5511" w:hanging="113"/>
      </w:pPr>
      <w:rPr>
        <w:rFonts w:ascii="Symbol" w:hAnsi="Symbol" w:cs="Times New Roman" w:hint="default"/>
      </w:rPr>
    </w:lvl>
  </w:abstractNum>
  <w:abstractNum w:abstractNumId="11">
    <w:nsid w:val="463B0929"/>
    <w:multiLevelType w:val="multilevel"/>
    <w:tmpl w:val="2BC8E5A0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2517"/>
        </w:tabs>
        <w:ind w:left="2234" w:hanging="79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12">
    <w:nsid w:val="53094A40"/>
    <w:multiLevelType w:val="multilevel"/>
    <w:tmpl w:val="8CE47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13">
    <w:nsid w:val="53D84864"/>
    <w:multiLevelType w:val="hybridMultilevel"/>
    <w:tmpl w:val="AAFC2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7231D"/>
    <w:multiLevelType w:val="multilevel"/>
    <w:tmpl w:val="7040B43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15">
    <w:nsid w:val="60C067E0"/>
    <w:multiLevelType w:val="hybridMultilevel"/>
    <w:tmpl w:val="7ABC0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10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97"/>
          </w:tabs>
          <w:ind w:left="397" w:hanging="397"/>
        </w:pPr>
        <w:rPr>
          <w:rFonts w:cs="David"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07"/>
          </w:tabs>
          <w:ind w:left="907" w:hanging="550"/>
        </w:pPr>
        <w:rPr>
          <w:rFonts w:cs="David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7"/>
          </w:tabs>
          <w:ind w:left="1417" w:hanging="697"/>
        </w:pPr>
        <w:rPr>
          <w:rFonts w:cs="David" w:hint="default"/>
          <w:sz w:val="20"/>
          <w:szCs w:val="24"/>
          <w:lang w:bidi="he-I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71"/>
          </w:tabs>
          <w:ind w:left="1871" w:hanging="794"/>
        </w:pPr>
        <w:rPr>
          <w:rFonts w:cs="David" w:hint="default"/>
          <w:b w:val="0"/>
          <w:bCs w:val="0"/>
          <w:sz w:val="20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17"/>
          </w:tabs>
          <w:ind w:left="2234" w:hanging="79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8" w:hanging="941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37" w:hanging="107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57"/>
          </w:tabs>
          <w:ind w:left="3742" w:hanging="1225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77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4"/>
  </w:num>
  <w:num w:numId="18">
    <w:abstractNumId w:val="9"/>
  </w:num>
  <w:num w:numId="19">
    <w:abstractNumId w:val="1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or Goldstein. Adv.">
    <w15:presenceInfo w15:providerId="None" w15:userId="Dror Goldstein. Adv."/>
  </w15:person>
  <w15:person w15:author="Director General">
    <w15:presenceInfo w15:providerId="AD" w15:userId="S-1-5-21-995339428-22106389-1526371541-10183"/>
  </w15:person>
  <w15:person w15:author="שינדלמן דגנית">
    <w15:presenceInfo w15:providerId="AD" w15:userId="S-1-5-21-995339428-22106389-1526371541-7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2"/>
    <w:rsid w:val="000079C2"/>
    <w:rsid w:val="00020554"/>
    <w:rsid w:val="000338CD"/>
    <w:rsid w:val="00047207"/>
    <w:rsid w:val="00054414"/>
    <w:rsid w:val="00054EC7"/>
    <w:rsid w:val="00056665"/>
    <w:rsid w:val="00056789"/>
    <w:rsid w:val="00060AF0"/>
    <w:rsid w:val="00081E45"/>
    <w:rsid w:val="000A63F9"/>
    <w:rsid w:val="000A6833"/>
    <w:rsid w:val="000A743E"/>
    <w:rsid w:val="000B2281"/>
    <w:rsid w:val="000B5F7A"/>
    <w:rsid w:val="000B6BE6"/>
    <w:rsid w:val="000C377C"/>
    <w:rsid w:val="000C5E0B"/>
    <w:rsid w:val="000D6646"/>
    <w:rsid w:val="000E52C5"/>
    <w:rsid w:val="000F278E"/>
    <w:rsid w:val="000F2D7D"/>
    <w:rsid w:val="0011157B"/>
    <w:rsid w:val="001179E2"/>
    <w:rsid w:val="0012091B"/>
    <w:rsid w:val="00124DA9"/>
    <w:rsid w:val="001361F4"/>
    <w:rsid w:val="00180155"/>
    <w:rsid w:val="00180C01"/>
    <w:rsid w:val="00197B3F"/>
    <w:rsid w:val="001A01C9"/>
    <w:rsid w:val="001A16C0"/>
    <w:rsid w:val="001B2788"/>
    <w:rsid w:val="001D3675"/>
    <w:rsid w:val="001D4C23"/>
    <w:rsid w:val="001D4C68"/>
    <w:rsid w:val="001F035E"/>
    <w:rsid w:val="002031C3"/>
    <w:rsid w:val="002039AC"/>
    <w:rsid w:val="00210CDD"/>
    <w:rsid w:val="00217384"/>
    <w:rsid w:val="00225097"/>
    <w:rsid w:val="00230B29"/>
    <w:rsid w:val="00246951"/>
    <w:rsid w:val="002519B4"/>
    <w:rsid w:val="00260F43"/>
    <w:rsid w:val="00282EC2"/>
    <w:rsid w:val="002908F4"/>
    <w:rsid w:val="00292D37"/>
    <w:rsid w:val="002F216F"/>
    <w:rsid w:val="00305824"/>
    <w:rsid w:val="00305F57"/>
    <w:rsid w:val="00312A7D"/>
    <w:rsid w:val="0031507A"/>
    <w:rsid w:val="0033702D"/>
    <w:rsid w:val="0035259C"/>
    <w:rsid w:val="00357698"/>
    <w:rsid w:val="00364B28"/>
    <w:rsid w:val="00374013"/>
    <w:rsid w:val="0038203C"/>
    <w:rsid w:val="00393A47"/>
    <w:rsid w:val="0039755F"/>
    <w:rsid w:val="003A358F"/>
    <w:rsid w:val="003B3A6F"/>
    <w:rsid w:val="003B4C0C"/>
    <w:rsid w:val="003C451C"/>
    <w:rsid w:val="003E32AB"/>
    <w:rsid w:val="003E693B"/>
    <w:rsid w:val="004025B5"/>
    <w:rsid w:val="00410B98"/>
    <w:rsid w:val="00412635"/>
    <w:rsid w:val="00412D03"/>
    <w:rsid w:val="00413575"/>
    <w:rsid w:val="004261B3"/>
    <w:rsid w:val="00426DA0"/>
    <w:rsid w:val="004307EA"/>
    <w:rsid w:val="00440756"/>
    <w:rsid w:val="00441E84"/>
    <w:rsid w:val="00442F5F"/>
    <w:rsid w:val="00454A5F"/>
    <w:rsid w:val="00456872"/>
    <w:rsid w:val="00456FB0"/>
    <w:rsid w:val="00482707"/>
    <w:rsid w:val="00492569"/>
    <w:rsid w:val="00495D1C"/>
    <w:rsid w:val="004A18D0"/>
    <w:rsid w:val="004B20B5"/>
    <w:rsid w:val="004C0085"/>
    <w:rsid w:val="004C349F"/>
    <w:rsid w:val="004D55DB"/>
    <w:rsid w:val="004E5201"/>
    <w:rsid w:val="004F3824"/>
    <w:rsid w:val="004F417E"/>
    <w:rsid w:val="004F579A"/>
    <w:rsid w:val="004F6470"/>
    <w:rsid w:val="004F726E"/>
    <w:rsid w:val="005074E3"/>
    <w:rsid w:val="00511895"/>
    <w:rsid w:val="00524EAB"/>
    <w:rsid w:val="00525848"/>
    <w:rsid w:val="005417A5"/>
    <w:rsid w:val="005436A1"/>
    <w:rsid w:val="005664BB"/>
    <w:rsid w:val="0056657E"/>
    <w:rsid w:val="0056738C"/>
    <w:rsid w:val="005750D8"/>
    <w:rsid w:val="00580539"/>
    <w:rsid w:val="005A5BCA"/>
    <w:rsid w:val="005C6C3A"/>
    <w:rsid w:val="005D5BF4"/>
    <w:rsid w:val="005D60CC"/>
    <w:rsid w:val="005E1E83"/>
    <w:rsid w:val="005E4FFA"/>
    <w:rsid w:val="005F51B9"/>
    <w:rsid w:val="00601C6A"/>
    <w:rsid w:val="00611DCE"/>
    <w:rsid w:val="00623A6B"/>
    <w:rsid w:val="00633C9D"/>
    <w:rsid w:val="00640A79"/>
    <w:rsid w:val="00644F78"/>
    <w:rsid w:val="00645AAB"/>
    <w:rsid w:val="0065606E"/>
    <w:rsid w:val="00666A56"/>
    <w:rsid w:val="00671466"/>
    <w:rsid w:val="0068507B"/>
    <w:rsid w:val="0069139F"/>
    <w:rsid w:val="006B14F8"/>
    <w:rsid w:val="006B26AE"/>
    <w:rsid w:val="006B36D5"/>
    <w:rsid w:val="006B5037"/>
    <w:rsid w:val="006C5445"/>
    <w:rsid w:val="006E0EB3"/>
    <w:rsid w:val="006E17DE"/>
    <w:rsid w:val="006F177F"/>
    <w:rsid w:val="0070159B"/>
    <w:rsid w:val="00704C45"/>
    <w:rsid w:val="00706D54"/>
    <w:rsid w:val="00715501"/>
    <w:rsid w:val="007157BE"/>
    <w:rsid w:val="00720120"/>
    <w:rsid w:val="007226BC"/>
    <w:rsid w:val="00722A25"/>
    <w:rsid w:val="00746594"/>
    <w:rsid w:val="00754301"/>
    <w:rsid w:val="00763F34"/>
    <w:rsid w:val="00766566"/>
    <w:rsid w:val="00766829"/>
    <w:rsid w:val="00767B3A"/>
    <w:rsid w:val="00770433"/>
    <w:rsid w:val="0078062A"/>
    <w:rsid w:val="00787DA5"/>
    <w:rsid w:val="007A60D3"/>
    <w:rsid w:val="007E37D0"/>
    <w:rsid w:val="007F19D6"/>
    <w:rsid w:val="007F1B50"/>
    <w:rsid w:val="007F4FCC"/>
    <w:rsid w:val="007F4FF2"/>
    <w:rsid w:val="007F585E"/>
    <w:rsid w:val="00806291"/>
    <w:rsid w:val="00814998"/>
    <w:rsid w:val="00827BE1"/>
    <w:rsid w:val="008303D4"/>
    <w:rsid w:val="00835466"/>
    <w:rsid w:val="00842600"/>
    <w:rsid w:val="00850798"/>
    <w:rsid w:val="008507B5"/>
    <w:rsid w:val="0086295A"/>
    <w:rsid w:val="00891D12"/>
    <w:rsid w:val="00893EA4"/>
    <w:rsid w:val="008A74FD"/>
    <w:rsid w:val="008C33AC"/>
    <w:rsid w:val="008D0A28"/>
    <w:rsid w:val="008E1C39"/>
    <w:rsid w:val="008E28E8"/>
    <w:rsid w:val="008E4833"/>
    <w:rsid w:val="008F374D"/>
    <w:rsid w:val="00900E48"/>
    <w:rsid w:val="00903ACE"/>
    <w:rsid w:val="00907904"/>
    <w:rsid w:val="009128C4"/>
    <w:rsid w:val="00941D24"/>
    <w:rsid w:val="00943255"/>
    <w:rsid w:val="0094643E"/>
    <w:rsid w:val="0096296A"/>
    <w:rsid w:val="009666FA"/>
    <w:rsid w:val="00975F62"/>
    <w:rsid w:val="00977885"/>
    <w:rsid w:val="00991D2E"/>
    <w:rsid w:val="00994D87"/>
    <w:rsid w:val="009950AE"/>
    <w:rsid w:val="009B3119"/>
    <w:rsid w:val="009B343E"/>
    <w:rsid w:val="009C5FE9"/>
    <w:rsid w:val="009D0670"/>
    <w:rsid w:val="009D78EF"/>
    <w:rsid w:val="009E2063"/>
    <w:rsid w:val="009E35E4"/>
    <w:rsid w:val="009E53F8"/>
    <w:rsid w:val="009E5E8C"/>
    <w:rsid w:val="00A12E30"/>
    <w:rsid w:val="00A16581"/>
    <w:rsid w:val="00A17F30"/>
    <w:rsid w:val="00A44304"/>
    <w:rsid w:val="00A47124"/>
    <w:rsid w:val="00A47F44"/>
    <w:rsid w:val="00A51162"/>
    <w:rsid w:val="00A70F58"/>
    <w:rsid w:val="00A92CFC"/>
    <w:rsid w:val="00A97698"/>
    <w:rsid w:val="00AA52B6"/>
    <w:rsid w:val="00AB14E3"/>
    <w:rsid w:val="00AB461E"/>
    <w:rsid w:val="00AB665C"/>
    <w:rsid w:val="00AB68F9"/>
    <w:rsid w:val="00AD2765"/>
    <w:rsid w:val="00AD50B1"/>
    <w:rsid w:val="00AD7F86"/>
    <w:rsid w:val="00AE13F2"/>
    <w:rsid w:val="00AE3148"/>
    <w:rsid w:val="00AE490D"/>
    <w:rsid w:val="00B05AD7"/>
    <w:rsid w:val="00B208A7"/>
    <w:rsid w:val="00B35A89"/>
    <w:rsid w:val="00B418D3"/>
    <w:rsid w:val="00B4594B"/>
    <w:rsid w:val="00B52C7B"/>
    <w:rsid w:val="00B6255C"/>
    <w:rsid w:val="00B754F8"/>
    <w:rsid w:val="00B76AE3"/>
    <w:rsid w:val="00B860F6"/>
    <w:rsid w:val="00B97607"/>
    <w:rsid w:val="00BA074C"/>
    <w:rsid w:val="00BA1973"/>
    <w:rsid w:val="00BA68E8"/>
    <w:rsid w:val="00BB2F10"/>
    <w:rsid w:val="00BB4F0D"/>
    <w:rsid w:val="00BC111F"/>
    <w:rsid w:val="00BC3708"/>
    <w:rsid w:val="00BD5D58"/>
    <w:rsid w:val="00BE0E49"/>
    <w:rsid w:val="00BE395C"/>
    <w:rsid w:val="00BE7C74"/>
    <w:rsid w:val="00BF4DDB"/>
    <w:rsid w:val="00C07133"/>
    <w:rsid w:val="00C07E9C"/>
    <w:rsid w:val="00C16F9A"/>
    <w:rsid w:val="00C20D78"/>
    <w:rsid w:val="00C2555C"/>
    <w:rsid w:val="00C4421A"/>
    <w:rsid w:val="00C465C8"/>
    <w:rsid w:val="00C51E57"/>
    <w:rsid w:val="00C5680D"/>
    <w:rsid w:val="00C67B6A"/>
    <w:rsid w:val="00C820F5"/>
    <w:rsid w:val="00C83B44"/>
    <w:rsid w:val="00C83E8B"/>
    <w:rsid w:val="00C92E6B"/>
    <w:rsid w:val="00C9454E"/>
    <w:rsid w:val="00CA6EB0"/>
    <w:rsid w:val="00CD00DB"/>
    <w:rsid w:val="00CD3C34"/>
    <w:rsid w:val="00CE0D31"/>
    <w:rsid w:val="00CE0E6F"/>
    <w:rsid w:val="00CE1F51"/>
    <w:rsid w:val="00CE7FA7"/>
    <w:rsid w:val="00CF1728"/>
    <w:rsid w:val="00D0493F"/>
    <w:rsid w:val="00D13548"/>
    <w:rsid w:val="00D15029"/>
    <w:rsid w:val="00D35DCD"/>
    <w:rsid w:val="00D36851"/>
    <w:rsid w:val="00D41620"/>
    <w:rsid w:val="00D43B1F"/>
    <w:rsid w:val="00D51E3B"/>
    <w:rsid w:val="00D52E83"/>
    <w:rsid w:val="00D64B9B"/>
    <w:rsid w:val="00D7441C"/>
    <w:rsid w:val="00D81601"/>
    <w:rsid w:val="00D84798"/>
    <w:rsid w:val="00D86FE3"/>
    <w:rsid w:val="00D87986"/>
    <w:rsid w:val="00D94858"/>
    <w:rsid w:val="00DB17A1"/>
    <w:rsid w:val="00DD0A2A"/>
    <w:rsid w:val="00DD113B"/>
    <w:rsid w:val="00DD4612"/>
    <w:rsid w:val="00DE4D0B"/>
    <w:rsid w:val="00E058E5"/>
    <w:rsid w:val="00E12B5F"/>
    <w:rsid w:val="00E13DA7"/>
    <w:rsid w:val="00E160D4"/>
    <w:rsid w:val="00E36A43"/>
    <w:rsid w:val="00E37407"/>
    <w:rsid w:val="00E3755E"/>
    <w:rsid w:val="00E44402"/>
    <w:rsid w:val="00E55B61"/>
    <w:rsid w:val="00E62268"/>
    <w:rsid w:val="00E66958"/>
    <w:rsid w:val="00E7255E"/>
    <w:rsid w:val="00E7653D"/>
    <w:rsid w:val="00E766F0"/>
    <w:rsid w:val="00E91A6F"/>
    <w:rsid w:val="00E95325"/>
    <w:rsid w:val="00E95E69"/>
    <w:rsid w:val="00EB08ED"/>
    <w:rsid w:val="00EE2C13"/>
    <w:rsid w:val="00EE426A"/>
    <w:rsid w:val="00EF7CA6"/>
    <w:rsid w:val="00F153CF"/>
    <w:rsid w:val="00F21593"/>
    <w:rsid w:val="00F348C1"/>
    <w:rsid w:val="00F516AF"/>
    <w:rsid w:val="00F5206E"/>
    <w:rsid w:val="00F66D30"/>
    <w:rsid w:val="00F74531"/>
    <w:rsid w:val="00FA6CEF"/>
    <w:rsid w:val="00FB30A3"/>
    <w:rsid w:val="00FB67E9"/>
    <w:rsid w:val="00FB7BAD"/>
    <w:rsid w:val="00FC4C11"/>
    <w:rsid w:val="00FC4C41"/>
    <w:rsid w:val="00FC58D4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5F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annotation text"/>
    <w:basedOn w:val="a"/>
    <w:link w:val="ad"/>
    <w:uiPriority w:val="99"/>
    <w:rsid w:val="00715501"/>
    <w:rPr>
      <w:szCs w:val="20"/>
    </w:rPr>
  </w:style>
  <w:style w:type="character" w:customStyle="1" w:styleId="ad">
    <w:name w:val="טקסט הערה תו"/>
    <w:basedOn w:val="a0"/>
    <w:link w:val="ac"/>
    <w:uiPriority w:val="99"/>
    <w:rsid w:val="00715501"/>
    <w:rPr>
      <w:rFonts w:cs="David"/>
    </w:rPr>
  </w:style>
  <w:style w:type="character" w:styleId="ae">
    <w:name w:val="annotation reference"/>
    <w:basedOn w:val="a0"/>
    <w:uiPriority w:val="99"/>
    <w:unhideWhenUsed/>
    <w:rsid w:val="00715501"/>
    <w:rPr>
      <w:sz w:val="16"/>
      <w:szCs w:val="16"/>
    </w:rPr>
  </w:style>
  <w:style w:type="paragraph" w:styleId="af">
    <w:name w:val="annotation subject"/>
    <w:basedOn w:val="ac"/>
    <w:next w:val="ac"/>
    <w:link w:val="af0"/>
    <w:rsid w:val="00525848"/>
    <w:rPr>
      <w:b/>
      <w:bCs/>
    </w:rPr>
  </w:style>
  <w:style w:type="character" w:customStyle="1" w:styleId="af0">
    <w:name w:val="נושא הערה תו"/>
    <w:basedOn w:val="ad"/>
    <w:link w:val="af"/>
    <w:rsid w:val="00525848"/>
    <w:rPr>
      <w:rFonts w:cs="David"/>
      <w:b/>
      <w:bCs/>
    </w:rPr>
  </w:style>
  <w:style w:type="paragraph" w:styleId="af1">
    <w:name w:val="Revision"/>
    <w:hidden/>
    <w:uiPriority w:val="99"/>
    <w:semiHidden/>
    <w:rsid w:val="00E37407"/>
    <w:rPr>
      <w:rFonts w:cs="David"/>
      <w:szCs w:val="24"/>
    </w:rPr>
  </w:style>
  <w:style w:type="character" w:customStyle="1" w:styleId="default">
    <w:name w:val="default"/>
    <w:rsid w:val="00787DA5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787DA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paragraph" w:styleId="af2">
    <w:name w:val="footnote text"/>
    <w:basedOn w:val="a"/>
    <w:link w:val="af3"/>
    <w:semiHidden/>
    <w:unhideWhenUsed/>
    <w:rsid w:val="00AD7F86"/>
    <w:rPr>
      <w:szCs w:val="20"/>
    </w:rPr>
  </w:style>
  <w:style w:type="character" w:customStyle="1" w:styleId="af3">
    <w:name w:val="טקסט הערת שוליים תו"/>
    <w:basedOn w:val="a0"/>
    <w:link w:val="af2"/>
    <w:semiHidden/>
    <w:rsid w:val="00AD7F86"/>
    <w:rPr>
      <w:rFonts w:cs="David"/>
    </w:rPr>
  </w:style>
  <w:style w:type="character" w:styleId="af4">
    <w:name w:val="footnote reference"/>
    <w:basedOn w:val="a0"/>
    <w:semiHidden/>
    <w:unhideWhenUsed/>
    <w:rsid w:val="00AD7F86"/>
    <w:rPr>
      <w:vertAlign w:val="superscript"/>
    </w:rPr>
  </w:style>
  <w:style w:type="paragraph" w:styleId="af5">
    <w:name w:val="endnote text"/>
    <w:basedOn w:val="a"/>
    <w:link w:val="af6"/>
    <w:semiHidden/>
    <w:unhideWhenUsed/>
    <w:rsid w:val="005074E3"/>
    <w:rPr>
      <w:szCs w:val="20"/>
    </w:rPr>
  </w:style>
  <w:style w:type="character" w:customStyle="1" w:styleId="af6">
    <w:name w:val="טקסט הערת סיום תו"/>
    <w:basedOn w:val="a0"/>
    <w:link w:val="af5"/>
    <w:semiHidden/>
    <w:rsid w:val="005074E3"/>
    <w:rPr>
      <w:rFonts w:cs="David"/>
    </w:rPr>
  </w:style>
  <w:style w:type="character" w:styleId="af7">
    <w:name w:val="endnote reference"/>
    <w:basedOn w:val="a0"/>
    <w:semiHidden/>
    <w:unhideWhenUsed/>
    <w:rsid w:val="00507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5F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annotation text"/>
    <w:basedOn w:val="a"/>
    <w:link w:val="ad"/>
    <w:uiPriority w:val="99"/>
    <w:rsid w:val="00715501"/>
    <w:rPr>
      <w:szCs w:val="20"/>
    </w:rPr>
  </w:style>
  <w:style w:type="character" w:customStyle="1" w:styleId="ad">
    <w:name w:val="טקסט הערה תו"/>
    <w:basedOn w:val="a0"/>
    <w:link w:val="ac"/>
    <w:uiPriority w:val="99"/>
    <w:rsid w:val="00715501"/>
    <w:rPr>
      <w:rFonts w:cs="David"/>
    </w:rPr>
  </w:style>
  <w:style w:type="character" w:styleId="ae">
    <w:name w:val="annotation reference"/>
    <w:basedOn w:val="a0"/>
    <w:uiPriority w:val="99"/>
    <w:unhideWhenUsed/>
    <w:rsid w:val="00715501"/>
    <w:rPr>
      <w:sz w:val="16"/>
      <w:szCs w:val="16"/>
    </w:rPr>
  </w:style>
  <w:style w:type="paragraph" w:styleId="af">
    <w:name w:val="annotation subject"/>
    <w:basedOn w:val="ac"/>
    <w:next w:val="ac"/>
    <w:link w:val="af0"/>
    <w:rsid w:val="00525848"/>
    <w:rPr>
      <w:b/>
      <w:bCs/>
    </w:rPr>
  </w:style>
  <w:style w:type="character" w:customStyle="1" w:styleId="af0">
    <w:name w:val="נושא הערה תו"/>
    <w:basedOn w:val="ad"/>
    <w:link w:val="af"/>
    <w:rsid w:val="00525848"/>
    <w:rPr>
      <w:rFonts w:cs="David"/>
      <w:b/>
      <w:bCs/>
    </w:rPr>
  </w:style>
  <w:style w:type="paragraph" w:styleId="af1">
    <w:name w:val="Revision"/>
    <w:hidden/>
    <w:uiPriority w:val="99"/>
    <w:semiHidden/>
    <w:rsid w:val="00E37407"/>
    <w:rPr>
      <w:rFonts w:cs="David"/>
      <w:szCs w:val="24"/>
    </w:rPr>
  </w:style>
  <w:style w:type="character" w:customStyle="1" w:styleId="default">
    <w:name w:val="default"/>
    <w:rsid w:val="00787DA5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787DA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paragraph" w:styleId="af2">
    <w:name w:val="footnote text"/>
    <w:basedOn w:val="a"/>
    <w:link w:val="af3"/>
    <w:semiHidden/>
    <w:unhideWhenUsed/>
    <w:rsid w:val="00AD7F86"/>
    <w:rPr>
      <w:szCs w:val="20"/>
    </w:rPr>
  </w:style>
  <w:style w:type="character" w:customStyle="1" w:styleId="af3">
    <w:name w:val="טקסט הערת שוליים תו"/>
    <w:basedOn w:val="a0"/>
    <w:link w:val="af2"/>
    <w:semiHidden/>
    <w:rsid w:val="00AD7F86"/>
    <w:rPr>
      <w:rFonts w:cs="David"/>
    </w:rPr>
  </w:style>
  <w:style w:type="character" w:styleId="af4">
    <w:name w:val="footnote reference"/>
    <w:basedOn w:val="a0"/>
    <w:semiHidden/>
    <w:unhideWhenUsed/>
    <w:rsid w:val="00AD7F86"/>
    <w:rPr>
      <w:vertAlign w:val="superscript"/>
    </w:rPr>
  </w:style>
  <w:style w:type="paragraph" w:styleId="af5">
    <w:name w:val="endnote text"/>
    <w:basedOn w:val="a"/>
    <w:link w:val="af6"/>
    <w:semiHidden/>
    <w:unhideWhenUsed/>
    <w:rsid w:val="005074E3"/>
    <w:rPr>
      <w:szCs w:val="20"/>
    </w:rPr>
  </w:style>
  <w:style w:type="character" w:customStyle="1" w:styleId="af6">
    <w:name w:val="טקסט הערת סיום תו"/>
    <w:basedOn w:val="a0"/>
    <w:link w:val="af5"/>
    <w:semiHidden/>
    <w:rsid w:val="005074E3"/>
    <w:rPr>
      <w:rFonts w:cs="David"/>
    </w:rPr>
  </w:style>
  <w:style w:type="character" w:styleId="af7">
    <w:name w:val="endnote reference"/>
    <w:basedOn w:val="a0"/>
    <w:semiHidden/>
    <w:unhideWhenUsed/>
    <w:rsid w:val="0050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D3A5-FA3D-43AE-98C0-4A52CE46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1</TotalTime>
  <Pages>1</Pages>
  <Words>85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2</cp:revision>
  <cp:lastPrinted>2015-01-21T07:22:00Z</cp:lastPrinted>
  <dcterms:created xsi:type="dcterms:W3CDTF">2015-01-21T07:23:00Z</dcterms:created>
  <dcterms:modified xsi:type="dcterms:W3CDTF">2015-01-21T07:23:00Z</dcterms:modified>
</cp:coreProperties>
</file>