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97BB" w14:textId="77777777" w:rsidR="0024665A" w:rsidRDefault="0024665A" w:rsidP="0024665A">
      <w:pPr>
        <w:pStyle w:val="af2"/>
        <w:tabs>
          <w:tab w:val="clear" w:pos="708"/>
        </w:tabs>
        <w:ind w:left="0" w:firstLine="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B1A4C">
        <w:rPr>
          <w:rFonts w:cs="David" w:hint="eastAsia"/>
          <w:b/>
          <w:bCs/>
          <w:sz w:val="24"/>
          <w:szCs w:val="24"/>
          <w:rtl/>
        </w:rPr>
        <w:t>נספח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 w:rsidRPr="005B1A4C">
        <w:rPr>
          <w:rFonts w:cs="David" w:hint="eastAsia"/>
          <w:b/>
          <w:bCs/>
          <w:sz w:val="24"/>
          <w:szCs w:val="24"/>
          <w:rtl/>
        </w:rPr>
        <w:t>ה</w:t>
      </w:r>
      <w:r w:rsidRPr="005B1A4C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טופס בקשת גורם חוץ להשאלת מתקן בטכניון</w:t>
      </w:r>
      <w:r>
        <w:rPr>
          <w:rFonts w:cs="David"/>
          <w:b/>
          <w:bCs/>
          <w:sz w:val="24"/>
          <w:szCs w:val="24"/>
          <w:u w:val="single"/>
          <w:rtl/>
        </w:rPr>
        <w:br/>
      </w:r>
    </w:p>
    <w:p w14:paraId="26E0D885" w14:textId="77777777" w:rsidR="0024665A" w:rsidRDefault="0024665A" w:rsidP="0024665A">
      <w:pPr>
        <w:jc w:val="right"/>
        <w:rPr>
          <w:rtl/>
        </w:rPr>
      </w:pP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428"/>
        <w:bidiVisual/>
        <w:tblW w:w="6071" w:type="pct"/>
        <w:tblLook w:val="04A0" w:firstRow="1" w:lastRow="0" w:firstColumn="1" w:lastColumn="0" w:noHBand="0" w:noVBand="1"/>
      </w:tblPr>
      <w:tblGrid>
        <w:gridCol w:w="3679"/>
        <w:gridCol w:w="6745"/>
      </w:tblGrid>
      <w:tr w:rsidR="0024665A" w:rsidRPr="00356579" w14:paraId="0105F1F8" w14:textId="77777777" w:rsidTr="0083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736" w:type="pct"/>
          </w:tcPr>
          <w:p w14:paraId="1ADF3C43" w14:textId="77777777" w:rsidR="0024665A" w:rsidRPr="00356579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07" w:type="pct"/>
          </w:tcPr>
          <w:p w14:paraId="011796EF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</w:tr>
      <w:tr w:rsidR="0024665A" w:rsidRPr="00356579" w14:paraId="414B4816" w14:textId="77777777" w:rsidTr="0083506D">
        <w:trPr>
          <w:trHeight w:val="279"/>
        </w:trPr>
        <w:tc>
          <w:tcPr>
            <w:tcW w:w="1736" w:type="pct"/>
          </w:tcPr>
          <w:p w14:paraId="5C2071D6" w14:textId="77777777" w:rsidR="0024665A" w:rsidRPr="00356579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07" w:type="pct"/>
          </w:tcPr>
          <w:p w14:paraId="63BC13AA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</w:tr>
      <w:tr w:rsidR="0024665A" w:rsidRPr="00356579" w14:paraId="2C304D17" w14:textId="77777777" w:rsidTr="0083506D">
        <w:trPr>
          <w:trHeight w:val="261"/>
        </w:trPr>
        <w:tc>
          <w:tcPr>
            <w:tcW w:w="1736" w:type="pct"/>
          </w:tcPr>
          <w:p w14:paraId="001939FB" w14:textId="77777777" w:rsidR="0024665A" w:rsidRPr="00356579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07" w:type="pct"/>
          </w:tcPr>
          <w:p w14:paraId="62D1F852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</w:tr>
      <w:tr w:rsidR="0024665A" w:rsidRPr="00356579" w14:paraId="79EB7516" w14:textId="77777777" w:rsidTr="0083506D">
        <w:trPr>
          <w:trHeight w:val="279"/>
        </w:trPr>
        <w:tc>
          <w:tcPr>
            <w:tcW w:w="1736" w:type="pct"/>
          </w:tcPr>
          <w:p w14:paraId="540A30AA" w14:textId="77777777" w:rsidR="0024665A" w:rsidRPr="00356579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07" w:type="pct"/>
          </w:tcPr>
          <w:p w14:paraId="25F9C446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</w:tr>
      <w:tr w:rsidR="0024665A" w:rsidRPr="00356579" w14:paraId="723CDFAB" w14:textId="77777777" w:rsidTr="0083506D">
        <w:trPr>
          <w:trHeight w:val="295"/>
        </w:trPr>
        <w:tc>
          <w:tcPr>
            <w:tcW w:w="1736" w:type="pct"/>
          </w:tcPr>
          <w:p w14:paraId="58F7CE04" w14:textId="77777777" w:rsidR="0024665A" w:rsidRPr="00356579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07" w:type="pct"/>
          </w:tcPr>
          <w:p w14:paraId="35A76790" w14:textId="77777777" w:rsidR="0024665A" w:rsidRPr="00356579" w:rsidRDefault="0024665A" w:rsidP="0083506D">
            <w:pPr>
              <w:rPr>
                <w:sz w:val="24"/>
              </w:rPr>
            </w:pPr>
          </w:p>
        </w:tc>
      </w:tr>
    </w:tbl>
    <w:p w14:paraId="245D9397" w14:textId="77777777" w:rsidR="0024665A" w:rsidRPr="006D4B54" w:rsidRDefault="0024665A" w:rsidP="0024665A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14:paraId="34F3D40F" w14:textId="77777777" w:rsidR="0024665A" w:rsidRDefault="0024665A" w:rsidP="0024665A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14:paraId="091B12E0" w14:textId="77777777" w:rsidR="0024665A" w:rsidRDefault="0024665A" w:rsidP="0024665A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נושא האירוע:________________________    תאריך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6EAFE387" w14:textId="77777777" w:rsidR="0024665A" w:rsidRDefault="0024665A" w:rsidP="0024665A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שעת התחלת האירוע: ___________                                 סיום משוער : _____________</w:t>
      </w:r>
    </w:p>
    <w:p w14:paraId="6CB8AF2C" w14:textId="77777777" w:rsidR="0024665A" w:rsidRPr="006D4B54" w:rsidRDefault="0024665A" w:rsidP="0024665A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-44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16"/>
        <w:gridCol w:w="1977"/>
        <w:gridCol w:w="6829"/>
      </w:tblGrid>
      <w:tr w:rsidR="0024665A" w:rsidRPr="00356579" w14:paraId="453E852E" w14:textId="77777777" w:rsidTr="0083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14:paraId="04251204" w14:textId="77777777" w:rsidR="0024665A" w:rsidRPr="00356579" w:rsidRDefault="0024665A" w:rsidP="0083506D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14:paraId="1D30CDA4" w14:textId="77777777" w:rsidR="0024665A" w:rsidRPr="00356579" w:rsidRDefault="0024665A" w:rsidP="0083506D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14:paraId="744DCA2B" w14:textId="77777777" w:rsidR="0024665A" w:rsidRDefault="0024665A" w:rsidP="0083506D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14:paraId="6751B94C" w14:textId="77777777" w:rsidR="0024665A" w:rsidRPr="00356579" w:rsidRDefault="0024665A" w:rsidP="0083506D">
            <w:pPr>
              <w:rPr>
                <w:sz w:val="18"/>
                <w:szCs w:val="18"/>
                <w:rtl/>
              </w:rPr>
            </w:pPr>
          </w:p>
        </w:tc>
      </w:tr>
      <w:tr w:rsidR="0024665A" w:rsidRPr="00356579" w14:paraId="114E55D6" w14:textId="77777777" w:rsidTr="0083506D">
        <w:trPr>
          <w:trHeight w:val="235"/>
        </w:trPr>
        <w:tc>
          <w:tcPr>
            <w:tcW w:w="746" w:type="pct"/>
          </w:tcPr>
          <w:p w14:paraId="0A88171F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14:paraId="21EBB8D6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14:paraId="6B1EA289" w14:textId="77777777" w:rsidR="0024665A" w:rsidRPr="00356579" w:rsidRDefault="0024665A" w:rsidP="0083506D">
            <w:pPr>
              <w:rPr>
                <w:sz w:val="24"/>
                <w:rtl/>
              </w:rPr>
            </w:pPr>
          </w:p>
        </w:tc>
      </w:tr>
    </w:tbl>
    <w:p w14:paraId="053FB429" w14:textId="77777777" w:rsidR="0024665A" w:rsidRDefault="0024665A" w:rsidP="0024665A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Pr="00443C00">
        <w:rPr>
          <w:rFonts w:hint="cs"/>
          <w:b/>
          <w:bCs/>
          <w:rtl/>
        </w:rPr>
        <w:t>מספר אורחים</w:t>
      </w:r>
      <w:r>
        <w:rPr>
          <w:rFonts w:hint="cs"/>
          <w:b/>
          <w:bCs/>
          <w:rtl/>
        </w:rPr>
        <w:t xml:space="preserve"> משוער</w:t>
      </w:r>
      <w:r w:rsidRPr="00443C00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</w:t>
      </w:r>
      <w:r>
        <w:rPr>
          <w:b/>
          <w:bCs/>
          <w:rtl/>
        </w:rPr>
        <w:br/>
      </w:r>
    </w:p>
    <w:p w14:paraId="77EF2BF5" w14:textId="77777777" w:rsidR="0024665A" w:rsidRDefault="0024665A" w:rsidP="0024665A">
      <w:pPr>
        <w:rPr>
          <w:b/>
          <w:bCs/>
        </w:rPr>
      </w:pPr>
      <w:r>
        <w:rPr>
          <w:rFonts w:hint="cs"/>
          <w:b/>
          <w:bCs/>
          <w:rtl/>
        </w:rPr>
        <w:t xml:space="preserve">האם מוגש כיבוד/ארוחה במהלך האירוע, פרט: </w:t>
      </w:r>
      <w:r>
        <w:rPr>
          <w:rFonts w:hint="cs"/>
          <w:rtl/>
        </w:rPr>
        <w:t>___________</w:t>
      </w:r>
      <w:r>
        <w:rPr>
          <w:rFonts w:hint="cs"/>
          <w:b/>
          <w:bCs/>
          <w:rtl/>
        </w:rPr>
        <w:t>_____________________</w:t>
      </w:r>
      <w:r>
        <w:rPr>
          <w:b/>
          <w:bCs/>
          <w:rtl/>
        </w:rPr>
        <w:br/>
      </w:r>
      <w:r>
        <w:rPr>
          <w:b/>
          <w:bCs/>
          <w:rtl/>
        </w:rPr>
        <w:br/>
      </w:r>
    </w:p>
    <w:p w14:paraId="2D765682" w14:textId="77777777" w:rsidR="0024665A" w:rsidRDefault="0024665A" w:rsidP="0024665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האם יש אישור מיחידת הבטיחות:                                    האם יש לספק הכיבוד אישור כשרות:    </w:t>
      </w:r>
    </w:p>
    <w:p w14:paraId="2FE1807C" w14:textId="77777777" w:rsidR="0024665A" w:rsidRPr="00B62F46" w:rsidRDefault="0024665A" w:rsidP="0024665A">
      <w:pPr>
        <w:rPr>
          <w:rtl/>
        </w:rPr>
      </w:pPr>
      <w:sdt>
        <w:sdtPr>
          <w:rPr>
            <w:rFonts w:hint="cs"/>
            <w:rtl/>
          </w:rPr>
          <w:id w:val="-37022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</w:t>
      </w:r>
      <w:r w:rsidRPr="00B62F46">
        <w:rPr>
          <w:rFonts w:hint="cs"/>
          <w:sz w:val="22"/>
          <w:szCs w:val="22"/>
          <w:rtl/>
        </w:rPr>
        <w:t>(נא לצרף את האישור)</w:t>
      </w:r>
      <w:r>
        <w:rPr>
          <w:rtl/>
        </w:rPr>
        <w:tab/>
      </w:r>
      <w:sdt>
        <w:sdtPr>
          <w:rPr>
            <w:rFonts w:hint="cs"/>
            <w:rtl/>
          </w:rPr>
          <w:id w:val="116034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  <w:r>
        <w:rPr>
          <w:rFonts w:hint="cs"/>
          <w:rtl/>
        </w:rPr>
        <w:t xml:space="preserve">                              </w:t>
      </w:r>
      <w:sdt>
        <w:sdtPr>
          <w:rPr>
            <w:rFonts w:hint="cs"/>
            <w:rtl/>
          </w:rPr>
          <w:id w:val="-21373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                   </w:t>
      </w:r>
      <w:r>
        <w:rPr>
          <w:rtl/>
        </w:rPr>
        <w:tab/>
      </w:r>
      <w:sdt>
        <w:sdtPr>
          <w:rPr>
            <w:rFonts w:hint="cs"/>
            <w:rtl/>
          </w:rPr>
          <w:id w:val="156383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</w:p>
    <w:p w14:paraId="790AE4EB" w14:textId="77777777" w:rsidR="0024665A" w:rsidRDefault="0024665A" w:rsidP="0024665A">
      <w:pPr>
        <w:rPr>
          <w:rtl/>
        </w:rPr>
      </w:pPr>
    </w:p>
    <w:p w14:paraId="31FCFD57" w14:textId="77777777" w:rsidR="0024665A" w:rsidRPr="00B62F46" w:rsidRDefault="0024665A" w:rsidP="0024665A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14:paraId="518FB0B8" w14:textId="77777777" w:rsidR="0024665A" w:rsidRDefault="0024665A" w:rsidP="0024665A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107B72F1" w14:textId="77777777" w:rsidR="0024665A" w:rsidRPr="00B77079" w:rsidRDefault="0024665A" w:rsidP="0024665A">
      <w:pPr>
        <w:rPr>
          <w:b/>
          <w:bCs/>
          <w:szCs w:val="20"/>
          <w:rtl/>
        </w:rPr>
      </w:pPr>
      <w:r w:rsidRPr="00B77079">
        <w:rPr>
          <w:rFonts w:hint="eastAsia"/>
          <w:b/>
          <w:bCs/>
          <w:szCs w:val="20"/>
          <w:rtl/>
        </w:rPr>
        <w:t>נדרש</w:t>
      </w:r>
      <w:r w:rsidRPr="00B77079">
        <w:rPr>
          <w:b/>
          <w:bCs/>
          <w:szCs w:val="20"/>
          <w:rtl/>
        </w:rPr>
        <w:t xml:space="preserve"> לסמן </w:t>
      </w:r>
      <w:r w:rsidRPr="00B77079">
        <w:rPr>
          <w:b/>
          <w:bCs/>
          <w:szCs w:val="20"/>
        </w:rPr>
        <w:t>X</w:t>
      </w:r>
      <w:r w:rsidRPr="00B77079">
        <w:rPr>
          <w:b/>
          <w:bCs/>
          <w:szCs w:val="20"/>
          <w:rtl/>
        </w:rPr>
        <w:t xml:space="preserve"> במידה ונדרשים השירותים הבאים:</w:t>
      </w:r>
    </w:p>
    <w:p w14:paraId="6AF530D5" w14:textId="77777777" w:rsidR="0024665A" w:rsidRDefault="0024665A" w:rsidP="0024665A">
      <w:pPr>
        <w:rPr>
          <w:sz w:val="18"/>
          <w:szCs w:val="18"/>
          <w:rtl/>
        </w:rPr>
      </w:pP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793"/>
        <w:gridCol w:w="4311"/>
        <w:gridCol w:w="2194"/>
        <w:gridCol w:w="3119"/>
      </w:tblGrid>
      <w:tr w:rsidR="0024665A" w:rsidRPr="00356579" w14:paraId="2326E972" w14:textId="77777777" w:rsidTr="0083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14:paraId="5B5F5ECD" w14:textId="77777777" w:rsidR="0024665A" w:rsidRPr="00356579" w:rsidRDefault="0024665A" w:rsidP="0083506D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  <w:vAlign w:val="center"/>
          </w:tcPr>
          <w:p w14:paraId="74C4CF63" w14:textId="77777777" w:rsidR="0024665A" w:rsidRPr="00356579" w:rsidRDefault="0024665A" w:rsidP="0083506D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1034" w:type="pct"/>
            <w:vAlign w:val="center"/>
          </w:tcPr>
          <w:p w14:paraId="3D54FEE7" w14:textId="77777777" w:rsidR="0024665A" w:rsidRPr="002275D2" w:rsidRDefault="0024665A" w:rsidP="0083506D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עלות</w:t>
            </w:r>
          </w:p>
        </w:tc>
        <w:tc>
          <w:tcPr>
            <w:tcW w:w="1468" w:type="pct"/>
            <w:vAlign w:val="center"/>
          </w:tcPr>
          <w:p w14:paraId="00C3BA2A" w14:textId="77777777" w:rsidR="0024665A" w:rsidRDefault="0024665A" w:rsidP="0083506D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עלות</w:t>
            </w:r>
          </w:p>
          <w:p w14:paraId="6FC9935A" w14:textId="77777777" w:rsidR="0024665A" w:rsidRPr="00356579" w:rsidRDefault="0024665A" w:rsidP="0083506D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Cs w:val="20"/>
                <w:rtl/>
              </w:rPr>
              <w:t xml:space="preserve">(ימולא ע"י </w:t>
            </w:r>
            <w:r>
              <w:rPr>
                <w:rFonts w:hint="cs"/>
                <w:b/>
                <w:bCs/>
                <w:szCs w:val="20"/>
                <w:rtl/>
              </w:rPr>
              <w:t>האחראי על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 המתקן)</w:t>
            </w:r>
          </w:p>
        </w:tc>
      </w:tr>
      <w:tr w:rsidR="0024665A" w:rsidRPr="00356579" w14:paraId="34FF9635" w14:textId="77777777" w:rsidTr="0083506D">
        <w:trPr>
          <w:trHeight w:val="599"/>
        </w:trPr>
        <w:tc>
          <w:tcPr>
            <w:tcW w:w="352" w:type="pct"/>
            <w:vAlign w:val="center"/>
          </w:tcPr>
          <w:p w14:paraId="26D68246" w14:textId="77777777" w:rsidR="0024665A" w:rsidRPr="00356579" w:rsidRDefault="0024665A" w:rsidP="0083506D">
            <w:pPr>
              <w:ind w:right="-579"/>
              <w:rPr>
                <w:sz w:val="24"/>
              </w:rPr>
            </w:pPr>
            <w:r>
              <w:rPr>
                <w:rFonts w:hint="cs"/>
                <w:rtl/>
              </w:rPr>
              <w:t xml:space="preserve">  </w:t>
            </w:r>
            <w:sdt>
              <w:sdtPr>
                <w:rPr>
                  <w:rFonts w:hint="cs"/>
                  <w:rtl/>
                </w:rPr>
                <w:id w:val="-7392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0E507254" w14:textId="77777777" w:rsidR="0024665A" w:rsidRPr="00D1260C" w:rsidRDefault="0024665A" w:rsidP="0083506D">
            <w:pPr>
              <w:rPr>
                <w:sz w:val="24"/>
                <w:rtl/>
              </w:rPr>
            </w:pPr>
            <w:r w:rsidRPr="00D1260C">
              <w:rPr>
                <w:rFonts w:hint="eastAsia"/>
                <w:sz w:val="24"/>
                <w:rtl/>
              </w:rPr>
              <w:t>עלות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בסיסית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לפי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מס</w:t>
            </w:r>
            <w:r w:rsidRPr="00D1260C">
              <w:rPr>
                <w:sz w:val="24"/>
                <w:rtl/>
              </w:rPr>
              <w:t xml:space="preserve">' </w:t>
            </w:r>
            <w:r>
              <w:rPr>
                <w:rFonts w:hint="cs"/>
                <w:sz w:val="24"/>
                <w:rtl/>
              </w:rPr>
              <w:t>אורחים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ומס</w:t>
            </w:r>
            <w:r w:rsidRPr="00D1260C">
              <w:rPr>
                <w:sz w:val="24"/>
                <w:rtl/>
              </w:rPr>
              <w:t xml:space="preserve">' </w:t>
            </w:r>
            <w:r w:rsidRPr="00D1260C">
              <w:rPr>
                <w:rFonts w:hint="eastAsia"/>
                <w:sz w:val="24"/>
                <w:rtl/>
              </w:rPr>
              <w:t>שעות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האירוע</w:t>
            </w:r>
          </w:p>
        </w:tc>
        <w:tc>
          <w:tcPr>
            <w:tcW w:w="1034" w:type="pct"/>
            <w:vAlign w:val="center"/>
          </w:tcPr>
          <w:p w14:paraId="3F3EAB26" w14:textId="77777777" w:rsidR="0024665A" w:rsidRPr="005C18A5" w:rsidRDefault="0024665A" w:rsidP="0083506D">
            <w:pPr>
              <w:rPr>
                <w:sz w:val="22"/>
                <w:szCs w:val="22"/>
                <w:rtl/>
              </w:rPr>
            </w:pPr>
            <w:r w:rsidRPr="005C18A5">
              <w:rPr>
                <w:sz w:val="22"/>
                <w:szCs w:val="22"/>
                <w:rtl/>
              </w:rPr>
              <w:t xml:space="preserve">4 </w:t>
            </w:r>
            <w:r w:rsidRPr="005C18A5">
              <w:rPr>
                <w:rFonts w:hint="eastAsia"/>
                <w:sz w:val="22"/>
                <w:szCs w:val="22"/>
                <w:rtl/>
              </w:rPr>
              <w:t>ש</w:t>
            </w:r>
            <w:r w:rsidRPr="005C18A5">
              <w:rPr>
                <w:sz w:val="22"/>
                <w:szCs w:val="22"/>
                <w:rtl/>
              </w:rPr>
              <w:t xml:space="preserve">"ח </w:t>
            </w:r>
            <w:r w:rsidRPr="005C18A5">
              <w:rPr>
                <w:rFonts w:hint="eastAsia"/>
                <w:sz w:val="22"/>
                <w:szCs w:val="22"/>
                <w:rtl/>
              </w:rPr>
              <w:t>לא</w:t>
            </w:r>
            <w:r>
              <w:rPr>
                <w:rFonts w:hint="cs"/>
                <w:sz w:val="22"/>
                <w:szCs w:val="22"/>
                <w:rtl/>
              </w:rPr>
              <w:t>ורח לשעה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לפני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מע</w:t>
            </w:r>
            <w:r w:rsidRPr="005C18A5">
              <w:rPr>
                <w:sz w:val="22"/>
                <w:szCs w:val="22"/>
                <w:rtl/>
              </w:rPr>
              <w:t>"מ</w:t>
            </w:r>
          </w:p>
        </w:tc>
        <w:tc>
          <w:tcPr>
            <w:tcW w:w="1468" w:type="pct"/>
          </w:tcPr>
          <w:p w14:paraId="6238B834" w14:textId="77777777" w:rsidR="0024665A" w:rsidRPr="00847D39" w:rsidRDefault="0024665A" w:rsidP="0083506D">
            <w:pPr>
              <w:rPr>
                <w:b/>
                <w:bCs/>
                <w:sz w:val="24"/>
                <w:rtl/>
              </w:rPr>
            </w:pPr>
          </w:p>
        </w:tc>
      </w:tr>
      <w:tr w:rsidR="0024665A" w:rsidRPr="00356579" w14:paraId="77669E63" w14:textId="77777777" w:rsidTr="0083506D">
        <w:trPr>
          <w:trHeight w:val="621"/>
        </w:trPr>
        <w:tc>
          <w:tcPr>
            <w:tcW w:w="352" w:type="pct"/>
            <w:vAlign w:val="center"/>
          </w:tcPr>
          <w:p w14:paraId="4C3237A2" w14:textId="77777777" w:rsidR="0024665A" w:rsidRPr="00356579" w:rsidRDefault="0024665A" w:rsidP="0083506D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2592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3D8D2D86" w14:textId="77777777" w:rsidR="0024665A" w:rsidRPr="003C213D" w:rsidRDefault="0024665A" w:rsidP="0083506D">
            <w:pPr>
              <w:rPr>
                <w:sz w:val="24"/>
                <w:rtl/>
              </w:rPr>
            </w:pPr>
            <w:r>
              <w:rPr>
                <w:rFonts w:hint="cs"/>
                <w:rtl/>
              </w:rPr>
              <w:t>עלות ניקיון המתקן</w:t>
            </w:r>
          </w:p>
        </w:tc>
        <w:tc>
          <w:tcPr>
            <w:tcW w:w="1034" w:type="pct"/>
            <w:vAlign w:val="center"/>
          </w:tcPr>
          <w:p w14:paraId="6C184831" w14:textId="77777777" w:rsidR="0024665A" w:rsidRPr="005C18A5" w:rsidRDefault="0024665A" w:rsidP="0083506D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עלות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בש</w:t>
            </w:r>
            <w:r w:rsidRPr="005C18A5">
              <w:rPr>
                <w:sz w:val="22"/>
                <w:szCs w:val="22"/>
                <w:rtl/>
              </w:rPr>
              <w:t>"ח</w:t>
            </w:r>
          </w:p>
        </w:tc>
        <w:tc>
          <w:tcPr>
            <w:tcW w:w="1468" w:type="pct"/>
          </w:tcPr>
          <w:p w14:paraId="7A9669D2" w14:textId="77777777" w:rsidR="0024665A" w:rsidRPr="00356579" w:rsidRDefault="0024665A" w:rsidP="0083506D">
            <w:pPr>
              <w:rPr>
                <w:szCs w:val="20"/>
                <w:rtl/>
              </w:rPr>
            </w:pPr>
          </w:p>
        </w:tc>
      </w:tr>
      <w:tr w:rsidR="0024665A" w:rsidRPr="00356579" w14:paraId="5FD1B975" w14:textId="77777777" w:rsidTr="0083506D">
        <w:trPr>
          <w:trHeight w:val="797"/>
        </w:trPr>
        <w:tc>
          <w:tcPr>
            <w:tcW w:w="352" w:type="pct"/>
            <w:vAlign w:val="center"/>
          </w:tcPr>
          <w:p w14:paraId="36D73AF8" w14:textId="77777777" w:rsidR="0024665A" w:rsidRPr="00356579" w:rsidRDefault="0024665A" w:rsidP="0083506D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9889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79FE116F" w14:textId="77777777" w:rsidR="0024665A" w:rsidRPr="003C213D" w:rsidRDefault="0024665A" w:rsidP="0083506D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</w:p>
          <w:p w14:paraId="22EFCB42" w14:textId="77777777" w:rsidR="0024665A" w:rsidRPr="003C213D" w:rsidRDefault="0024665A" w:rsidP="0083506D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034" w:type="pct"/>
            <w:vAlign w:val="center"/>
          </w:tcPr>
          <w:p w14:paraId="6455673C" w14:textId="77777777" w:rsidR="0024665A" w:rsidRPr="005C18A5" w:rsidRDefault="0024665A" w:rsidP="0083506D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t xml:space="preserve">/לא </w:t>
            </w: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br/>
              <w:t xml:space="preserve">(אינפורמטיבי </w:t>
            </w:r>
            <w:r w:rsidRPr="005C18A5">
              <w:rPr>
                <w:rFonts w:hint="eastAsia"/>
                <w:sz w:val="22"/>
                <w:szCs w:val="22"/>
                <w:rtl/>
              </w:rPr>
              <w:t>בלבד</w:t>
            </w:r>
            <w:r w:rsidRPr="005C18A5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1468" w:type="pct"/>
          </w:tcPr>
          <w:p w14:paraId="3B6654D8" w14:textId="77777777" w:rsidR="0024665A" w:rsidRPr="00356579" w:rsidRDefault="0024665A" w:rsidP="0083506D">
            <w:pPr>
              <w:rPr>
                <w:szCs w:val="20"/>
                <w:rtl/>
              </w:rPr>
            </w:pPr>
          </w:p>
        </w:tc>
      </w:tr>
    </w:tbl>
    <w:p w14:paraId="0BC4B94A" w14:textId="77777777" w:rsidR="0024665A" w:rsidRPr="006F62D8" w:rsidRDefault="0024665A" w:rsidP="0024665A">
      <w:pPr>
        <w:ind w:left="1134"/>
        <w:rPr>
          <w:rFonts w:hint="cs"/>
          <w:sz w:val="24"/>
          <w:rtl/>
        </w:rPr>
      </w:pPr>
      <w:r>
        <w:rPr>
          <w:b/>
          <w:bCs/>
          <w:rtl/>
        </w:rPr>
        <w:br/>
      </w:r>
      <w:bookmarkStart w:id="0" w:name="_GoBack"/>
      <w:bookmarkEnd w:id="0"/>
    </w:p>
    <w:sectPr w:rsidR="0024665A" w:rsidRPr="006F62D8" w:rsidSect="00402D3B">
      <w:headerReference w:type="default" r:id="rId8"/>
      <w:footerReference w:type="default" r:id="rId9"/>
      <w:pgSz w:w="11906" w:h="16838"/>
      <w:pgMar w:top="1174" w:right="1418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92A5" w14:textId="77777777" w:rsidR="002B1C24" w:rsidRDefault="002B1C24">
      <w:r>
        <w:separator/>
      </w:r>
    </w:p>
  </w:endnote>
  <w:endnote w:type="continuationSeparator" w:id="0">
    <w:p w14:paraId="775EE5F3" w14:textId="77777777" w:rsidR="002B1C24" w:rsidRDefault="002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97E2" w14:textId="77777777" w:rsidR="002B1C24" w:rsidRDefault="002B1C24" w:rsidP="00D94858">
    <w:pPr>
      <w:pStyle w:val="a4"/>
      <w:rPr>
        <w:rtl/>
      </w:rPr>
    </w:pPr>
  </w:p>
  <w:p w14:paraId="43229E1B" w14:textId="77777777" w:rsidR="002B1C24" w:rsidRDefault="002B1C2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29"/>
    </w:tblGrid>
    <w:tr w:rsidR="002B1C24" w:rsidRPr="00C92E6B" w14:paraId="18407ACF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21845F5" w14:textId="77777777" w:rsidR="002B1C24" w:rsidRPr="008D17D1" w:rsidRDefault="002B1C2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CB41084" w14:textId="77777777" w:rsidR="002B1C24" w:rsidRDefault="002B1C24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9DC" w14:textId="77777777" w:rsidR="002B1C24" w:rsidRDefault="002B1C24">
      <w:r>
        <w:separator/>
      </w:r>
    </w:p>
  </w:footnote>
  <w:footnote w:type="continuationSeparator" w:id="0">
    <w:p w14:paraId="1EF66A32" w14:textId="77777777" w:rsidR="002B1C24" w:rsidRDefault="002B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B1C24" w14:paraId="15632136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2427361" w14:textId="77777777" w:rsidR="002B1C24" w:rsidRDefault="0024665A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4001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A5151B6" w14:textId="77777777" w:rsidR="002B1C24" w:rsidRDefault="002B1C2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CB8AE87" w14:textId="77777777" w:rsidR="002B1C24" w:rsidRPr="007F2D34" w:rsidRDefault="002B1C2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0C2ACF" w14:textId="77777777" w:rsidR="002B1C24" w:rsidRPr="00264B86" w:rsidRDefault="002B1C2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1D34921" w14:textId="77777777" w:rsidR="002B1C24" w:rsidRPr="000E101F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14:paraId="71A92943" w14:textId="659DD5EF" w:rsidR="002B1C24" w:rsidRPr="000E101F" w:rsidRDefault="002B1C24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14:paraId="01A0EAFA" w14:textId="77777777" w:rsidR="002B1C24" w:rsidRPr="00306E23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4665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4665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B1C24" w14:paraId="67F75739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6FDC46D" w14:textId="77777777" w:rsidR="002B1C24" w:rsidRPr="005D5941" w:rsidRDefault="002B1C24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65443B" w14:textId="77777777" w:rsidR="002B1C24" w:rsidRPr="00264B86" w:rsidRDefault="002B1C2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6DA085A" w14:textId="77777777" w:rsidR="002B1C24" w:rsidRPr="00754301" w:rsidRDefault="002B1C24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1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8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562A"/>
    <w:rsid w:val="00060AF0"/>
    <w:rsid w:val="0006165A"/>
    <w:rsid w:val="00073F02"/>
    <w:rsid w:val="000921AC"/>
    <w:rsid w:val="000944A7"/>
    <w:rsid w:val="00097479"/>
    <w:rsid w:val="000A1691"/>
    <w:rsid w:val="000A34EF"/>
    <w:rsid w:val="000A63E8"/>
    <w:rsid w:val="000B5F7A"/>
    <w:rsid w:val="000C0BB6"/>
    <w:rsid w:val="000C18C1"/>
    <w:rsid w:val="000C6F69"/>
    <w:rsid w:val="000D1853"/>
    <w:rsid w:val="000D7A0A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30B4"/>
    <w:rsid w:val="001B78B2"/>
    <w:rsid w:val="001B7ED8"/>
    <w:rsid w:val="001C06DC"/>
    <w:rsid w:val="001C3B3D"/>
    <w:rsid w:val="001E0BE0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4665A"/>
    <w:rsid w:val="00250675"/>
    <w:rsid w:val="00252E01"/>
    <w:rsid w:val="002541C0"/>
    <w:rsid w:val="002643B9"/>
    <w:rsid w:val="00271805"/>
    <w:rsid w:val="00271FA0"/>
    <w:rsid w:val="0028713E"/>
    <w:rsid w:val="002938CA"/>
    <w:rsid w:val="002B1C24"/>
    <w:rsid w:val="002B7565"/>
    <w:rsid w:val="002C0160"/>
    <w:rsid w:val="002C3619"/>
    <w:rsid w:val="002D2B98"/>
    <w:rsid w:val="002E0B08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41E84"/>
    <w:rsid w:val="00447BCE"/>
    <w:rsid w:val="00456767"/>
    <w:rsid w:val="004569F6"/>
    <w:rsid w:val="00457968"/>
    <w:rsid w:val="00473C0D"/>
    <w:rsid w:val="004756B7"/>
    <w:rsid w:val="00480438"/>
    <w:rsid w:val="004816C3"/>
    <w:rsid w:val="00482C93"/>
    <w:rsid w:val="004867CD"/>
    <w:rsid w:val="00492569"/>
    <w:rsid w:val="004926D2"/>
    <w:rsid w:val="004B15E7"/>
    <w:rsid w:val="004B20B5"/>
    <w:rsid w:val="004B7A7C"/>
    <w:rsid w:val="004C1387"/>
    <w:rsid w:val="004C1F81"/>
    <w:rsid w:val="004C2CB6"/>
    <w:rsid w:val="004C349F"/>
    <w:rsid w:val="004C59B2"/>
    <w:rsid w:val="004E0BD8"/>
    <w:rsid w:val="004E1869"/>
    <w:rsid w:val="004E1EB5"/>
    <w:rsid w:val="004F1802"/>
    <w:rsid w:val="004F6904"/>
    <w:rsid w:val="005004A1"/>
    <w:rsid w:val="0050067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4123"/>
    <w:rsid w:val="005D4697"/>
    <w:rsid w:val="005D60CC"/>
    <w:rsid w:val="005E0A17"/>
    <w:rsid w:val="005F055A"/>
    <w:rsid w:val="005F51B9"/>
    <w:rsid w:val="00602A0B"/>
    <w:rsid w:val="00610212"/>
    <w:rsid w:val="00611F43"/>
    <w:rsid w:val="00621D87"/>
    <w:rsid w:val="00622D3A"/>
    <w:rsid w:val="00623B19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45443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64DA"/>
    <w:rsid w:val="00847D39"/>
    <w:rsid w:val="008544A6"/>
    <w:rsid w:val="00857DA3"/>
    <w:rsid w:val="008644D1"/>
    <w:rsid w:val="0086723A"/>
    <w:rsid w:val="0087087E"/>
    <w:rsid w:val="00883F67"/>
    <w:rsid w:val="008A4DEA"/>
    <w:rsid w:val="008A7B03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5AA7"/>
    <w:rsid w:val="00916E17"/>
    <w:rsid w:val="00921F8D"/>
    <w:rsid w:val="009226FC"/>
    <w:rsid w:val="00927538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5A42"/>
    <w:rsid w:val="00990D8B"/>
    <w:rsid w:val="009A2598"/>
    <w:rsid w:val="009B5B39"/>
    <w:rsid w:val="009B70D5"/>
    <w:rsid w:val="009D0670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4832"/>
    <w:rsid w:val="00A351F7"/>
    <w:rsid w:val="00A36F3A"/>
    <w:rsid w:val="00A37844"/>
    <w:rsid w:val="00A54A5F"/>
    <w:rsid w:val="00A635D1"/>
    <w:rsid w:val="00A67215"/>
    <w:rsid w:val="00A70042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634A"/>
    <w:rsid w:val="00AE490D"/>
    <w:rsid w:val="00AE4E17"/>
    <w:rsid w:val="00AF008E"/>
    <w:rsid w:val="00AF052C"/>
    <w:rsid w:val="00B05AD7"/>
    <w:rsid w:val="00B066E0"/>
    <w:rsid w:val="00B06E98"/>
    <w:rsid w:val="00B10CD2"/>
    <w:rsid w:val="00B11E99"/>
    <w:rsid w:val="00B13E26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5C6D"/>
    <w:rsid w:val="00CC5E9B"/>
    <w:rsid w:val="00CD446D"/>
    <w:rsid w:val="00CD4E48"/>
    <w:rsid w:val="00CE1E2E"/>
    <w:rsid w:val="00CE2C96"/>
    <w:rsid w:val="00CE4F75"/>
    <w:rsid w:val="00CF3681"/>
    <w:rsid w:val="00CF5A7D"/>
    <w:rsid w:val="00D061D6"/>
    <w:rsid w:val="00D1260C"/>
    <w:rsid w:val="00D15029"/>
    <w:rsid w:val="00D20059"/>
    <w:rsid w:val="00D23EEB"/>
    <w:rsid w:val="00D24C51"/>
    <w:rsid w:val="00D25FB4"/>
    <w:rsid w:val="00D26140"/>
    <w:rsid w:val="00D47A9C"/>
    <w:rsid w:val="00D540BB"/>
    <w:rsid w:val="00D540DE"/>
    <w:rsid w:val="00D70F3B"/>
    <w:rsid w:val="00D732AD"/>
    <w:rsid w:val="00D75D22"/>
    <w:rsid w:val="00D7700A"/>
    <w:rsid w:val="00D84798"/>
    <w:rsid w:val="00D863DA"/>
    <w:rsid w:val="00D86FE3"/>
    <w:rsid w:val="00D91CB7"/>
    <w:rsid w:val="00D94858"/>
    <w:rsid w:val="00DA5823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55D08"/>
    <w:rsid w:val="00E56036"/>
    <w:rsid w:val="00E62268"/>
    <w:rsid w:val="00E66958"/>
    <w:rsid w:val="00E7687F"/>
    <w:rsid w:val="00E81609"/>
    <w:rsid w:val="00E8365F"/>
    <w:rsid w:val="00E84670"/>
    <w:rsid w:val="00E95E69"/>
    <w:rsid w:val="00ED1967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4F1F8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DA00-1A45-4A7E-88AD-E60EFF54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שאילת מתקנים בטכניון 08-0104</vt:lpstr>
    </vt:vector>
  </TitlesOfParts>
  <Company>ארגון ושיטות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שאילת מתקנים בטכניון 08-0104</dc:title>
  <dc:creator>osh1</dc:creator>
  <cp:lastModifiedBy>osh1</cp:lastModifiedBy>
  <cp:revision>2</cp:revision>
  <cp:lastPrinted>2018-06-25T10:53:00Z</cp:lastPrinted>
  <dcterms:created xsi:type="dcterms:W3CDTF">2018-06-25T10:53:00Z</dcterms:created>
  <dcterms:modified xsi:type="dcterms:W3CDTF">2018-06-25T10:53:00Z</dcterms:modified>
</cp:coreProperties>
</file>