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45E3E" w14:textId="7AF813EC" w:rsidR="005D4697" w:rsidRDefault="000944A7" w:rsidP="000944A7">
      <w:pPr>
        <w:ind w:left="357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נ</w:t>
      </w:r>
      <w:r w:rsidR="005D4697">
        <w:rPr>
          <w:rFonts w:hint="cs"/>
          <w:b/>
          <w:bCs/>
          <w:u w:val="single"/>
          <w:rtl/>
        </w:rPr>
        <w:t xml:space="preserve">ספח א' - </w:t>
      </w:r>
      <w:r w:rsidR="005D4697" w:rsidRPr="00EE2635">
        <w:rPr>
          <w:rFonts w:hint="eastAsia"/>
          <w:b/>
          <w:bCs/>
          <w:u w:val="single"/>
          <w:rtl/>
        </w:rPr>
        <w:t>טופס</w:t>
      </w:r>
      <w:r w:rsidR="005D4697" w:rsidRPr="00EE2635">
        <w:rPr>
          <w:b/>
          <w:bCs/>
          <w:u w:val="single"/>
          <w:rtl/>
        </w:rPr>
        <w:t xml:space="preserve"> </w:t>
      </w:r>
      <w:r w:rsidR="008F4206" w:rsidRPr="00EE2635">
        <w:rPr>
          <w:b/>
          <w:bCs/>
          <w:u w:val="single"/>
          <w:rtl/>
        </w:rPr>
        <w:t xml:space="preserve"> </w:t>
      </w:r>
      <w:r w:rsidR="00915AA7" w:rsidRPr="00EE2635">
        <w:rPr>
          <w:b/>
          <w:bCs/>
          <w:u w:val="single"/>
          <w:rtl/>
        </w:rPr>
        <w:t>בקש</w:t>
      </w:r>
      <w:r w:rsidR="00915AA7">
        <w:rPr>
          <w:rFonts w:hint="cs"/>
          <w:b/>
          <w:bCs/>
          <w:u w:val="single"/>
          <w:rtl/>
        </w:rPr>
        <w:t>ת גורם פנים</w:t>
      </w:r>
      <w:r w:rsidR="00915AA7" w:rsidRPr="00EE2635">
        <w:rPr>
          <w:b/>
          <w:bCs/>
          <w:u w:val="single"/>
          <w:rtl/>
        </w:rPr>
        <w:t xml:space="preserve"> </w:t>
      </w:r>
      <w:r w:rsidR="008F4206" w:rsidRPr="00EE2635">
        <w:rPr>
          <w:b/>
          <w:bCs/>
          <w:u w:val="single"/>
          <w:rtl/>
        </w:rPr>
        <w:t>להשאלת מתקן</w:t>
      </w:r>
      <w:r w:rsidR="005D4697" w:rsidRPr="00EE2635">
        <w:rPr>
          <w:b/>
          <w:bCs/>
          <w:u w:val="single"/>
          <w:rtl/>
        </w:rPr>
        <w:t xml:space="preserve"> בטכניון</w:t>
      </w:r>
    </w:p>
    <w:p w14:paraId="601064CF" w14:textId="77777777" w:rsidR="005D4697" w:rsidRDefault="005D4697" w:rsidP="005D4697">
      <w:pPr>
        <w:jc w:val="righ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4E1EB5">
        <w:rPr>
          <w:rtl/>
        </w:rPr>
        <w:br/>
      </w:r>
      <w:r>
        <w:rPr>
          <w:rFonts w:hint="cs"/>
          <w:rtl/>
        </w:rPr>
        <w:t>תאריך: _____________</w:t>
      </w:r>
    </w:p>
    <w:tbl>
      <w:tblPr>
        <w:tblStyle w:val="3"/>
        <w:tblpPr w:leftFromText="181" w:vertAnchor="text" w:horzAnchor="margin" w:tblpXSpec="center" w:tblpY="428"/>
        <w:bidiVisual/>
        <w:tblW w:w="5944" w:type="pct"/>
        <w:tblLook w:val="04A0" w:firstRow="1" w:lastRow="0" w:firstColumn="1" w:lastColumn="0" w:noHBand="0" w:noVBand="1"/>
      </w:tblPr>
      <w:tblGrid>
        <w:gridCol w:w="3461"/>
        <w:gridCol w:w="6745"/>
      </w:tblGrid>
      <w:tr w:rsidR="005652D4" w:rsidRPr="00356579" w14:paraId="5DF2870E" w14:textId="77777777" w:rsidTr="0056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1666" w:type="pct"/>
          </w:tcPr>
          <w:p w14:paraId="68EA8939" w14:textId="77777777" w:rsidR="005652D4" w:rsidRPr="00356579" w:rsidRDefault="005652D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שם המזמין (איש קשר) </w:t>
            </w:r>
          </w:p>
        </w:tc>
        <w:tc>
          <w:tcPr>
            <w:tcW w:w="3275" w:type="pct"/>
          </w:tcPr>
          <w:p w14:paraId="089F2F9E" w14:textId="77777777" w:rsidR="005652D4" w:rsidRPr="00356579" w:rsidRDefault="005652D4" w:rsidP="005652D4">
            <w:pPr>
              <w:rPr>
                <w:sz w:val="24"/>
                <w:rtl/>
              </w:rPr>
            </w:pPr>
          </w:p>
        </w:tc>
      </w:tr>
      <w:tr w:rsidR="005652D4" w:rsidRPr="00356579" w14:paraId="6460B2E2" w14:textId="77777777" w:rsidTr="005652D4">
        <w:trPr>
          <w:trHeight w:val="279"/>
        </w:trPr>
        <w:tc>
          <w:tcPr>
            <w:tcW w:w="1666" w:type="pct"/>
          </w:tcPr>
          <w:p w14:paraId="3C3408F1" w14:textId="77777777" w:rsidR="005652D4" w:rsidRPr="00356579" w:rsidRDefault="005652D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שם היחידה/ארגון</w:t>
            </w:r>
            <w:r>
              <w:rPr>
                <w:rFonts w:hint="cs"/>
                <w:sz w:val="24"/>
                <w:rtl/>
              </w:rPr>
              <w:t xml:space="preserve"> המארגן</w:t>
            </w:r>
          </w:p>
        </w:tc>
        <w:tc>
          <w:tcPr>
            <w:tcW w:w="3275" w:type="pct"/>
          </w:tcPr>
          <w:p w14:paraId="3347CBC2" w14:textId="77777777" w:rsidR="005652D4" w:rsidRPr="00356579" w:rsidRDefault="005652D4" w:rsidP="005652D4">
            <w:pPr>
              <w:rPr>
                <w:sz w:val="24"/>
                <w:rtl/>
              </w:rPr>
            </w:pPr>
          </w:p>
        </w:tc>
      </w:tr>
      <w:tr w:rsidR="005652D4" w:rsidRPr="00356579" w14:paraId="1EC680D0" w14:textId="77777777" w:rsidTr="005652D4">
        <w:trPr>
          <w:trHeight w:val="261"/>
        </w:trPr>
        <w:tc>
          <w:tcPr>
            <w:tcW w:w="1666" w:type="pct"/>
          </w:tcPr>
          <w:p w14:paraId="6CBB6709" w14:textId="77777777" w:rsidR="005652D4" w:rsidRPr="00356579" w:rsidRDefault="005652D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טלפון פנימי</w:t>
            </w:r>
          </w:p>
        </w:tc>
        <w:tc>
          <w:tcPr>
            <w:tcW w:w="3275" w:type="pct"/>
          </w:tcPr>
          <w:p w14:paraId="6C6CA36D" w14:textId="77777777" w:rsidR="005652D4" w:rsidRPr="00356579" w:rsidRDefault="005652D4" w:rsidP="005652D4">
            <w:pPr>
              <w:rPr>
                <w:sz w:val="24"/>
                <w:rtl/>
              </w:rPr>
            </w:pPr>
          </w:p>
        </w:tc>
      </w:tr>
      <w:tr w:rsidR="005652D4" w:rsidRPr="00356579" w14:paraId="15996D0E" w14:textId="77777777" w:rsidTr="005652D4">
        <w:trPr>
          <w:trHeight w:val="279"/>
        </w:trPr>
        <w:tc>
          <w:tcPr>
            <w:tcW w:w="1666" w:type="pct"/>
          </w:tcPr>
          <w:p w14:paraId="40487AE9" w14:textId="77777777" w:rsidR="005652D4" w:rsidRPr="00356579" w:rsidRDefault="005652D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>נייד</w:t>
            </w:r>
          </w:p>
        </w:tc>
        <w:tc>
          <w:tcPr>
            <w:tcW w:w="3275" w:type="pct"/>
          </w:tcPr>
          <w:p w14:paraId="37A02432" w14:textId="77777777" w:rsidR="005652D4" w:rsidRPr="00356579" w:rsidRDefault="005652D4" w:rsidP="005652D4">
            <w:pPr>
              <w:rPr>
                <w:sz w:val="24"/>
                <w:rtl/>
              </w:rPr>
            </w:pPr>
          </w:p>
        </w:tc>
      </w:tr>
      <w:tr w:rsidR="005652D4" w:rsidRPr="00356579" w14:paraId="5D8C8275" w14:textId="77777777" w:rsidTr="005652D4">
        <w:trPr>
          <w:trHeight w:val="295"/>
        </w:trPr>
        <w:tc>
          <w:tcPr>
            <w:tcW w:w="1666" w:type="pct"/>
          </w:tcPr>
          <w:p w14:paraId="39F9723A" w14:textId="77777777" w:rsidR="005652D4" w:rsidRPr="00356579" w:rsidRDefault="005652D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כתובת </w:t>
            </w:r>
            <w:r>
              <w:rPr>
                <w:rFonts w:hint="cs"/>
                <w:sz w:val="24"/>
                <w:rtl/>
              </w:rPr>
              <w:t>דוא"ל</w:t>
            </w:r>
          </w:p>
        </w:tc>
        <w:tc>
          <w:tcPr>
            <w:tcW w:w="3275" w:type="pct"/>
          </w:tcPr>
          <w:p w14:paraId="319FE121" w14:textId="77777777" w:rsidR="005652D4" w:rsidRPr="00356579" w:rsidRDefault="005652D4" w:rsidP="005652D4">
            <w:pPr>
              <w:rPr>
                <w:sz w:val="24"/>
              </w:rPr>
            </w:pPr>
          </w:p>
        </w:tc>
      </w:tr>
    </w:tbl>
    <w:p w14:paraId="42E282EE" w14:textId="77777777" w:rsidR="005D4697" w:rsidRPr="006D4B54" w:rsidRDefault="005D4697" w:rsidP="0038516B">
      <w:pPr>
        <w:ind w:right="-426"/>
        <w:rPr>
          <w:b/>
          <w:bCs/>
        </w:rPr>
      </w:pPr>
      <w:r w:rsidRPr="00443C00">
        <w:rPr>
          <w:rFonts w:hint="cs"/>
          <w:b/>
          <w:bCs/>
          <w:rtl/>
        </w:rPr>
        <w:t>פרטי התקשרות</w:t>
      </w:r>
      <w:r>
        <w:rPr>
          <w:rFonts w:hint="cs"/>
          <w:b/>
          <w:bCs/>
          <w:rtl/>
        </w:rPr>
        <w:t>:</w:t>
      </w:r>
    </w:p>
    <w:p w14:paraId="06C5CCB1" w14:textId="77777777" w:rsidR="0038516B" w:rsidRDefault="005D4697" w:rsidP="00F46F66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שם האירוע:</w:t>
      </w:r>
      <w:r w:rsidRPr="001769D3">
        <w:rPr>
          <w:rFonts w:hint="cs"/>
          <w:rtl/>
        </w:rPr>
        <w:t xml:space="preserve"> </w:t>
      </w:r>
      <w:r>
        <w:rPr>
          <w:rFonts w:hint="cs"/>
          <w:rtl/>
        </w:rPr>
        <w:t>_____________</w:t>
      </w:r>
      <w:r>
        <w:rPr>
          <w:rFonts w:hint="cs"/>
          <w:b/>
          <w:bCs/>
          <w:rtl/>
        </w:rPr>
        <w:t>__________________________</w:t>
      </w:r>
    </w:p>
    <w:p w14:paraId="6D4A48D0" w14:textId="77777777" w:rsidR="005D4697" w:rsidRDefault="00B77875" w:rsidP="00F46F66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 xml:space="preserve">נושא האירוע:________________________    </w:t>
      </w:r>
      <w:r w:rsidR="005D4697">
        <w:rPr>
          <w:rFonts w:hint="cs"/>
          <w:b/>
          <w:bCs/>
          <w:rtl/>
        </w:rPr>
        <w:t>תאריך האירוע:</w:t>
      </w:r>
      <w:r w:rsidR="005D4697" w:rsidRPr="001769D3">
        <w:rPr>
          <w:rFonts w:hint="cs"/>
          <w:rtl/>
        </w:rPr>
        <w:t xml:space="preserve"> </w:t>
      </w:r>
      <w:r w:rsidR="005D4697">
        <w:rPr>
          <w:rFonts w:hint="cs"/>
          <w:rtl/>
        </w:rPr>
        <w:t>_____________</w:t>
      </w:r>
    </w:p>
    <w:p w14:paraId="55D83B56" w14:textId="77777777" w:rsidR="005D4697" w:rsidRDefault="005D4697" w:rsidP="00EE2635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 xml:space="preserve">שעת </w:t>
      </w:r>
      <w:r w:rsidR="00CA46F6">
        <w:rPr>
          <w:rFonts w:hint="cs"/>
          <w:b/>
          <w:bCs/>
          <w:rtl/>
        </w:rPr>
        <w:t xml:space="preserve">התחלת </w:t>
      </w:r>
      <w:r>
        <w:rPr>
          <w:rFonts w:hint="cs"/>
          <w:b/>
          <w:bCs/>
          <w:rtl/>
        </w:rPr>
        <w:t>האירוע:</w:t>
      </w:r>
      <w:r w:rsidR="00CA46F6">
        <w:rPr>
          <w:rFonts w:hint="cs"/>
          <w:b/>
          <w:bCs/>
          <w:rtl/>
        </w:rPr>
        <w:t xml:space="preserve"> </w:t>
      </w:r>
      <w:r w:rsidR="00EE2635">
        <w:rPr>
          <w:rFonts w:hint="cs"/>
          <w:b/>
          <w:bCs/>
          <w:rtl/>
        </w:rPr>
        <w:t>___________</w:t>
      </w:r>
      <w:r w:rsidR="00CA46F6">
        <w:rPr>
          <w:rFonts w:hint="cs"/>
          <w:b/>
          <w:bCs/>
          <w:rtl/>
        </w:rPr>
        <w:t xml:space="preserve">                                 סיום משוער : _____________</w:t>
      </w:r>
    </w:p>
    <w:p w14:paraId="6369421C" w14:textId="77777777" w:rsidR="006D4B54" w:rsidRPr="006D4B54" w:rsidRDefault="005D4697" w:rsidP="0038516B">
      <w:pPr>
        <w:spacing w:before="120"/>
        <w:rPr>
          <w:b/>
          <w:bCs/>
          <w:rtl/>
        </w:rPr>
      </w:pPr>
      <w:r>
        <w:rPr>
          <w:rFonts w:hint="cs"/>
          <w:b/>
          <w:bCs/>
          <w:rtl/>
        </w:rPr>
        <w:t>מיקום האירוע:</w:t>
      </w:r>
    </w:p>
    <w:tbl>
      <w:tblPr>
        <w:tblStyle w:val="3"/>
        <w:tblpPr w:leftFromText="180" w:rightFromText="180" w:vertAnchor="text" w:horzAnchor="margin" w:tblpXSpec="center" w:tblpY="1"/>
        <w:tblOverlap w:val="never"/>
        <w:bidiVisual/>
        <w:tblW w:w="6070" w:type="pct"/>
        <w:tblLook w:val="04A0" w:firstRow="1" w:lastRow="0" w:firstColumn="1" w:lastColumn="0" w:noHBand="0" w:noVBand="1"/>
      </w:tblPr>
      <w:tblGrid>
        <w:gridCol w:w="1616"/>
        <w:gridCol w:w="1977"/>
        <w:gridCol w:w="6829"/>
      </w:tblGrid>
      <w:tr w:rsidR="00FE33F4" w:rsidRPr="00356579" w14:paraId="12D5C6AF" w14:textId="77777777" w:rsidTr="0056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746" w:type="pct"/>
          </w:tcPr>
          <w:p w14:paraId="581A0D47" w14:textId="77777777" w:rsidR="000177A4" w:rsidRPr="00356579" w:rsidRDefault="000177A4" w:rsidP="005652D4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פקולטה/בנין</w:t>
            </w:r>
            <w:r w:rsidRPr="00356579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929" w:type="pct"/>
          </w:tcPr>
          <w:p w14:paraId="7A7C4637" w14:textId="77777777" w:rsidR="000177A4" w:rsidRPr="00356579" w:rsidRDefault="000177A4" w:rsidP="005652D4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מתקן מבוקש</w:t>
            </w:r>
          </w:p>
        </w:tc>
        <w:tc>
          <w:tcPr>
            <w:tcW w:w="3247" w:type="pct"/>
          </w:tcPr>
          <w:p w14:paraId="0C9E9BA1" w14:textId="77777777" w:rsidR="000177A4" w:rsidRDefault="000177A4" w:rsidP="005652D4">
            <w:pPr>
              <w:rPr>
                <w:sz w:val="24"/>
                <w:rtl/>
              </w:rPr>
            </w:pPr>
            <w:r w:rsidRPr="00356579">
              <w:rPr>
                <w:rFonts w:hint="cs"/>
                <w:sz w:val="24"/>
                <w:rtl/>
              </w:rPr>
              <w:t xml:space="preserve">הערות </w:t>
            </w:r>
          </w:p>
          <w:p w14:paraId="3BC5157A" w14:textId="77777777" w:rsidR="000177A4" w:rsidRPr="00356579" w:rsidRDefault="000177A4" w:rsidP="005652D4">
            <w:pPr>
              <w:rPr>
                <w:sz w:val="18"/>
                <w:szCs w:val="18"/>
                <w:rtl/>
              </w:rPr>
            </w:pPr>
          </w:p>
        </w:tc>
      </w:tr>
      <w:tr w:rsidR="00FE33F4" w:rsidRPr="00356579" w14:paraId="0B85AC84" w14:textId="77777777" w:rsidTr="005652D4">
        <w:trPr>
          <w:trHeight w:val="235"/>
        </w:trPr>
        <w:tc>
          <w:tcPr>
            <w:tcW w:w="746" w:type="pct"/>
          </w:tcPr>
          <w:p w14:paraId="2E33E77D" w14:textId="77777777" w:rsidR="000177A4" w:rsidRPr="00356579" w:rsidRDefault="000177A4" w:rsidP="005652D4">
            <w:pPr>
              <w:rPr>
                <w:sz w:val="24"/>
                <w:rtl/>
              </w:rPr>
            </w:pPr>
          </w:p>
        </w:tc>
        <w:tc>
          <w:tcPr>
            <w:tcW w:w="929" w:type="pct"/>
          </w:tcPr>
          <w:p w14:paraId="18447DEE" w14:textId="77777777" w:rsidR="000177A4" w:rsidRPr="00356579" w:rsidRDefault="000177A4" w:rsidP="005652D4">
            <w:pPr>
              <w:rPr>
                <w:sz w:val="24"/>
                <w:rtl/>
              </w:rPr>
            </w:pPr>
          </w:p>
        </w:tc>
        <w:tc>
          <w:tcPr>
            <w:tcW w:w="3247" w:type="pct"/>
          </w:tcPr>
          <w:p w14:paraId="169FCCEF" w14:textId="77777777" w:rsidR="000177A4" w:rsidRPr="00356579" w:rsidRDefault="000177A4" w:rsidP="005652D4">
            <w:pPr>
              <w:rPr>
                <w:sz w:val="24"/>
                <w:rtl/>
              </w:rPr>
            </w:pPr>
          </w:p>
        </w:tc>
      </w:tr>
    </w:tbl>
    <w:p w14:paraId="22380691" w14:textId="77777777" w:rsidR="005D4697" w:rsidRDefault="00CA46F6" w:rsidP="0038516B">
      <w:pPr>
        <w:spacing w:after="120"/>
        <w:rPr>
          <w:b/>
          <w:bCs/>
          <w:rtl/>
        </w:rPr>
      </w:pPr>
      <w:r>
        <w:rPr>
          <w:b/>
          <w:bCs/>
          <w:rtl/>
        </w:rPr>
        <w:br/>
      </w:r>
      <w:r w:rsidR="005D4697" w:rsidRPr="00443C00">
        <w:rPr>
          <w:rFonts w:hint="cs"/>
          <w:b/>
          <w:bCs/>
          <w:rtl/>
        </w:rPr>
        <w:t>מספר אורחים</w:t>
      </w:r>
      <w:r w:rsidR="00CC5E9B">
        <w:rPr>
          <w:rFonts w:hint="cs"/>
          <w:b/>
          <w:bCs/>
          <w:rtl/>
        </w:rPr>
        <w:t xml:space="preserve"> משוער</w:t>
      </w:r>
      <w:r w:rsidR="005D4697" w:rsidRPr="00443C00">
        <w:rPr>
          <w:rFonts w:hint="cs"/>
          <w:b/>
          <w:bCs/>
          <w:rtl/>
        </w:rPr>
        <w:t>:</w:t>
      </w:r>
      <w:r w:rsidR="005D4697">
        <w:rPr>
          <w:rFonts w:hint="cs"/>
          <w:b/>
          <w:bCs/>
          <w:rtl/>
        </w:rPr>
        <w:t xml:space="preserve"> </w:t>
      </w:r>
      <w:r w:rsidR="005D4697">
        <w:rPr>
          <w:rFonts w:hint="cs"/>
          <w:rtl/>
        </w:rPr>
        <w:t>_____________</w:t>
      </w:r>
    </w:p>
    <w:p w14:paraId="641BFA78" w14:textId="09E8B849" w:rsidR="007075FB" w:rsidRDefault="005D4697" w:rsidP="007075FB">
      <w:pPr>
        <w:rPr>
          <w:b/>
          <w:bCs/>
          <w:rtl/>
        </w:rPr>
      </w:pPr>
      <w:r>
        <w:rPr>
          <w:rFonts w:hint="cs"/>
          <w:b/>
          <w:bCs/>
          <w:rtl/>
        </w:rPr>
        <w:t>האם מוגש כיבוד/ארוחה</w:t>
      </w:r>
      <w:r w:rsidR="00CB6788">
        <w:rPr>
          <w:rFonts w:hint="cs"/>
          <w:b/>
          <w:bCs/>
          <w:rtl/>
        </w:rPr>
        <w:t xml:space="preserve"> במהלך האירוע</w:t>
      </w:r>
      <w:r>
        <w:rPr>
          <w:rFonts w:hint="cs"/>
          <w:b/>
          <w:bCs/>
          <w:rtl/>
        </w:rPr>
        <w:t xml:space="preserve">, פרט: </w:t>
      </w:r>
      <w:r w:rsidR="007075FB">
        <w:rPr>
          <w:rFonts w:hint="cs"/>
          <w:rtl/>
        </w:rPr>
        <w:t>_____________________________________</w:t>
      </w:r>
      <w:r w:rsidR="007075FB">
        <w:rPr>
          <w:rtl/>
        </w:rPr>
        <w:br/>
      </w:r>
      <w:r w:rsidR="00602A0B">
        <w:rPr>
          <w:b/>
          <w:bCs/>
          <w:rtl/>
        </w:rPr>
        <w:br/>
      </w:r>
      <w:r w:rsidR="00602A0B">
        <w:rPr>
          <w:rFonts w:hint="cs"/>
          <w:b/>
          <w:bCs/>
          <w:rtl/>
        </w:rPr>
        <w:t xml:space="preserve">האם יש אישור מיחידת הבטיחות:    </w:t>
      </w:r>
      <w:r w:rsidR="007075FB">
        <w:rPr>
          <w:rFonts w:hint="cs"/>
          <w:b/>
          <w:bCs/>
          <w:rtl/>
        </w:rPr>
        <w:t xml:space="preserve">                                          האם יש לספק הכיבוד אישור כשרות:    </w:t>
      </w:r>
    </w:p>
    <w:p w14:paraId="545D9133" w14:textId="11D217B2" w:rsidR="007075FB" w:rsidRPr="00B62F46" w:rsidRDefault="000944A7" w:rsidP="007075FB">
      <w:pPr>
        <w:rPr>
          <w:rtl/>
        </w:rPr>
      </w:pPr>
      <w:sdt>
        <w:sdtPr>
          <w:rPr>
            <w:rFonts w:hint="cs"/>
            <w:rtl/>
          </w:rPr>
          <w:id w:val="72596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F46" w:rsidRPr="00B62F4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62F46" w:rsidRPr="00B62F46">
        <w:rPr>
          <w:rFonts w:hint="cs"/>
          <w:rtl/>
        </w:rPr>
        <w:t xml:space="preserve"> כן</w:t>
      </w:r>
      <w:r w:rsidR="00B62F46">
        <w:rPr>
          <w:rFonts w:hint="cs"/>
          <w:rtl/>
        </w:rPr>
        <w:t xml:space="preserve"> </w:t>
      </w:r>
      <w:r w:rsidR="00B62F46" w:rsidRPr="00B62F46">
        <w:rPr>
          <w:rFonts w:hint="cs"/>
          <w:sz w:val="22"/>
          <w:szCs w:val="22"/>
          <w:rtl/>
        </w:rPr>
        <w:t>(נא לצרף את האישור)</w:t>
      </w:r>
      <w:r w:rsidR="00B62F46">
        <w:rPr>
          <w:rtl/>
        </w:rPr>
        <w:tab/>
      </w:r>
      <w:sdt>
        <w:sdtPr>
          <w:rPr>
            <w:rFonts w:hint="cs"/>
            <w:rtl/>
          </w:rPr>
          <w:id w:val="-52055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A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02A7" w:rsidRPr="00B62F46">
        <w:rPr>
          <w:rFonts w:hint="cs"/>
          <w:rtl/>
        </w:rPr>
        <w:t xml:space="preserve"> לא</w:t>
      </w:r>
      <w:r w:rsidR="007075FB">
        <w:rPr>
          <w:rFonts w:hint="cs"/>
          <w:rtl/>
        </w:rPr>
        <w:t xml:space="preserve">                                        </w:t>
      </w:r>
      <w:sdt>
        <w:sdtPr>
          <w:rPr>
            <w:rFonts w:hint="cs"/>
            <w:rtl/>
          </w:rPr>
          <w:id w:val="-3810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FB" w:rsidRPr="00B62F4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075FB" w:rsidRPr="00B62F46">
        <w:rPr>
          <w:rFonts w:hint="cs"/>
          <w:rtl/>
        </w:rPr>
        <w:t xml:space="preserve"> כן</w:t>
      </w:r>
      <w:r w:rsidR="007075FB">
        <w:rPr>
          <w:rFonts w:hint="cs"/>
          <w:rtl/>
        </w:rPr>
        <w:t xml:space="preserve">                    </w:t>
      </w:r>
      <w:r w:rsidR="007075FB">
        <w:rPr>
          <w:rtl/>
        </w:rPr>
        <w:tab/>
      </w:r>
      <w:sdt>
        <w:sdtPr>
          <w:rPr>
            <w:rFonts w:hint="cs"/>
            <w:rtl/>
          </w:rPr>
          <w:id w:val="34890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5F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075FB" w:rsidRPr="00B62F46">
        <w:rPr>
          <w:rFonts w:hint="cs"/>
          <w:rtl/>
        </w:rPr>
        <w:t xml:space="preserve"> לא</w:t>
      </w:r>
    </w:p>
    <w:p w14:paraId="4A139628" w14:textId="264C5D41" w:rsidR="005202A7" w:rsidRPr="00B62F46" w:rsidRDefault="005202A7" w:rsidP="005202A7">
      <w:pPr>
        <w:rPr>
          <w:rtl/>
        </w:rPr>
      </w:pPr>
    </w:p>
    <w:p w14:paraId="443C820A" w14:textId="77777777" w:rsidR="00B62F46" w:rsidRPr="00B62F46" w:rsidRDefault="00B62F46" w:rsidP="00CA46F6">
      <w:pPr>
        <w:rPr>
          <w:rtl/>
        </w:rPr>
      </w:pPr>
      <w:r w:rsidRPr="00B62F46">
        <w:rPr>
          <w:rFonts w:hint="cs"/>
          <w:b/>
          <w:bCs/>
          <w:rtl/>
        </w:rPr>
        <w:t>פרט:</w:t>
      </w:r>
      <w:r>
        <w:rPr>
          <w:rFonts w:hint="cs"/>
          <w:rtl/>
        </w:rPr>
        <w:t>_______________________________________________________________</w:t>
      </w:r>
    </w:p>
    <w:p w14:paraId="60559904" w14:textId="77777777" w:rsidR="005D4697" w:rsidRDefault="005D4697" w:rsidP="006D4B54">
      <w:pPr>
        <w:rPr>
          <w:b/>
          <w:bCs/>
          <w:rtl/>
        </w:rPr>
      </w:pPr>
      <w:r w:rsidRPr="00B62F46">
        <w:rPr>
          <w:rFonts w:hint="cs"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</w:p>
    <w:p w14:paraId="4EDC110F" w14:textId="77777777" w:rsidR="00356579" w:rsidRPr="00B77079" w:rsidRDefault="005D4697" w:rsidP="00480438">
      <w:pPr>
        <w:rPr>
          <w:b/>
          <w:bCs/>
          <w:sz w:val="18"/>
          <w:szCs w:val="18"/>
          <w:rtl/>
        </w:rPr>
      </w:pPr>
      <w:r w:rsidRPr="00B77079">
        <w:rPr>
          <w:rFonts w:hint="cs"/>
          <w:b/>
          <w:bCs/>
          <w:sz w:val="18"/>
          <w:szCs w:val="18"/>
          <w:rtl/>
        </w:rPr>
        <w:t xml:space="preserve">נדרש לסמן </w:t>
      </w:r>
      <w:r w:rsidRPr="00B77079">
        <w:rPr>
          <w:b/>
          <w:bCs/>
          <w:sz w:val="18"/>
          <w:szCs w:val="18"/>
        </w:rPr>
        <w:t>X</w:t>
      </w:r>
      <w:r w:rsidRPr="00B77079">
        <w:rPr>
          <w:rFonts w:hint="cs"/>
          <w:b/>
          <w:bCs/>
          <w:sz w:val="18"/>
          <w:szCs w:val="18"/>
          <w:rtl/>
        </w:rPr>
        <w:t xml:space="preserve"> במידה ונדרשים השירותים הבאים</w:t>
      </w:r>
    </w:p>
    <w:tbl>
      <w:tblPr>
        <w:tblStyle w:val="3"/>
        <w:tblpPr w:leftFromText="180" w:rightFromText="180" w:vertAnchor="text" w:horzAnchor="margin" w:tblpXSpec="center" w:tblpY="16"/>
        <w:tblOverlap w:val="never"/>
        <w:bidiVisual/>
        <w:tblW w:w="6067" w:type="pct"/>
        <w:tblLook w:val="04A0" w:firstRow="1" w:lastRow="0" w:firstColumn="1" w:lastColumn="0" w:noHBand="0" w:noVBand="1"/>
      </w:tblPr>
      <w:tblGrid>
        <w:gridCol w:w="793"/>
        <w:gridCol w:w="4311"/>
        <w:gridCol w:w="1622"/>
        <w:gridCol w:w="3691"/>
      </w:tblGrid>
      <w:tr w:rsidR="00FE33F4" w:rsidRPr="00356579" w14:paraId="166A1E47" w14:textId="77777777" w:rsidTr="0056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352" w:type="pct"/>
          </w:tcPr>
          <w:p w14:paraId="6B8747C9" w14:textId="77777777" w:rsidR="0038516B" w:rsidRPr="00356579" w:rsidRDefault="0038516B" w:rsidP="005652D4">
            <w:pPr>
              <w:ind w:right="-579"/>
              <w:rPr>
                <w:sz w:val="24"/>
              </w:rPr>
            </w:pPr>
          </w:p>
        </w:tc>
        <w:tc>
          <w:tcPr>
            <w:tcW w:w="2050" w:type="pct"/>
          </w:tcPr>
          <w:p w14:paraId="3FD9D3F8" w14:textId="77777777" w:rsidR="0038516B" w:rsidRPr="00356579" w:rsidRDefault="00AC3919" w:rsidP="005652D4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מתקן ו</w:t>
            </w:r>
            <w:r w:rsidR="0038516B" w:rsidRPr="00356579">
              <w:rPr>
                <w:rFonts w:hint="cs"/>
                <w:b/>
                <w:bCs/>
                <w:sz w:val="24"/>
                <w:rtl/>
              </w:rPr>
              <w:t xml:space="preserve">שירותים נדרשים </w:t>
            </w:r>
          </w:p>
        </w:tc>
        <w:tc>
          <w:tcPr>
            <w:tcW w:w="759" w:type="pct"/>
          </w:tcPr>
          <w:p w14:paraId="22A5A4F1" w14:textId="77777777" w:rsidR="0038516B" w:rsidRPr="002275D2" w:rsidRDefault="0038516B" w:rsidP="005652D4">
            <w:pPr>
              <w:jc w:val="center"/>
              <w:rPr>
                <w:b/>
                <w:bCs/>
                <w:sz w:val="24"/>
                <w:highlight w:val="yellow"/>
                <w:rtl/>
              </w:rPr>
            </w:pPr>
            <w:r w:rsidRPr="00121F2C">
              <w:rPr>
                <w:rFonts w:hint="cs"/>
                <w:b/>
                <w:bCs/>
                <w:sz w:val="24"/>
                <w:rtl/>
              </w:rPr>
              <w:t>שעות/עלות</w:t>
            </w:r>
          </w:p>
        </w:tc>
        <w:tc>
          <w:tcPr>
            <w:tcW w:w="1743" w:type="pct"/>
          </w:tcPr>
          <w:p w14:paraId="47B56ED8" w14:textId="77777777" w:rsidR="0038516B" w:rsidRPr="00356579" w:rsidRDefault="0038516B" w:rsidP="005652D4">
            <w:pPr>
              <w:rPr>
                <w:b/>
                <w:bCs/>
                <w:sz w:val="24"/>
                <w:rtl/>
              </w:rPr>
            </w:pPr>
            <w:r w:rsidRPr="00847D39">
              <w:rPr>
                <w:rFonts w:hint="cs"/>
                <w:b/>
                <w:bCs/>
                <w:sz w:val="24"/>
                <w:rtl/>
              </w:rPr>
              <w:t>ש"נ או עלות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847D39">
              <w:rPr>
                <w:rFonts w:hint="cs"/>
                <w:b/>
                <w:bCs/>
                <w:sz w:val="24"/>
                <w:rtl/>
              </w:rPr>
              <w:t xml:space="preserve">    </w:t>
            </w:r>
            <w:r w:rsidRPr="00847D39">
              <w:rPr>
                <w:rFonts w:hint="cs"/>
                <w:b/>
                <w:bCs/>
                <w:szCs w:val="20"/>
                <w:rtl/>
              </w:rPr>
              <w:t>(</w:t>
            </w:r>
            <w:r w:rsidR="00847D39" w:rsidRPr="00847D39">
              <w:rPr>
                <w:rFonts w:hint="cs"/>
                <w:b/>
                <w:bCs/>
                <w:szCs w:val="20"/>
                <w:rtl/>
              </w:rPr>
              <w:t xml:space="preserve">ימולא ע"י </w:t>
            </w:r>
            <w:r w:rsidRPr="00847D39">
              <w:rPr>
                <w:rFonts w:hint="cs"/>
                <w:b/>
                <w:bCs/>
                <w:szCs w:val="20"/>
                <w:rtl/>
              </w:rPr>
              <w:t xml:space="preserve">בעל המתקן)   </w:t>
            </w:r>
          </w:p>
        </w:tc>
      </w:tr>
      <w:tr w:rsidR="00FE33F4" w:rsidRPr="00356579" w14:paraId="1CEC12A1" w14:textId="77777777" w:rsidTr="005652D4">
        <w:trPr>
          <w:trHeight w:val="330"/>
        </w:trPr>
        <w:tc>
          <w:tcPr>
            <w:tcW w:w="352" w:type="pct"/>
            <w:vAlign w:val="center"/>
          </w:tcPr>
          <w:p w14:paraId="00183A0D" w14:textId="77777777" w:rsidR="0038516B" w:rsidRPr="00356579" w:rsidRDefault="000944A7" w:rsidP="005652D4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13674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F46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</w:tcPr>
          <w:p w14:paraId="3C77B74D" w14:textId="77777777" w:rsidR="0038516B" w:rsidRPr="003C213D" w:rsidRDefault="00AC3919" w:rsidP="005652D4">
            <w:pPr>
              <w:rPr>
                <w:sz w:val="24"/>
                <w:rtl/>
              </w:rPr>
            </w:pPr>
            <w:r w:rsidRPr="003C213D">
              <w:rPr>
                <w:rFonts w:hint="eastAsia"/>
                <w:rtl/>
              </w:rPr>
              <w:t>עלות</w:t>
            </w:r>
            <w:r w:rsidRPr="003C213D">
              <w:rPr>
                <w:rtl/>
              </w:rPr>
              <w:t xml:space="preserve"> </w:t>
            </w:r>
            <w:r w:rsidR="00EE080B">
              <w:rPr>
                <w:rFonts w:hint="cs"/>
                <w:rtl/>
              </w:rPr>
              <w:t>השאלת</w:t>
            </w:r>
            <w:r w:rsidRPr="003C213D">
              <w:rPr>
                <w:rtl/>
              </w:rPr>
              <w:t xml:space="preserve"> </w:t>
            </w:r>
            <w:r w:rsidRPr="003C213D">
              <w:rPr>
                <w:rFonts w:hint="eastAsia"/>
                <w:rtl/>
              </w:rPr>
              <w:t>מתקן</w:t>
            </w:r>
            <w:r w:rsidR="0038516B" w:rsidRPr="003C213D">
              <w:rPr>
                <w:sz w:val="24"/>
                <w:rtl/>
              </w:rPr>
              <w:t xml:space="preserve"> </w:t>
            </w:r>
            <w:r w:rsidR="003C213D">
              <w:rPr>
                <w:rFonts w:hint="cs"/>
                <w:sz w:val="24"/>
                <w:rtl/>
              </w:rPr>
              <w:t xml:space="preserve">היחידה </w:t>
            </w:r>
          </w:p>
        </w:tc>
        <w:tc>
          <w:tcPr>
            <w:tcW w:w="759" w:type="pct"/>
          </w:tcPr>
          <w:p w14:paraId="57BFCFC0" w14:textId="77777777" w:rsidR="0038516B" w:rsidRPr="00356579" w:rsidRDefault="00AC3919" w:rsidP="005652D4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עלות בש"ח</w:t>
            </w:r>
          </w:p>
        </w:tc>
        <w:tc>
          <w:tcPr>
            <w:tcW w:w="1743" w:type="pct"/>
          </w:tcPr>
          <w:p w14:paraId="7491EADD" w14:textId="77777777" w:rsidR="0038516B" w:rsidRPr="00356579" w:rsidRDefault="0038516B" w:rsidP="005652D4">
            <w:pPr>
              <w:rPr>
                <w:szCs w:val="20"/>
                <w:rtl/>
              </w:rPr>
            </w:pPr>
          </w:p>
        </w:tc>
      </w:tr>
      <w:tr w:rsidR="00AC3919" w:rsidRPr="00356579" w14:paraId="192329C7" w14:textId="77777777" w:rsidTr="005652D4">
        <w:trPr>
          <w:trHeight w:val="284"/>
        </w:trPr>
        <w:tc>
          <w:tcPr>
            <w:tcW w:w="352" w:type="pct"/>
            <w:vAlign w:val="center"/>
          </w:tcPr>
          <w:p w14:paraId="27936529" w14:textId="77777777" w:rsidR="00AC3919" w:rsidRPr="00356579" w:rsidRDefault="000944A7" w:rsidP="005652D4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37288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19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</w:tcPr>
          <w:p w14:paraId="5C9C91FC" w14:textId="77777777" w:rsidR="00AC3919" w:rsidRPr="00356579" w:rsidRDefault="00AC3919" w:rsidP="005652D4">
            <w:pPr>
              <w:rPr>
                <w:sz w:val="24"/>
                <w:rtl/>
              </w:rPr>
            </w:pPr>
            <w:r w:rsidRPr="00443C00">
              <w:rPr>
                <w:rFonts w:hint="cs"/>
                <w:rtl/>
              </w:rPr>
              <w:t xml:space="preserve">מונית </w:t>
            </w:r>
            <w:r w:rsidRPr="00787C21">
              <w:rPr>
                <w:rFonts w:hint="cs"/>
                <w:szCs w:val="20"/>
                <w:rtl/>
              </w:rPr>
              <w:t>(באם האירוע מסתיים לאחר 19:30)</w:t>
            </w:r>
            <w:r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759" w:type="pct"/>
          </w:tcPr>
          <w:p w14:paraId="7D99644F" w14:textId="77777777" w:rsidR="00AC3919" w:rsidRPr="00356579" w:rsidRDefault="00AC3919" w:rsidP="005652D4">
            <w:pPr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עלות בש"ח</w:t>
            </w:r>
          </w:p>
        </w:tc>
        <w:tc>
          <w:tcPr>
            <w:tcW w:w="1743" w:type="pct"/>
          </w:tcPr>
          <w:p w14:paraId="00AA1CE5" w14:textId="77777777" w:rsidR="00AC3919" w:rsidRPr="00356579" w:rsidRDefault="00AC3919" w:rsidP="005652D4">
            <w:pPr>
              <w:rPr>
                <w:szCs w:val="20"/>
                <w:rtl/>
              </w:rPr>
            </w:pPr>
          </w:p>
        </w:tc>
      </w:tr>
      <w:tr w:rsidR="00AC3919" w:rsidRPr="00356579" w14:paraId="47934641" w14:textId="77777777" w:rsidTr="005652D4">
        <w:trPr>
          <w:trHeight w:val="476"/>
        </w:trPr>
        <w:tc>
          <w:tcPr>
            <w:tcW w:w="352" w:type="pct"/>
            <w:vAlign w:val="center"/>
          </w:tcPr>
          <w:p w14:paraId="75066DB0" w14:textId="77777777" w:rsidR="00AC3919" w:rsidRPr="00356579" w:rsidRDefault="000944A7" w:rsidP="005652D4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rtl/>
                </w:rPr>
                <w:id w:val="-50914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19">
                  <w:rPr>
                    <w:rFonts w:ascii="MS Gothic" w:eastAsia="MS Gothic" w:hAnsi="MS Gothic" w:cs="MS Gothic" w:hint="eastAsia"/>
                    <w:rtl/>
                  </w:rPr>
                  <w:t>☐</w:t>
                </w:r>
              </w:sdtContent>
            </w:sdt>
          </w:p>
        </w:tc>
        <w:tc>
          <w:tcPr>
            <w:tcW w:w="2050" w:type="pct"/>
          </w:tcPr>
          <w:p w14:paraId="12AAFFB3" w14:textId="77777777" w:rsidR="00AC3919" w:rsidRPr="003C213D" w:rsidRDefault="00AC3919" w:rsidP="005652D4">
            <w:pPr>
              <w:rPr>
                <w:rtl/>
              </w:rPr>
            </w:pPr>
            <w:r w:rsidRPr="003C213D">
              <w:rPr>
                <w:rFonts w:hint="eastAsia"/>
                <w:rtl/>
              </w:rPr>
              <w:t>אבטחה</w:t>
            </w:r>
            <w:r w:rsidRPr="003C213D">
              <w:rPr>
                <w:rtl/>
              </w:rPr>
              <w:t xml:space="preserve"> </w:t>
            </w:r>
          </w:p>
          <w:p w14:paraId="4520308C" w14:textId="77777777" w:rsidR="00AC3919" w:rsidRPr="003C213D" w:rsidRDefault="00AC3919" w:rsidP="005652D4">
            <w:pPr>
              <w:rPr>
                <w:sz w:val="24"/>
                <w:rtl/>
              </w:rPr>
            </w:pPr>
            <w:r w:rsidRPr="003C213D">
              <w:rPr>
                <w:szCs w:val="20"/>
                <w:rtl/>
              </w:rPr>
              <w:t>(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על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המזמין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לתאם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ישירות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עם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יחידת</w:t>
            </w:r>
            <w:r w:rsidRPr="003C213D">
              <w:rPr>
                <w:b/>
                <w:bCs/>
                <w:szCs w:val="20"/>
                <w:rtl/>
              </w:rPr>
              <w:t xml:space="preserve"> </w:t>
            </w:r>
            <w:r w:rsidRPr="003C213D">
              <w:rPr>
                <w:rFonts w:hint="eastAsia"/>
                <w:b/>
                <w:bCs/>
                <w:szCs w:val="20"/>
                <w:rtl/>
              </w:rPr>
              <w:t>הביטחון</w:t>
            </w:r>
            <w:r w:rsidRPr="003C213D">
              <w:rPr>
                <w:szCs w:val="20"/>
                <w:rtl/>
              </w:rPr>
              <w:t>)</w:t>
            </w:r>
          </w:p>
        </w:tc>
        <w:tc>
          <w:tcPr>
            <w:tcW w:w="759" w:type="pct"/>
          </w:tcPr>
          <w:p w14:paraId="7EF33F60" w14:textId="77777777" w:rsidR="00AC3919" w:rsidRPr="003C213D" w:rsidRDefault="00AC3919" w:rsidP="005652D4">
            <w:pPr>
              <w:jc w:val="center"/>
              <w:rPr>
                <w:szCs w:val="20"/>
                <w:rtl/>
              </w:rPr>
            </w:pPr>
            <w:r w:rsidRPr="003C213D">
              <w:rPr>
                <w:rFonts w:hint="eastAsia"/>
                <w:szCs w:val="20"/>
                <w:rtl/>
              </w:rPr>
              <w:t>נדרש</w:t>
            </w:r>
            <w:r w:rsidRPr="003C213D">
              <w:rPr>
                <w:szCs w:val="20"/>
                <w:rtl/>
              </w:rPr>
              <w:t xml:space="preserve">/לא </w:t>
            </w:r>
            <w:r w:rsidRPr="003C213D">
              <w:rPr>
                <w:rFonts w:hint="eastAsia"/>
                <w:szCs w:val="20"/>
                <w:rtl/>
              </w:rPr>
              <w:t>נדרש</w:t>
            </w:r>
            <w:r w:rsidRPr="003C213D">
              <w:rPr>
                <w:szCs w:val="20"/>
                <w:rtl/>
              </w:rPr>
              <w:br/>
              <w:t xml:space="preserve">(אינפורמטיבי </w:t>
            </w:r>
            <w:r w:rsidRPr="003C213D">
              <w:rPr>
                <w:rFonts w:hint="eastAsia"/>
                <w:szCs w:val="20"/>
                <w:rtl/>
              </w:rPr>
              <w:t>בלבד</w:t>
            </w:r>
            <w:r w:rsidRPr="003C213D">
              <w:rPr>
                <w:szCs w:val="20"/>
                <w:rtl/>
              </w:rPr>
              <w:t>)</w:t>
            </w:r>
          </w:p>
        </w:tc>
        <w:tc>
          <w:tcPr>
            <w:tcW w:w="1743" w:type="pct"/>
          </w:tcPr>
          <w:p w14:paraId="54D341E1" w14:textId="77777777" w:rsidR="00AC3919" w:rsidRPr="00356579" w:rsidRDefault="00AC3919" w:rsidP="005652D4">
            <w:pPr>
              <w:rPr>
                <w:szCs w:val="20"/>
                <w:rtl/>
              </w:rPr>
            </w:pPr>
          </w:p>
        </w:tc>
      </w:tr>
    </w:tbl>
    <w:p w14:paraId="77FB0C91" w14:textId="266A35D6" w:rsidR="00FE33F4" w:rsidRDefault="005D4697" w:rsidP="00FE33F4">
      <w:pPr>
        <w:rPr>
          <w:rtl/>
        </w:rPr>
      </w:pPr>
      <w:bookmarkStart w:id="0" w:name="_GoBack"/>
      <w:bookmarkEnd w:id="0"/>
      <w:r w:rsidRPr="001769D3">
        <w:rPr>
          <w:rFonts w:hint="cs"/>
          <w:b/>
          <w:bCs/>
          <w:rtl/>
        </w:rPr>
        <w:t>פרטי תקציב</w:t>
      </w:r>
      <w:r>
        <w:rPr>
          <w:rFonts w:hint="cs"/>
          <w:rtl/>
        </w:rPr>
        <w:t xml:space="preserve"> לחיוב עבור שימוש </w:t>
      </w:r>
      <w:r w:rsidR="00F276D6">
        <w:rPr>
          <w:rFonts w:hint="cs"/>
          <w:rtl/>
        </w:rPr>
        <w:t>במתקן</w:t>
      </w:r>
      <w:r>
        <w:rPr>
          <w:rFonts w:hint="cs"/>
          <w:rtl/>
        </w:rPr>
        <w:t xml:space="preserve"> בטכניון:</w:t>
      </w:r>
    </w:p>
    <w:tbl>
      <w:tblPr>
        <w:tblStyle w:val="3"/>
        <w:tblpPr w:leftFromText="180" w:rightFromText="180" w:vertAnchor="text" w:horzAnchor="margin" w:tblpXSpec="center" w:tblpY="61"/>
        <w:tblOverlap w:val="never"/>
        <w:bidiVisual/>
        <w:tblW w:w="6079" w:type="pct"/>
        <w:tblLook w:val="04A0" w:firstRow="1" w:lastRow="0" w:firstColumn="1" w:lastColumn="0" w:noHBand="0" w:noVBand="1"/>
      </w:tblPr>
      <w:tblGrid>
        <w:gridCol w:w="1215"/>
        <w:gridCol w:w="1225"/>
        <w:gridCol w:w="2108"/>
        <w:gridCol w:w="4119"/>
        <w:gridCol w:w="1771"/>
      </w:tblGrid>
      <w:tr w:rsidR="00FE33F4" w:rsidRPr="006D4B54" w14:paraId="53A946D1" w14:textId="77777777" w:rsidTr="0056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553" w:type="pct"/>
          </w:tcPr>
          <w:p w14:paraId="751E1886" w14:textId="77777777" w:rsidR="00A12949" w:rsidRPr="006D4B54" w:rsidRDefault="00A12949" w:rsidP="005652D4">
            <w:pPr>
              <w:rPr>
                <w:sz w:val="24"/>
                <w:rtl/>
              </w:rPr>
            </w:pPr>
            <w:r w:rsidRPr="006D4B54">
              <w:rPr>
                <w:rFonts w:hint="cs"/>
                <w:sz w:val="24"/>
                <w:rtl/>
              </w:rPr>
              <w:t xml:space="preserve">מספר תקציב </w:t>
            </w:r>
          </w:p>
        </w:tc>
        <w:tc>
          <w:tcPr>
            <w:tcW w:w="568" w:type="pct"/>
          </w:tcPr>
          <w:p w14:paraId="1E9FC4A4" w14:textId="77777777" w:rsidR="00A12949" w:rsidRPr="006D4B54" w:rsidRDefault="00A12949" w:rsidP="005652D4">
            <w:pPr>
              <w:rPr>
                <w:sz w:val="24"/>
                <w:rtl/>
              </w:rPr>
            </w:pPr>
            <w:r w:rsidRPr="006D4B54">
              <w:rPr>
                <w:rFonts w:hint="cs"/>
                <w:sz w:val="24"/>
                <w:rtl/>
              </w:rPr>
              <w:t xml:space="preserve">שם היחידה </w:t>
            </w:r>
          </w:p>
        </w:tc>
        <w:tc>
          <w:tcPr>
            <w:tcW w:w="991" w:type="pct"/>
          </w:tcPr>
          <w:p w14:paraId="72479A12" w14:textId="77777777" w:rsidR="00A12949" w:rsidRPr="006D4B54" w:rsidRDefault="00A12949" w:rsidP="005652D4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    סוג התקציב</w:t>
            </w:r>
          </w:p>
        </w:tc>
        <w:tc>
          <w:tcPr>
            <w:tcW w:w="1954" w:type="pct"/>
          </w:tcPr>
          <w:p w14:paraId="3FEEA438" w14:textId="77777777" w:rsidR="00A12949" w:rsidRPr="004C2CB6" w:rsidRDefault="00A12949" w:rsidP="005652D4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שם וכתובת ה</w:t>
            </w:r>
            <w:r w:rsidR="00D23EEB">
              <w:rPr>
                <w:rFonts w:hint="cs"/>
                <w:sz w:val="24"/>
                <w:rtl/>
              </w:rPr>
              <w:t>דוא"ל</w:t>
            </w:r>
            <w:r>
              <w:rPr>
                <w:rFonts w:hint="cs"/>
                <w:sz w:val="24"/>
                <w:rtl/>
              </w:rPr>
              <w:t xml:space="preserve"> של </w:t>
            </w:r>
            <w:proofErr w:type="spellStart"/>
            <w:r>
              <w:rPr>
                <w:rFonts w:hint="cs"/>
                <w:sz w:val="24"/>
                <w:rtl/>
              </w:rPr>
              <w:t>התקציבן</w:t>
            </w:r>
            <w:proofErr w:type="spellEnd"/>
            <w:r>
              <w:rPr>
                <w:rFonts w:hint="cs"/>
                <w:sz w:val="24"/>
                <w:rtl/>
              </w:rPr>
              <w:t>/מתאם המחקר של הטכניון/מוסד הטכניון למו"פ</w:t>
            </w:r>
          </w:p>
        </w:tc>
        <w:tc>
          <w:tcPr>
            <w:tcW w:w="820" w:type="pct"/>
          </w:tcPr>
          <w:p w14:paraId="411EBF9A" w14:textId="77777777" w:rsidR="00A12949" w:rsidRDefault="00A12949" w:rsidP="005652D4">
            <w:pPr>
              <w:rPr>
                <w:sz w:val="24"/>
                <w:rtl/>
              </w:rPr>
            </w:pPr>
            <w:r w:rsidRPr="004C2CB6">
              <w:rPr>
                <w:rFonts w:hint="cs"/>
                <w:sz w:val="24"/>
                <w:rtl/>
              </w:rPr>
              <w:t>שם וחתימת בעל התקציב</w:t>
            </w:r>
          </w:p>
        </w:tc>
      </w:tr>
      <w:tr w:rsidR="00FE33F4" w:rsidRPr="006D4B54" w14:paraId="0F7E52BF" w14:textId="77777777" w:rsidTr="005652D4">
        <w:trPr>
          <w:trHeight w:val="526"/>
        </w:trPr>
        <w:tc>
          <w:tcPr>
            <w:tcW w:w="553" w:type="pct"/>
          </w:tcPr>
          <w:p w14:paraId="200EB1E5" w14:textId="77777777" w:rsidR="00A12949" w:rsidRPr="006D4B54" w:rsidRDefault="00A12949" w:rsidP="005652D4">
            <w:pPr>
              <w:rPr>
                <w:sz w:val="24"/>
                <w:rtl/>
              </w:rPr>
            </w:pPr>
            <w:r w:rsidRPr="006D4B54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568" w:type="pct"/>
          </w:tcPr>
          <w:p w14:paraId="6ECB5C3B" w14:textId="77777777" w:rsidR="00A12949" w:rsidRPr="006D4B54" w:rsidRDefault="00A12949" w:rsidP="005652D4">
            <w:pPr>
              <w:rPr>
                <w:rFonts w:ascii="Myriad Hebrew Regular" w:hAnsi="Myriad Hebrew Regular" w:cs="Myriad Hebrew Regular"/>
                <w:sz w:val="24"/>
                <w:rtl/>
              </w:rPr>
            </w:pPr>
          </w:p>
        </w:tc>
        <w:tc>
          <w:tcPr>
            <w:tcW w:w="991" w:type="pct"/>
          </w:tcPr>
          <w:p w14:paraId="0A9E2C90" w14:textId="77777777" w:rsidR="00A12949" w:rsidRPr="00104FC0" w:rsidRDefault="000944A7" w:rsidP="005652D4">
            <w:pPr>
              <w:rPr>
                <w:rFonts w:ascii="Myriad Hebrew Regular" w:hAnsi="Myriad Hebrew Regular" w:cs="Myriad Hebrew Regular"/>
                <w:sz w:val="22"/>
                <w:szCs w:val="22"/>
                <w:rtl/>
              </w:rPr>
            </w:pPr>
            <w:sdt>
              <w:sdtPr>
                <w:rPr>
                  <w:rFonts w:hint="cs"/>
                  <w:sz w:val="22"/>
                  <w:szCs w:val="22"/>
                  <w:rtl/>
                </w:rPr>
                <w:id w:val="-201659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13D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A12949" w:rsidRPr="00104FC0">
              <w:rPr>
                <w:rFonts w:hint="cs"/>
                <w:sz w:val="22"/>
                <w:szCs w:val="22"/>
                <w:rtl/>
              </w:rPr>
              <w:t>טכניוני</w:t>
            </w:r>
          </w:p>
          <w:p w14:paraId="71203DCB" w14:textId="77777777" w:rsidR="00A12949" w:rsidRPr="003C213D" w:rsidRDefault="000944A7" w:rsidP="005652D4">
            <w:pPr>
              <w:rPr>
                <w:rFonts w:ascii="Myriad Hebrew Regular" w:hAnsi="Myriad Hebrew Regular" w:cs="Myriad Hebrew Regular"/>
                <w:sz w:val="22"/>
                <w:szCs w:val="22"/>
                <w:rtl/>
              </w:rPr>
            </w:pPr>
            <w:sdt>
              <w:sdtPr>
                <w:rPr>
                  <w:rFonts w:hint="cs"/>
                  <w:sz w:val="22"/>
                  <w:szCs w:val="22"/>
                  <w:rtl/>
                </w:rPr>
                <w:id w:val="-4014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49" w:rsidRPr="003C213D">
                  <w:rPr>
                    <w:rFonts w:ascii="MS Gothic" w:eastAsia="MS Gothic" w:hAnsi="MS Gothic" w:cs="Times New Roman"/>
                    <w:sz w:val="22"/>
                    <w:szCs w:val="22"/>
                    <w:rtl/>
                  </w:rPr>
                  <w:t>☐</w:t>
                </w:r>
              </w:sdtContent>
            </w:sdt>
            <w:r w:rsidR="00A12949" w:rsidRPr="003C213D">
              <w:rPr>
                <w:rFonts w:hint="eastAsia"/>
                <w:sz w:val="22"/>
                <w:szCs w:val="22"/>
                <w:rtl/>
              </w:rPr>
              <w:t>מוסד</w:t>
            </w:r>
            <w:r w:rsidR="00A12949" w:rsidRPr="003C213D">
              <w:rPr>
                <w:sz w:val="22"/>
                <w:szCs w:val="22"/>
                <w:rtl/>
              </w:rPr>
              <w:t xml:space="preserve"> </w:t>
            </w:r>
            <w:r w:rsidR="00A12949" w:rsidRPr="003C213D">
              <w:rPr>
                <w:rFonts w:hint="eastAsia"/>
                <w:sz w:val="22"/>
                <w:szCs w:val="22"/>
                <w:rtl/>
              </w:rPr>
              <w:t>הטכניון</w:t>
            </w:r>
            <w:r w:rsidR="00A12949" w:rsidRPr="003C213D">
              <w:rPr>
                <w:sz w:val="22"/>
                <w:szCs w:val="22"/>
                <w:rtl/>
              </w:rPr>
              <w:t xml:space="preserve"> </w:t>
            </w:r>
            <w:r w:rsidR="00116CB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116CB3">
              <w:rPr>
                <w:sz w:val="22"/>
                <w:szCs w:val="22"/>
                <w:rtl/>
              </w:rPr>
              <w:br/>
            </w:r>
            <w:r w:rsidR="00116CB3"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A12949" w:rsidRPr="003C213D">
              <w:rPr>
                <w:rFonts w:hint="eastAsia"/>
                <w:sz w:val="22"/>
                <w:szCs w:val="22"/>
                <w:rtl/>
              </w:rPr>
              <w:t>למו</w:t>
            </w:r>
            <w:r w:rsidR="00A12949" w:rsidRPr="003C213D">
              <w:rPr>
                <w:sz w:val="22"/>
                <w:szCs w:val="22"/>
                <w:rtl/>
              </w:rPr>
              <w:t>"פ</w:t>
            </w:r>
          </w:p>
        </w:tc>
        <w:tc>
          <w:tcPr>
            <w:tcW w:w="1954" w:type="pct"/>
          </w:tcPr>
          <w:p w14:paraId="7CEF7866" w14:textId="77777777" w:rsidR="00D23EEB" w:rsidRPr="003C213D" w:rsidRDefault="00D23EEB" w:rsidP="005652D4">
            <w:pPr>
              <w:rPr>
                <w:rFonts w:ascii="Myriad Hebrew Regular" w:hAnsi="Myriad Hebrew Regular"/>
                <w:sz w:val="22"/>
                <w:szCs w:val="22"/>
                <w:rtl/>
              </w:rPr>
            </w:pPr>
            <w:r w:rsidRPr="003C213D">
              <w:rPr>
                <w:rFonts w:ascii="Myriad Hebrew Regular" w:hAnsi="Myriad Hebrew Regular" w:hint="eastAsia"/>
                <w:sz w:val="22"/>
                <w:szCs w:val="22"/>
                <w:rtl/>
              </w:rPr>
              <w:t>שם</w:t>
            </w:r>
            <w:r w:rsidRPr="003C213D">
              <w:rPr>
                <w:rFonts w:ascii="Myriad Hebrew Regular" w:hAnsi="Myriad Hebrew Regular"/>
                <w:sz w:val="22"/>
                <w:szCs w:val="22"/>
                <w:rtl/>
              </w:rPr>
              <w:t xml:space="preserve"> </w:t>
            </w:r>
            <w:proofErr w:type="spellStart"/>
            <w:r w:rsidRPr="003C213D">
              <w:rPr>
                <w:rFonts w:ascii="Myriad Hebrew Regular" w:hAnsi="Myriad Hebrew Regular" w:hint="eastAsia"/>
                <w:sz w:val="22"/>
                <w:szCs w:val="22"/>
                <w:rtl/>
              </w:rPr>
              <w:t>התקציבן</w:t>
            </w:r>
            <w:proofErr w:type="spellEnd"/>
            <w:r w:rsidRPr="003C213D">
              <w:rPr>
                <w:rFonts w:ascii="Myriad Hebrew Regular" w:hAnsi="Myriad Hebrew Regular"/>
                <w:sz w:val="22"/>
                <w:szCs w:val="22"/>
                <w:rtl/>
              </w:rPr>
              <w:t>:</w:t>
            </w:r>
            <w:r w:rsidR="00CA46F6">
              <w:rPr>
                <w:rFonts w:ascii="Myriad Hebrew Regular" w:hAnsi="Myriad Hebrew Regular"/>
                <w:sz w:val="22"/>
                <w:szCs w:val="22"/>
                <w:rtl/>
              </w:rPr>
              <w:br/>
            </w:r>
          </w:p>
          <w:p w14:paraId="09EAD160" w14:textId="77777777" w:rsidR="00D23EEB" w:rsidRPr="003C213D" w:rsidRDefault="00D23EEB" w:rsidP="005652D4">
            <w:pPr>
              <w:rPr>
                <w:rFonts w:ascii="Myriad Hebrew Regular" w:hAnsi="Myriad Hebrew Regular"/>
                <w:sz w:val="22"/>
                <w:szCs w:val="22"/>
                <w:rtl/>
              </w:rPr>
            </w:pPr>
            <w:r w:rsidRPr="003C213D">
              <w:rPr>
                <w:rFonts w:ascii="Myriad Hebrew Regular" w:hAnsi="Myriad Hebrew Regular" w:hint="eastAsia"/>
                <w:sz w:val="22"/>
                <w:szCs w:val="22"/>
                <w:rtl/>
              </w:rPr>
              <w:t>דוא</w:t>
            </w:r>
            <w:r w:rsidRPr="003C213D">
              <w:rPr>
                <w:rFonts w:ascii="Myriad Hebrew Regular" w:hAnsi="Myriad Hebrew Regular"/>
                <w:sz w:val="22"/>
                <w:szCs w:val="22"/>
                <w:rtl/>
              </w:rPr>
              <w:t xml:space="preserve">"ל: </w:t>
            </w:r>
          </w:p>
        </w:tc>
        <w:tc>
          <w:tcPr>
            <w:tcW w:w="820" w:type="pct"/>
          </w:tcPr>
          <w:p w14:paraId="106F0E25" w14:textId="77777777" w:rsidR="00A12949" w:rsidRPr="006D4B54" w:rsidRDefault="00A12949" w:rsidP="005652D4">
            <w:pPr>
              <w:rPr>
                <w:rFonts w:ascii="Myriad Hebrew Regular" w:hAnsi="Myriad Hebrew Regular" w:cs="Myriad Hebrew Regular"/>
                <w:szCs w:val="20"/>
                <w:rtl/>
              </w:rPr>
            </w:pPr>
          </w:p>
        </w:tc>
      </w:tr>
    </w:tbl>
    <w:p w14:paraId="30FF5245" w14:textId="77777777" w:rsidR="00A36F3A" w:rsidRPr="00A94C3B" w:rsidRDefault="00A36F3A" w:rsidP="000944A7"/>
    <w:sectPr w:rsidR="00A36F3A" w:rsidRPr="00A94C3B" w:rsidSect="00402D3B">
      <w:headerReference w:type="default" r:id="rId8"/>
      <w:footerReference w:type="default" r:id="rId9"/>
      <w:pgSz w:w="11906" w:h="16838"/>
      <w:pgMar w:top="1174" w:right="1418" w:bottom="1440" w:left="1843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592A5" w14:textId="77777777" w:rsidR="002B1C24" w:rsidRDefault="002B1C24">
      <w:r>
        <w:separator/>
      </w:r>
    </w:p>
  </w:endnote>
  <w:endnote w:type="continuationSeparator" w:id="0">
    <w:p w14:paraId="775EE5F3" w14:textId="77777777" w:rsidR="002B1C24" w:rsidRDefault="002B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Hebrew Regular">
    <w:altName w:val="Courier New"/>
    <w:charset w:val="00"/>
    <w:family w:val="auto"/>
    <w:pitch w:val="variable"/>
    <w:sig w:usb0="00000000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F97E2" w14:textId="77777777" w:rsidR="002B1C24" w:rsidRDefault="002B1C24" w:rsidP="00D94858">
    <w:pPr>
      <w:pStyle w:val="a4"/>
      <w:rPr>
        <w:rtl/>
      </w:rPr>
    </w:pPr>
  </w:p>
  <w:p w14:paraId="43229E1B" w14:textId="77777777" w:rsidR="002B1C24" w:rsidRDefault="002B1C24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29"/>
    </w:tblGrid>
    <w:tr w:rsidR="002B1C24" w:rsidRPr="00C92E6B" w14:paraId="18407ACF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221845F5" w14:textId="77777777" w:rsidR="002B1C24" w:rsidRPr="008D17D1" w:rsidRDefault="002B1C24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7CB41084" w14:textId="77777777" w:rsidR="002B1C24" w:rsidRDefault="002B1C24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C9DC" w14:textId="77777777" w:rsidR="002B1C24" w:rsidRDefault="002B1C24">
      <w:r>
        <w:separator/>
      </w:r>
    </w:p>
  </w:footnote>
  <w:footnote w:type="continuationSeparator" w:id="0">
    <w:p w14:paraId="1EF66A32" w14:textId="77777777" w:rsidR="002B1C24" w:rsidRDefault="002B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2B1C24" w14:paraId="15632136" w14:textId="77777777" w:rsidTr="006C5445">
      <w:trPr>
        <w:trHeight w:hRule="exact" w:val="737"/>
      </w:trPr>
      <w:tc>
        <w:tcPr>
          <w:tcW w:w="1410" w:type="dxa"/>
          <w:vAlign w:val="center"/>
        </w:tcPr>
        <w:p w14:paraId="72427361" w14:textId="77777777" w:rsidR="002B1C24" w:rsidRDefault="000944A7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7E008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143985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A5151B6" w14:textId="77777777" w:rsidR="002B1C24" w:rsidRDefault="002B1C24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1CB8AE87" w14:textId="77777777" w:rsidR="002B1C24" w:rsidRPr="007F2D34" w:rsidRDefault="002B1C24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740C2ACF" w14:textId="77777777" w:rsidR="002B1C24" w:rsidRPr="00264B86" w:rsidRDefault="002B1C24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1D34921" w14:textId="77777777" w:rsidR="002B1C24" w:rsidRPr="000E101F" w:rsidRDefault="002B1C24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08-0104</w:t>
          </w:r>
        </w:p>
        <w:p w14:paraId="71A92943" w14:textId="659DD5EF" w:rsidR="002B1C24" w:rsidRPr="000E101F" w:rsidRDefault="002B1C24" w:rsidP="00C064C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5.4.2016</w:t>
          </w:r>
        </w:p>
        <w:p w14:paraId="01A0EAFA" w14:textId="77777777" w:rsidR="002B1C24" w:rsidRPr="00306E23" w:rsidRDefault="002B1C24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944A7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944A7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2B1C24" w14:paraId="67F75739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16FDC46D" w14:textId="77777777" w:rsidR="002B1C24" w:rsidRPr="005D5941" w:rsidRDefault="002B1C24" w:rsidP="00696BAB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נוהל שאילת מתקנים 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065443B" w14:textId="77777777" w:rsidR="002B1C24" w:rsidRPr="00264B86" w:rsidRDefault="002B1C24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16DA085A" w14:textId="77777777" w:rsidR="002B1C24" w:rsidRPr="00754301" w:rsidRDefault="002B1C24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1F6"/>
    <w:multiLevelType w:val="hybridMultilevel"/>
    <w:tmpl w:val="D226B416"/>
    <w:lvl w:ilvl="0" w:tplc="8BE4125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2E70"/>
    <w:multiLevelType w:val="multilevel"/>
    <w:tmpl w:val="593231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28"/>
        </w:tabs>
        <w:ind w:left="6328" w:hanging="1800"/>
      </w:pPr>
      <w:rPr>
        <w:rFonts w:hint="default"/>
      </w:rPr>
    </w:lvl>
  </w:abstractNum>
  <w:abstractNum w:abstractNumId="5" w15:restartNumberingAfterBreak="0">
    <w:nsid w:val="260B2680"/>
    <w:multiLevelType w:val="hybridMultilevel"/>
    <w:tmpl w:val="4CDAD8C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7" w15:restartNumberingAfterBreak="0">
    <w:nsid w:val="346B31E9"/>
    <w:multiLevelType w:val="hybridMultilevel"/>
    <w:tmpl w:val="5F00FF34"/>
    <w:lvl w:ilvl="0" w:tplc="2A4C0A8E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8" w15:restartNumberingAfterBreak="0">
    <w:nsid w:val="3DA76D11"/>
    <w:multiLevelType w:val="multilevel"/>
    <w:tmpl w:val="40F449E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9" w15:restartNumberingAfterBreak="0">
    <w:nsid w:val="48541433"/>
    <w:multiLevelType w:val="multilevel"/>
    <w:tmpl w:val="4EE4D8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9B328B8"/>
    <w:multiLevelType w:val="singleLevel"/>
    <w:tmpl w:val="B6A4690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</w:abstractNum>
  <w:abstractNum w:abstractNumId="11" w15:restartNumberingAfterBreak="0">
    <w:nsid w:val="51765D46"/>
    <w:multiLevelType w:val="hybridMultilevel"/>
    <w:tmpl w:val="2CFC353C"/>
    <w:lvl w:ilvl="0" w:tplc="8EEED4E0">
      <w:start w:val="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D246F00"/>
    <w:multiLevelType w:val="multilevel"/>
    <w:tmpl w:val="63FAE0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76"/>
        </w:tabs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14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4210FBE"/>
    <w:multiLevelType w:val="multilevel"/>
    <w:tmpl w:val="A746B1B6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David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550"/>
      </w:pPr>
      <w:rPr>
        <w:rFonts w:ascii="Times New Roman" w:hAnsi="Times New Roman" w:cs="David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ascii="Times New Roman" w:hAnsi="Times New Roman" w:cs="David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69663617"/>
    <w:multiLevelType w:val="hybridMultilevel"/>
    <w:tmpl w:val="985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8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2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4"/>
  </w:num>
  <w:num w:numId="10">
    <w:abstractNumId w:val="17"/>
  </w:num>
  <w:num w:numId="11">
    <w:abstractNumId w:val="16"/>
  </w:num>
  <w:num w:numId="12">
    <w:abstractNumId w:val="11"/>
  </w:num>
  <w:num w:numId="13">
    <w:abstractNumId w:val="7"/>
  </w:num>
  <w:num w:numId="14">
    <w:abstractNumId w:val="15"/>
  </w:num>
  <w:num w:numId="15">
    <w:abstractNumId w:val="5"/>
  </w:num>
  <w:num w:numId="16">
    <w:abstractNumId w:val="10"/>
    <w:lvlOverride w:ilvl="0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48B1"/>
    <w:rsid w:val="00010E88"/>
    <w:rsid w:val="00011745"/>
    <w:rsid w:val="00013790"/>
    <w:rsid w:val="00015128"/>
    <w:rsid w:val="000163D1"/>
    <w:rsid w:val="000177A4"/>
    <w:rsid w:val="00032BAA"/>
    <w:rsid w:val="00033226"/>
    <w:rsid w:val="00036326"/>
    <w:rsid w:val="000379F7"/>
    <w:rsid w:val="0004042A"/>
    <w:rsid w:val="000456B8"/>
    <w:rsid w:val="0004680B"/>
    <w:rsid w:val="00047207"/>
    <w:rsid w:val="0005562A"/>
    <w:rsid w:val="00060AF0"/>
    <w:rsid w:val="0006165A"/>
    <w:rsid w:val="00073F02"/>
    <w:rsid w:val="000921AC"/>
    <w:rsid w:val="000944A7"/>
    <w:rsid w:val="00097479"/>
    <w:rsid w:val="000A1691"/>
    <w:rsid w:val="000A34EF"/>
    <w:rsid w:val="000A63E8"/>
    <w:rsid w:val="000B5F7A"/>
    <w:rsid w:val="000C0BB6"/>
    <w:rsid w:val="000C18C1"/>
    <w:rsid w:val="000C6F69"/>
    <w:rsid w:val="000D1853"/>
    <w:rsid w:val="000D7A0A"/>
    <w:rsid w:val="000F38C0"/>
    <w:rsid w:val="00104FC0"/>
    <w:rsid w:val="0011157B"/>
    <w:rsid w:val="001148F3"/>
    <w:rsid w:val="00115D36"/>
    <w:rsid w:val="00116CB3"/>
    <w:rsid w:val="00121F2C"/>
    <w:rsid w:val="00123E50"/>
    <w:rsid w:val="00132C7A"/>
    <w:rsid w:val="001350B6"/>
    <w:rsid w:val="0013738F"/>
    <w:rsid w:val="00144222"/>
    <w:rsid w:val="00144305"/>
    <w:rsid w:val="001443DF"/>
    <w:rsid w:val="0014635E"/>
    <w:rsid w:val="00151A9D"/>
    <w:rsid w:val="0015346A"/>
    <w:rsid w:val="00164FC5"/>
    <w:rsid w:val="00174EEA"/>
    <w:rsid w:val="00180155"/>
    <w:rsid w:val="00182753"/>
    <w:rsid w:val="0018432A"/>
    <w:rsid w:val="00192263"/>
    <w:rsid w:val="001958E8"/>
    <w:rsid w:val="00197530"/>
    <w:rsid w:val="0019760D"/>
    <w:rsid w:val="001A3902"/>
    <w:rsid w:val="001A5144"/>
    <w:rsid w:val="001B30B4"/>
    <w:rsid w:val="001B78B2"/>
    <w:rsid w:val="001B7ED8"/>
    <w:rsid w:val="001C06DC"/>
    <w:rsid w:val="001C3B3D"/>
    <w:rsid w:val="001E0BE0"/>
    <w:rsid w:val="001E129E"/>
    <w:rsid w:val="001E3370"/>
    <w:rsid w:val="001E5C84"/>
    <w:rsid w:val="001E676B"/>
    <w:rsid w:val="001F16C7"/>
    <w:rsid w:val="001F3B17"/>
    <w:rsid w:val="001F67A5"/>
    <w:rsid w:val="001F67E4"/>
    <w:rsid w:val="002018F4"/>
    <w:rsid w:val="002039AC"/>
    <w:rsid w:val="00222CA3"/>
    <w:rsid w:val="002275D2"/>
    <w:rsid w:val="00227F1C"/>
    <w:rsid w:val="00230BEC"/>
    <w:rsid w:val="00237ABA"/>
    <w:rsid w:val="00243144"/>
    <w:rsid w:val="00250675"/>
    <w:rsid w:val="00252E01"/>
    <w:rsid w:val="002541C0"/>
    <w:rsid w:val="002643B9"/>
    <w:rsid w:val="00271805"/>
    <w:rsid w:val="00271FA0"/>
    <w:rsid w:val="0028713E"/>
    <w:rsid w:val="002938CA"/>
    <w:rsid w:val="002B1C24"/>
    <w:rsid w:val="002B7565"/>
    <w:rsid w:val="002C0160"/>
    <w:rsid w:val="002C3619"/>
    <w:rsid w:val="002D2B98"/>
    <w:rsid w:val="002E0B08"/>
    <w:rsid w:val="002F216F"/>
    <w:rsid w:val="002F3A8A"/>
    <w:rsid w:val="00305616"/>
    <w:rsid w:val="0030686B"/>
    <w:rsid w:val="00317B0A"/>
    <w:rsid w:val="00324FAB"/>
    <w:rsid w:val="003371A3"/>
    <w:rsid w:val="00337FC6"/>
    <w:rsid w:val="003403B5"/>
    <w:rsid w:val="003519A4"/>
    <w:rsid w:val="00356579"/>
    <w:rsid w:val="003658AE"/>
    <w:rsid w:val="00381437"/>
    <w:rsid w:val="0038516B"/>
    <w:rsid w:val="00387F3F"/>
    <w:rsid w:val="0039425A"/>
    <w:rsid w:val="003A358F"/>
    <w:rsid w:val="003B3A6F"/>
    <w:rsid w:val="003C213D"/>
    <w:rsid w:val="003C2F63"/>
    <w:rsid w:val="003D6F00"/>
    <w:rsid w:val="003E2B2B"/>
    <w:rsid w:val="003E5259"/>
    <w:rsid w:val="003E693B"/>
    <w:rsid w:val="003E7098"/>
    <w:rsid w:val="003F3334"/>
    <w:rsid w:val="00402D3B"/>
    <w:rsid w:val="00410179"/>
    <w:rsid w:val="00412635"/>
    <w:rsid w:val="00413F93"/>
    <w:rsid w:val="0042189C"/>
    <w:rsid w:val="00423F98"/>
    <w:rsid w:val="00441E84"/>
    <w:rsid w:val="00447BCE"/>
    <w:rsid w:val="00456767"/>
    <w:rsid w:val="004569F6"/>
    <w:rsid w:val="00457968"/>
    <w:rsid w:val="00473C0D"/>
    <w:rsid w:val="004756B7"/>
    <w:rsid w:val="00480438"/>
    <w:rsid w:val="004816C3"/>
    <w:rsid w:val="00482C93"/>
    <w:rsid w:val="004867CD"/>
    <w:rsid w:val="00492569"/>
    <w:rsid w:val="004926D2"/>
    <w:rsid w:val="004B15E7"/>
    <w:rsid w:val="004B20B5"/>
    <w:rsid w:val="004B7A7C"/>
    <w:rsid w:val="004C1387"/>
    <w:rsid w:val="004C1F81"/>
    <w:rsid w:val="004C2CB6"/>
    <w:rsid w:val="004C349F"/>
    <w:rsid w:val="004C59B2"/>
    <w:rsid w:val="004E0BD8"/>
    <w:rsid w:val="004E1869"/>
    <w:rsid w:val="004E1EB5"/>
    <w:rsid w:val="004F1802"/>
    <w:rsid w:val="004F6904"/>
    <w:rsid w:val="005004A1"/>
    <w:rsid w:val="00500678"/>
    <w:rsid w:val="00507949"/>
    <w:rsid w:val="00514AC7"/>
    <w:rsid w:val="005202A7"/>
    <w:rsid w:val="005203AA"/>
    <w:rsid w:val="00522105"/>
    <w:rsid w:val="005229F8"/>
    <w:rsid w:val="00522ED9"/>
    <w:rsid w:val="005436A1"/>
    <w:rsid w:val="00543814"/>
    <w:rsid w:val="00555284"/>
    <w:rsid w:val="005557BC"/>
    <w:rsid w:val="00564879"/>
    <w:rsid w:val="005652D4"/>
    <w:rsid w:val="00567A14"/>
    <w:rsid w:val="0057309F"/>
    <w:rsid w:val="00574AB7"/>
    <w:rsid w:val="00581FD6"/>
    <w:rsid w:val="00585BDF"/>
    <w:rsid w:val="005860C9"/>
    <w:rsid w:val="005A4F39"/>
    <w:rsid w:val="005B1674"/>
    <w:rsid w:val="005B699D"/>
    <w:rsid w:val="005B71E8"/>
    <w:rsid w:val="005C18A5"/>
    <w:rsid w:val="005C3097"/>
    <w:rsid w:val="005D4123"/>
    <w:rsid w:val="005D4697"/>
    <w:rsid w:val="005D60CC"/>
    <w:rsid w:val="005E0A17"/>
    <w:rsid w:val="005F055A"/>
    <w:rsid w:val="005F51B9"/>
    <w:rsid w:val="00602A0B"/>
    <w:rsid w:val="00610212"/>
    <w:rsid w:val="00611F43"/>
    <w:rsid w:val="00621D87"/>
    <w:rsid w:val="00622D3A"/>
    <w:rsid w:val="00623D1D"/>
    <w:rsid w:val="00624A3D"/>
    <w:rsid w:val="00635955"/>
    <w:rsid w:val="006412B8"/>
    <w:rsid w:val="00645F62"/>
    <w:rsid w:val="0065570C"/>
    <w:rsid w:val="00691877"/>
    <w:rsid w:val="00696BAB"/>
    <w:rsid w:val="006A6891"/>
    <w:rsid w:val="006B14F8"/>
    <w:rsid w:val="006B1839"/>
    <w:rsid w:val="006B36D5"/>
    <w:rsid w:val="006C482B"/>
    <w:rsid w:val="006C5445"/>
    <w:rsid w:val="006D2EA3"/>
    <w:rsid w:val="006D4B54"/>
    <w:rsid w:val="006D6F60"/>
    <w:rsid w:val="006E536A"/>
    <w:rsid w:val="006F5BC4"/>
    <w:rsid w:val="00704C45"/>
    <w:rsid w:val="007075FB"/>
    <w:rsid w:val="0071030C"/>
    <w:rsid w:val="007128A2"/>
    <w:rsid w:val="007157BE"/>
    <w:rsid w:val="00720F82"/>
    <w:rsid w:val="00722A25"/>
    <w:rsid w:val="00723892"/>
    <w:rsid w:val="00724352"/>
    <w:rsid w:val="00724A55"/>
    <w:rsid w:val="0072738F"/>
    <w:rsid w:val="00731DDF"/>
    <w:rsid w:val="00733134"/>
    <w:rsid w:val="0073586A"/>
    <w:rsid w:val="00741BDB"/>
    <w:rsid w:val="00745443"/>
    <w:rsid w:val="00754301"/>
    <w:rsid w:val="00761008"/>
    <w:rsid w:val="007650CE"/>
    <w:rsid w:val="00776DFA"/>
    <w:rsid w:val="00780889"/>
    <w:rsid w:val="00781779"/>
    <w:rsid w:val="00791151"/>
    <w:rsid w:val="00791821"/>
    <w:rsid w:val="007958B0"/>
    <w:rsid w:val="007A069C"/>
    <w:rsid w:val="007B10F7"/>
    <w:rsid w:val="007C7E45"/>
    <w:rsid w:val="007D2C74"/>
    <w:rsid w:val="007E1B59"/>
    <w:rsid w:val="007E7AB4"/>
    <w:rsid w:val="007F1DBA"/>
    <w:rsid w:val="007F4FF2"/>
    <w:rsid w:val="007F585E"/>
    <w:rsid w:val="007F5E8A"/>
    <w:rsid w:val="008013C0"/>
    <w:rsid w:val="00802494"/>
    <w:rsid w:val="00802518"/>
    <w:rsid w:val="00814EE2"/>
    <w:rsid w:val="00823279"/>
    <w:rsid w:val="00823F1B"/>
    <w:rsid w:val="00827BE1"/>
    <w:rsid w:val="0083320E"/>
    <w:rsid w:val="008337FA"/>
    <w:rsid w:val="0083765F"/>
    <w:rsid w:val="008464DA"/>
    <w:rsid w:val="00847D39"/>
    <w:rsid w:val="008544A6"/>
    <w:rsid w:val="00857DA3"/>
    <w:rsid w:val="008644D1"/>
    <w:rsid w:val="0086723A"/>
    <w:rsid w:val="0087087E"/>
    <w:rsid w:val="00883F67"/>
    <w:rsid w:val="008A4DEA"/>
    <w:rsid w:val="008A7B03"/>
    <w:rsid w:val="008C33AC"/>
    <w:rsid w:val="008C589A"/>
    <w:rsid w:val="008D45FD"/>
    <w:rsid w:val="008D5CE6"/>
    <w:rsid w:val="008D6A62"/>
    <w:rsid w:val="008E4833"/>
    <w:rsid w:val="008F0193"/>
    <w:rsid w:val="008F4206"/>
    <w:rsid w:val="008F568B"/>
    <w:rsid w:val="00900E48"/>
    <w:rsid w:val="00915AA7"/>
    <w:rsid w:val="00916E17"/>
    <w:rsid w:val="00921F8D"/>
    <w:rsid w:val="009226FC"/>
    <w:rsid w:val="00927538"/>
    <w:rsid w:val="00933C67"/>
    <w:rsid w:val="00937D67"/>
    <w:rsid w:val="00941B17"/>
    <w:rsid w:val="009429E9"/>
    <w:rsid w:val="00943255"/>
    <w:rsid w:val="00974162"/>
    <w:rsid w:val="00974681"/>
    <w:rsid w:val="00977A66"/>
    <w:rsid w:val="00981D65"/>
    <w:rsid w:val="0098402A"/>
    <w:rsid w:val="00985A42"/>
    <w:rsid w:val="00990D8B"/>
    <w:rsid w:val="009A2598"/>
    <w:rsid w:val="009B5B39"/>
    <w:rsid w:val="009B70D5"/>
    <w:rsid w:val="009D0670"/>
    <w:rsid w:val="009E2063"/>
    <w:rsid w:val="009E5E8C"/>
    <w:rsid w:val="009F2328"/>
    <w:rsid w:val="009F30AC"/>
    <w:rsid w:val="009F33C2"/>
    <w:rsid w:val="009F7D58"/>
    <w:rsid w:val="00A12949"/>
    <w:rsid w:val="00A154CB"/>
    <w:rsid w:val="00A17F30"/>
    <w:rsid w:val="00A25E3A"/>
    <w:rsid w:val="00A34832"/>
    <w:rsid w:val="00A351F7"/>
    <w:rsid w:val="00A36F3A"/>
    <w:rsid w:val="00A37844"/>
    <w:rsid w:val="00A54A5F"/>
    <w:rsid w:val="00A635D1"/>
    <w:rsid w:val="00A67215"/>
    <w:rsid w:val="00A70042"/>
    <w:rsid w:val="00A830DF"/>
    <w:rsid w:val="00A84F4D"/>
    <w:rsid w:val="00A94C3B"/>
    <w:rsid w:val="00AA7624"/>
    <w:rsid w:val="00AB461E"/>
    <w:rsid w:val="00AC3919"/>
    <w:rsid w:val="00AC4C58"/>
    <w:rsid w:val="00AC5095"/>
    <w:rsid w:val="00AD1C60"/>
    <w:rsid w:val="00AD2765"/>
    <w:rsid w:val="00AD50B1"/>
    <w:rsid w:val="00AD634A"/>
    <w:rsid w:val="00AE490D"/>
    <w:rsid w:val="00AE4E17"/>
    <w:rsid w:val="00AF008E"/>
    <w:rsid w:val="00AF052C"/>
    <w:rsid w:val="00B05AD7"/>
    <w:rsid w:val="00B066E0"/>
    <w:rsid w:val="00B06E98"/>
    <w:rsid w:val="00B10CD2"/>
    <w:rsid w:val="00B11E99"/>
    <w:rsid w:val="00B13E26"/>
    <w:rsid w:val="00B24988"/>
    <w:rsid w:val="00B26521"/>
    <w:rsid w:val="00B31D7B"/>
    <w:rsid w:val="00B435FA"/>
    <w:rsid w:val="00B51C96"/>
    <w:rsid w:val="00B52C7B"/>
    <w:rsid w:val="00B57829"/>
    <w:rsid w:val="00B6255C"/>
    <w:rsid w:val="00B62F46"/>
    <w:rsid w:val="00B70639"/>
    <w:rsid w:val="00B71EA9"/>
    <w:rsid w:val="00B754F8"/>
    <w:rsid w:val="00B77079"/>
    <w:rsid w:val="00B77875"/>
    <w:rsid w:val="00B846F8"/>
    <w:rsid w:val="00B860F6"/>
    <w:rsid w:val="00B97607"/>
    <w:rsid w:val="00BA5CC4"/>
    <w:rsid w:val="00BB2EF8"/>
    <w:rsid w:val="00BB31CB"/>
    <w:rsid w:val="00BB63B6"/>
    <w:rsid w:val="00BC5D68"/>
    <w:rsid w:val="00BD1AB5"/>
    <w:rsid w:val="00BE0E49"/>
    <w:rsid w:val="00BE1DF1"/>
    <w:rsid w:val="00BE7C74"/>
    <w:rsid w:val="00BF5A67"/>
    <w:rsid w:val="00C01B10"/>
    <w:rsid w:val="00C064C5"/>
    <w:rsid w:val="00C07133"/>
    <w:rsid w:val="00C1627E"/>
    <w:rsid w:val="00C16A50"/>
    <w:rsid w:val="00C24B39"/>
    <w:rsid w:val="00C434F0"/>
    <w:rsid w:val="00C44ED5"/>
    <w:rsid w:val="00C51E57"/>
    <w:rsid w:val="00C66196"/>
    <w:rsid w:val="00C6717B"/>
    <w:rsid w:val="00C8135C"/>
    <w:rsid w:val="00C820F5"/>
    <w:rsid w:val="00C90CFD"/>
    <w:rsid w:val="00C92E6B"/>
    <w:rsid w:val="00C93C84"/>
    <w:rsid w:val="00CA2B58"/>
    <w:rsid w:val="00CA46F6"/>
    <w:rsid w:val="00CB5704"/>
    <w:rsid w:val="00CB6788"/>
    <w:rsid w:val="00CC251D"/>
    <w:rsid w:val="00CC5C6D"/>
    <w:rsid w:val="00CC5E9B"/>
    <w:rsid w:val="00CD446D"/>
    <w:rsid w:val="00CD4E48"/>
    <w:rsid w:val="00CE1E2E"/>
    <w:rsid w:val="00CE2C96"/>
    <w:rsid w:val="00CE4F75"/>
    <w:rsid w:val="00CF3681"/>
    <w:rsid w:val="00CF5A7D"/>
    <w:rsid w:val="00D061D6"/>
    <w:rsid w:val="00D1260C"/>
    <w:rsid w:val="00D15029"/>
    <w:rsid w:val="00D20059"/>
    <w:rsid w:val="00D23EEB"/>
    <w:rsid w:val="00D24C51"/>
    <w:rsid w:val="00D25FB4"/>
    <w:rsid w:val="00D26140"/>
    <w:rsid w:val="00D47A9C"/>
    <w:rsid w:val="00D540BB"/>
    <w:rsid w:val="00D540DE"/>
    <w:rsid w:val="00D70F3B"/>
    <w:rsid w:val="00D732AD"/>
    <w:rsid w:val="00D75D22"/>
    <w:rsid w:val="00D7700A"/>
    <w:rsid w:val="00D84798"/>
    <w:rsid w:val="00D863DA"/>
    <w:rsid w:val="00D86FE3"/>
    <w:rsid w:val="00D91CB7"/>
    <w:rsid w:val="00D94858"/>
    <w:rsid w:val="00DA5823"/>
    <w:rsid w:val="00DB5A7F"/>
    <w:rsid w:val="00DC26F1"/>
    <w:rsid w:val="00DD113B"/>
    <w:rsid w:val="00DD4612"/>
    <w:rsid w:val="00DD55FD"/>
    <w:rsid w:val="00DE3858"/>
    <w:rsid w:val="00E03243"/>
    <w:rsid w:val="00E04736"/>
    <w:rsid w:val="00E23B69"/>
    <w:rsid w:val="00E24FF7"/>
    <w:rsid w:val="00E278A4"/>
    <w:rsid w:val="00E3755E"/>
    <w:rsid w:val="00E41A35"/>
    <w:rsid w:val="00E55D08"/>
    <w:rsid w:val="00E56036"/>
    <w:rsid w:val="00E62268"/>
    <w:rsid w:val="00E66958"/>
    <w:rsid w:val="00E7687F"/>
    <w:rsid w:val="00E81609"/>
    <w:rsid w:val="00E8365F"/>
    <w:rsid w:val="00E84670"/>
    <w:rsid w:val="00E95E69"/>
    <w:rsid w:val="00ED1967"/>
    <w:rsid w:val="00EE080B"/>
    <w:rsid w:val="00EE2635"/>
    <w:rsid w:val="00EE2BA3"/>
    <w:rsid w:val="00EE45D7"/>
    <w:rsid w:val="00EF2275"/>
    <w:rsid w:val="00EF5282"/>
    <w:rsid w:val="00EF7BE5"/>
    <w:rsid w:val="00F038D8"/>
    <w:rsid w:val="00F06360"/>
    <w:rsid w:val="00F0665F"/>
    <w:rsid w:val="00F11ABF"/>
    <w:rsid w:val="00F14041"/>
    <w:rsid w:val="00F15D29"/>
    <w:rsid w:val="00F21593"/>
    <w:rsid w:val="00F276D6"/>
    <w:rsid w:val="00F348C1"/>
    <w:rsid w:val="00F46F66"/>
    <w:rsid w:val="00F57CF6"/>
    <w:rsid w:val="00F60586"/>
    <w:rsid w:val="00F65909"/>
    <w:rsid w:val="00F7151A"/>
    <w:rsid w:val="00F74531"/>
    <w:rsid w:val="00F83001"/>
    <w:rsid w:val="00F85579"/>
    <w:rsid w:val="00F916E0"/>
    <w:rsid w:val="00F91E36"/>
    <w:rsid w:val="00F96846"/>
    <w:rsid w:val="00FA0716"/>
    <w:rsid w:val="00FA2583"/>
    <w:rsid w:val="00FA6482"/>
    <w:rsid w:val="00FA6CEF"/>
    <w:rsid w:val="00FA7ACC"/>
    <w:rsid w:val="00FB08B3"/>
    <w:rsid w:val="00FB5BE6"/>
    <w:rsid w:val="00FD5783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C4F1F8"/>
  <w15:docId w15:val="{E609BB88-9768-444F-A0C5-5D2DC28E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lock Text"/>
    <w:basedOn w:val="a"/>
    <w:rsid w:val="00A36F3A"/>
    <w:pPr>
      <w:widowControl w:val="0"/>
      <w:tabs>
        <w:tab w:val="left" w:pos="708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left" w:pos="12474"/>
        <w:tab w:val="left" w:pos="13041"/>
        <w:tab w:val="left" w:pos="13608"/>
        <w:tab w:val="left" w:pos="14175"/>
        <w:tab w:val="left" w:pos="14742"/>
        <w:tab w:val="left" w:pos="15309"/>
        <w:tab w:val="left" w:pos="15876"/>
        <w:tab w:val="left" w:pos="16443"/>
        <w:tab w:val="left" w:pos="17010"/>
      </w:tabs>
      <w:ind w:left="708" w:hanging="142"/>
    </w:pPr>
    <w:rPr>
      <w:rFonts w:cs="Miriam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F87D-7CFF-45CD-9424-7FA9CD9B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1</TotalTime>
  <Pages>1</Pages>
  <Words>228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שאילת מתקנים בטכניון 08-0104 </vt:lpstr>
    </vt:vector>
  </TitlesOfParts>
  <Company>ארגון ושיטות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שאילת מתקנים בטכניון 08-0104</dc:title>
  <dc:creator>osh1</dc:creator>
  <cp:lastModifiedBy>osh1</cp:lastModifiedBy>
  <cp:revision>2</cp:revision>
  <cp:lastPrinted>2018-06-25T10:45:00Z</cp:lastPrinted>
  <dcterms:created xsi:type="dcterms:W3CDTF">2018-06-25T10:51:00Z</dcterms:created>
  <dcterms:modified xsi:type="dcterms:W3CDTF">2018-06-25T10:51:00Z</dcterms:modified>
</cp:coreProperties>
</file>